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21" w:rsidRDefault="00327621">
      <w:pPr>
        <w:pStyle w:val="Overskrift1"/>
        <w:ind w:right="482"/>
      </w:pPr>
      <w:bookmarkStart w:id="0" w:name="_GoBack"/>
      <w:bookmarkEnd w:id="0"/>
      <w:r>
        <w:t>Møtereferat</w:t>
      </w:r>
      <w:bookmarkStart w:id="1" w:name="Direktør"/>
      <w:bookmarkEnd w:id="1"/>
    </w:p>
    <w:p w:rsidR="00327621" w:rsidRDefault="00327621">
      <w:pPr>
        <w:pBdr>
          <w:bottom w:val="single" w:sz="4" w:space="1" w:color="auto"/>
        </w:pBdr>
      </w:pPr>
    </w:p>
    <w:p w:rsidR="00327621" w:rsidRDefault="00327621">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327621">
        <w:tc>
          <w:tcPr>
            <w:tcW w:w="1418" w:type="dxa"/>
          </w:tcPr>
          <w:p w:rsidR="00327621" w:rsidRDefault="00327621">
            <w:pPr>
              <w:spacing w:before="20"/>
              <w:rPr>
                <w:b/>
              </w:rPr>
            </w:pPr>
            <w:r>
              <w:rPr>
                <w:b/>
              </w:rPr>
              <w:t>Til stede:</w:t>
            </w:r>
          </w:p>
        </w:tc>
        <w:sdt>
          <w:sdtPr>
            <w:rPr>
              <w:szCs w:val="24"/>
            </w:rPr>
            <w:tag w:val="MottakerlisteSL"/>
            <w:id w:val="1987424085"/>
            <w:placeholder>
              <w:docPart w:val="6E050246C9A14E06846EBB32DCA5F752"/>
            </w:placeholder>
            <w:dataBinding w:prefixMappings="xmlns:gbs='http://www.software-innovation.no/growBusinessDocument'" w:xpath="/gbs:GrowBusinessDocument/gbs:Lists/gbs:SingleLines/gbs:ToActivityContact/gbs:DisplayField[@gbs:key='1987424085']" w:storeItemID="{53A636F4-B2FB-46FE-A979-59733BEA3AD5}"/>
            <w:text w:multiLine="1"/>
          </w:sdtPr>
          <w:sdtEndPr/>
          <w:sdtContent>
            <w:tc>
              <w:tcPr>
                <w:tcW w:w="7938" w:type="dxa"/>
              </w:tcPr>
              <w:p w:rsidR="00327621" w:rsidRDefault="004E075A" w:rsidP="00585B13">
                <w:pPr>
                  <w:spacing w:before="20"/>
                  <w:ind w:left="71"/>
                </w:pPr>
                <w:r w:rsidRPr="006717DE">
                  <w:rPr>
                    <w:szCs w:val="24"/>
                  </w:rPr>
                  <w:t xml:space="preserve">Tatevik Sarkisian, Gry Brandsnes, Bente Nergaard, </w:t>
                </w:r>
                <w:r w:rsidRPr="00B411D3">
                  <w:rPr>
                    <w:szCs w:val="24"/>
                  </w:rPr>
                  <w:t>Torgunn Thommassen</w:t>
                </w:r>
                <w:r>
                  <w:rPr>
                    <w:szCs w:val="24"/>
                  </w:rPr>
                  <w:t xml:space="preserve"> og </w:t>
                </w:r>
                <w:r w:rsidRPr="006717DE">
                  <w:rPr>
                    <w:szCs w:val="24"/>
                  </w:rPr>
                  <w:t>Toini Rysstad</w:t>
                </w:r>
              </w:p>
            </w:tc>
          </w:sdtContent>
        </w:sdt>
      </w:tr>
      <w:tr w:rsidR="00327621">
        <w:tc>
          <w:tcPr>
            <w:tcW w:w="1418" w:type="dxa"/>
          </w:tcPr>
          <w:p w:rsidR="00327621" w:rsidRDefault="00327621">
            <w:pPr>
              <w:spacing w:before="20"/>
              <w:rPr>
                <w:b/>
              </w:rPr>
            </w:pPr>
            <w:r>
              <w:rPr>
                <w:b/>
              </w:rPr>
              <w:t>Forfall:</w:t>
            </w:r>
          </w:p>
        </w:tc>
        <w:tc>
          <w:tcPr>
            <w:tcW w:w="7938" w:type="dxa"/>
          </w:tcPr>
          <w:p w:rsidR="00327621" w:rsidRDefault="00585B13" w:rsidP="006717DE">
            <w:pPr>
              <w:spacing w:before="20"/>
              <w:ind w:left="71"/>
            </w:pPr>
            <w:r w:rsidRPr="006717DE">
              <w:rPr>
                <w:szCs w:val="24"/>
              </w:rPr>
              <w:t>Toril Fiskarstrand,</w:t>
            </w:r>
            <w:r w:rsidRPr="00B411D3">
              <w:rPr>
                <w:szCs w:val="24"/>
              </w:rPr>
              <w:t xml:space="preserve"> Trond Gunnar Rasmussen,</w:t>
            </w:r>
          </w:p>
        </w:tc>
      </w:tr>
      <w:tr w:rsidR="00327621">
        <w:tc>
          <w:tcPr>
            <w:tcW w:w="1418" w:type="dxa"/>
          </w:tcPr>
          <w:p w:rsidR="00327621" w:rsidRDefault="00327621">
            <w:pPr>
              <w:spacing w:before="20"/>
              <w:rPr>
                <w:b/>
              </w:rPr>
            </w:pPr>
            <w:r>
              <w:rPr>
                <w:b/>
              </w:rPr>
              <w:t>Møtegruppe:</w:t>
            </w:r>
          </w:p>
        </w:tc>
        <w:sdt>
          <w:sdtPr>
            <w:tag w:val="Møtegruppe"/>
            <w:id w:val="15271369"/>
            <w:placeholder>
              <w:docPart w:val="E446D4CD3FF0458C951936DBCF1EE92F"/>
            </w:placeholder>
            <w:text/>
          </w:sdtPr>
          <w:sdtEndPr/>
          <w:sdtContent>
            <w:tc>
              <w:tcPr>
                <w:tcW w:w="7938" w:type="dxa"/>
              </w:tcPr>
              <w:p w:rsidR="00327621" w:rsidRDefault="006717DE" w:rsidP="006717DE">
                <w:pPr>
                  <w:spacing w:before="20"/>
                  <w:ind w:left="71"/>
                </w:pPr>
                <w:r>
                  <w:t>Driftsstyremøte</w:t>
                </w:r>
              </w:p>
            </w:tc>
          </w:sdtContent>
        </w:sdt>
      </w:tr>
      <w:tr w:rsidR="00327621">
        <w:tc>
          <w:tcPr>
            <w:tcW w:w="1418" w:type="dxa"/>
          </w:tcPr>
          <w:p w:rsidR="00327621" w:rsidRDefault="00327621">
            <w:pPr>
              <w:spacing w:before="20"/>
              <w:rPr>
                <w:b/>
              </w:rPr>
            </w:pPr>
            <w:r>
              <w:rPr>
                <w:b/>
              </w:rPr>
              <w:t>Møtested:</w:t>
            </w:r>
          </w:p>
        </w:tc>
        <w:sdt>
          <w:sdtPr>
            <w:tag w:val="Møtested"/>
            <w:id w:val="15271372"/>
            <w:placeholder>
              <w:docPart w:val="E446D4CD3FF0458C951936DBCF1EE92F"/>
            </w:placeholder>
            <w:text/>
          </w:sdtPr>
          <w:sdtEndPr/>
          <w:sdtContent>
            <w:tc>
              <w:tcPr>
                <w:tcW w:w="7938" w:type="dxa"/>
              </w:tcPr>
              <w:p w:rsidR="00327621" w:rsidRDefault="006717DE" w:rsidP="00384DB4">
                <w:pPr>
                  <w:spacing w:before="20"/>
                  <w:ind w:left="71"/>
                </w:pPr>
                <w:r>
                  <w:t xml:space="preserve">Ullevålsveien skole </w:t>
                </w:r>
              </w:p>
            </w:tc>
          </w:sdtContent>
        </w:sdt>
      </w:tr>
      <w:tr w:rsidR="00327621">
        <w:tc>
          <w:tcPr>
            <w:tcW w:w="1418" w:type="dxa"/>
          </w:tcPr>
          <w:p w:rsidR="00327621" w:rsidRDefault="00327621">
            <w:pPr>
              <w:spacing w:before="20"/>
              <w:rPr>
                <w:b/>
              </w:rPr>
            </w:pPr>
            <w:r>
              <w:rPr>
                <w:b/>
              </w:rPr>
              <w:t>Møtetid:</w:t>
            </w:r>
          </w:p>
        </w:tc>
        <w:sdt>
          <w:sdtPr>
            <w:tag w:val="Møtetid"/>
            <w:id w:val="15271375"/>
            <w:placeholder>
              <w:docPart w:val="13DB294B170B4996AD4657BA75E88997"/>
            </w:placeholder>
            <w:text/>
          </w:sdtPr>
          <w:sdtEndPr/>
          <w:sdtContent>
            <w:tc>
              <w:tcPr>
                <w:tcW w:w="7938" w:type="dxa"/>
              </w:tcPr>
              <w:p w:rsidR="00327621" w:rsidRDefault="006717DE" w:rsidP="006717DE">
                <w:pPr>
                  <w:spacing w:before="20"/>
                  <w:ind w:left="71"/>
                </w:pPr>
                <w:r>
                  <w:t>KL 17.00</w:t>
                </w:r>
              </w:p>
            </w:tc>
          </w:sdtContent>
        </w:sdt>
      </w:tr>
      <w:tr w:rsidR="00327621">
        <w:tc>
          <w:tcPr>
            <w:tcW w:w="1418" w:type="dxa"/>
          </w:tcPr>
          <w:p w:rsidR="00327621" w:rsidRDefault="00327621">
            <w:pPr>
              <w:spacing w:before="20"/>
              <w:rPr>
                <w:b/>
              </w:rPr>
            </w:pPr>
            <w:r>
              <w:rPr>
                <w:b/>
              </w:rPr>
              <w:t>Referent:</w:t>
            </w:r>
          </w:p>
        </w:tc>
        <w:sdt>
          <w:sdtPr>
            <w:tag w:val="Referent"/>
            <w:id w:val="15271378"/>
            <w:placeholder>
              <w:docPart w:val="E446D4CD3FF0458C951936DBCF1EE92F"/>
            </w:placeholder>
            <w:text/>
          </w:sdtPr>
          <w:sdtEndPr/>
          <w:sdtContent>
            <w:tc>
              <w:tcPr>
                <w:tcW w:w="7938" w:type="dxa"/>
              </w:tcPr>
              <w:p w:rsidR="00327621" w:rsidRDefault="006717DE" w:rsidP="00384DB4">
                <w:pPr>
                  <w:spacing w:before="20"/>
                  <w:ind w:left="71"/>
                </w:pPr>
                <w:r>
                  <w:t>Toini Rysstad</w:t>
                </w:r>
              </w:p>
            </w:tc>
          </w:sdtContent>
        </w:sdt>
      </w:tr>
      <w:tr w:rsidR="00327621">
        <w:tc>
          <w:tcPr>
            <w:tcW w:w="1418" w:type="dxa"/>
          </w:tcPr>
          <w:p w:rsidR="00327621" w:rsidRDefault="00327621">
            <w:pPr>
              <w:spacing w:before="20"/>
              <w:rPr>
                <w:b/>
              </w:rPr>
            </w:pPr>
            <w:r>
              <w:rPr>
                <w:b/>
              </w:rPr>
              <w:t>Telefon:</w:t>
            </w:r>
          </w:p>
        </w:tc>
        <w:sdt>
          <w:sdtPr>
            <w:tag w:val="Telefon"/>
            <w:id w:val="15271381"/>
            <w:placeholder>
              <w:docPart w:val="E1CAB6F50FC94F74BBC44AD7283CC8E1"/>
            </w:placeholder>
            <w:text/>
          </w:sdtPr>
          <w:sdtEndPr/>
          <w:sdtContent>
            <w:tc>
              <w:tcPr>
                <w:tcW w:w="7938" w:type="dxa"/>
              </w:tcPr>
              <w:p w:rsidR="00327621" w:rsidRDefault="006717DE" w:rsidP="006717DE">
                <w:pPr>
                  <w:spacing w:before="20"/>
                  <w:ind w:left="71"/>
                </w:pPr>
                <w:r>
                  <w:t>23466400</w:t>
                </w:r>
              </w:p>
            </w:tc>
          </w:sdtContent>
        </w:sdt>
      </w:tr>
      <w:tr w:rsidR="00327621">
        <w:sdt>
          <w:sdtPr>
            <w:rPr>
              <w:b/>
            </w:rPr>
            <w:tag w:val="VårrefT"/>
            <w:id w:val="15271389"/>
            <w:placeholder>
              <w:docPart w:val="E446D4CD3FF0458C951936DBCF1EE92F"/>
            </w:placeholder>
            <w:text/>
          </w:sdtPr>
          <w:sdtEndPr/>
          <w:sdtContent>
            <w:tc>
              <w:tcPr>
                <w:tcW w:w="1418" w:type="dxa"/>
              </w:tcPr>
              <w:p w:rsidR="00327621" w:rsidRDefault="00384DB4" w:rsidP="00384DB4">
                <w:pPr>
                  <w:spacing w:before="20"/>
                  <w:rPr>
                    <w:b/>
                  </w:rPr>
                </w:pPr>
                <w:r>
                  <w:rPr>
                    <w:b/>
                  </w:rPr>
                  <w:t>Vår ref</w:t>
                </w:r>
              </w:p>
            </w:tc>
          </w:sdtContent>
        </w:sdt>
        <w:sdt>
          <w:sdtPr>
            <w:tag w:val="DocumentNumber"/>
            <w:id w:val="15271384"/>
            <w:placeholder>
              <w:docPart w:val="E446D4CD3FF0458C951936DBCF1EE92F"/>
            </w:placeholder>
            <w:dataBinding w:prefixMappings="xmlns:gbs='http://www.software-innovation.no/growBusinessDocument'" w:xpath="/gbs:GrowBusinessDocument/gbs:DocumentNumber[@gbs:key='15271384']" w:storeItemID="{53A636F4-B2FB-46FE-A979-59733BEA3AD5}"/>
            <w:text/>
          </w:sdtPr>
          <w:sdtEndPr/>
          <w:sdtContent>
            <w:tc>
              <w:tcPr>
                <w:tcW w:w="7938" w:type="dxa"/>
              </w:tcPr>
              <w:p w:rsidR="00327621" w:rsidRDefault="00384DB4" w:rsidP="00384DB4">
                <w:pPr>
                  <w:spacing w:before="20"/>
                  <w:ind w:left="71"/>
                </w:pPr>
                <w:r>
                  <w:t>Vår ref</w:t>
                </w:r>
              </w:p>
            </w:tc>
          </w:sdtContent>
        </w:sdt>
      </w:tr>
      <w:tr w:rsidR="00327621">
        <w:sdt>
          <w:sdtPr>
            <w:rPr>
              <w:b/>
            </w:rPr>
            <w:tag w:val="ArkivkodeT"/>
            <w:id w:val="15271397"/>
            <w:placeholder>
              <w:docPart w:val="E446D4CD3FF0458C951936DBCF1EE92F"/>
            </w:placeholder>
            <w:text/>
          </w:sdtPr>
          <w:sdtEndPr/>
          <w:sdtContent>
            <w:tc>
              <w:tcPr>
                <w:tcW w:w="1418" w:type="dxa"/>
              </w:tcPr>
              <w:p w:rsidR="00327621" w:rsidRDefault="00384DB4" w:rsidP="00384DB4">
                <w:pPr>
                  <w:spacing w:before="20"/>
                  <w:rPr>
                    <w:b/>
                  </w:rPr>
                </w:pPr>
                <w:r>
                  <w:rPr>
                    <w:b/>
                  </w:rPr>
                  <w:t>Arkivkode</w:t>
                </w:r>
              </w:p>
            </w:tc>
          </w:sdtContent>
        </w:sdt>
        <w:sdt>
          <w:sdtPr>
            <w:tag w:val="ToCase"/>
            <w:id w:val="15271392"/>
            <w:placeholder>
              <w:docPart w:val="E446D4CD3FF0458C951936DBCF1EE92F"/>
            </w:placeholder>
            <w:dataBinding w:prefixMappings="xmlns:gbs='http://www.software-innovation.no/growBusinessDocument'" w:xpath="/gbs:GrowBusinessDocument/gbs:Lists/gbs:SingleLines/gbs:ToCase/gbs:DisplayField[@gbs:key='15271392']" w:storeItemID="{53A636F4-B2FB-46FE-A979-59733BEA3AD5}"/>
            <w:text/>
          </w:sdtPr>
          <w:sdtEndPr/>
          <w:sdtContent>
            <w:tc>
              <w:tcPr>
                <w:tcW w:w="7938" w:type="dxa"/>
              </w:tcPr>
              <w:p w:rsidR="00327621" w:rsidRDefault="00384DB4" w:rsidP="00384DB4">
                <w:pPr>
                  <w:spacing w:before="20"/>
                  <w:ind w:left="71"/>
                </w:pPr>
                <w:r>
                  <w:t>Arkivkode</w:t>
                </w:r>
              </w:p>
            </w:tc>
          </w:sdtContent>
        </w:sdt>
      </w:tr>
      <w:tr w:rsidR="00327621" w:rsidRPr="00585B13">
        <w:sdt>
          <w:sdtPr>
            <w:rPr>
              <w:b/>
            </w:rPr>
            <w:tag w:val="Neste MT"/>
            <w:id w:val="15271407"/>
            <w:placeholder>
              <w:docPart w:val="E446D4CD3FF0458C951936DBCF1EE92F"/>
            </w:placeholder>
            <w:text/>
          </w:sdtPr>
          <w:sdtEndPr/>
          <w:sdtContent>
            <w:tc>
              <w:tcPr>
                <w:tcW w:w="1418" w:type="dxa"/>
              </w:tcPr>
              <w:p w:rsidR="00327621" w:rsidRDefault="00667DAE" w:rsidP="00384DB4">
                <w:pPr>
                  <w:tabs>
                    <w:tab w:val="left" w:pos="1489"/>
                    <w:tab w:val="left" w:pos="6649"/>
                    <w:tab w:val="left" w:pos="8364"/>
                    <w:tab w:val="left" w:pos="9639"/>
                  </w:tabs>
                  <w:rPr>
                    <w:b/>
                  </w:rPr>
                </w:pPr>
                <w:r>
                  <w:rPr>
                    <w:b/>
                  </w:rPr>
                  <w:t>Neste møte</w:t>
                </w:r>
              </w:p>
            </w:tc>
          </w:sdtContent>
        </w:sdt>
        <w:sdt>
          <w:sdtPr>
            <w:tag w:val="NesteMøte"/>
            <w:id w:val="15271403"/>
            <w:placeholder>
              <w:docPart w:val="E446D4CD3FF0458C951936DBCF1EE92F"/>
            </w:placeholder>
            <w:showingPlcHdr/>
            <w:text/>
          </w:sdtPr>
          <w:sdtEndPr/>
          <w:sdtContent>
            <w:tc>
              <w:tcPr>
                <w:tcW w:w="7938" w:type="dxa"/>
              </w:tcPr>
              <w:p w:rsidR="00327621" w:rsidRPr="00585B13" w:rsidRDefault="00585B13" w:rsidP="00585B13">
                <w:pPr>
                  <w:tabs>
                    <w:tab w:val="left" w:pos="1489"/>
                    <w:tab w:val="left" w:pos="6649"/>
                    <w:tab w:val="left" w:pos="8364"/>
                    <w:tab w:val="left" w:pos="9639"/>
                  </w:tabs>
                  <w:ind w:left="74"/>
                  <w:rPr>
                    <w:lang w:val="en-US"/>
                  </w:rPr>
                </w:pPr>
                <w:r w:rsidRPr="00585B13">
                  <w:rPr>
                    <w:rStyle w:val="Plassholdertekst"/>
                    <w:lang w:val="en-US"/>
                  </w:rPr>
                  <w:t>Click here to enter text.</w:t>
                </w:r>
              </w:p>
            </w:tc>
          </w:sdtContent>
        </w:sdt>
      </w:tr>
    </w:tbl>
    <w:p w:rsidR="00327621" w:rsidRPr="00585B13" w:rsidRDefault="00327621">
      <w:pPr>
        <w:pBdr>
          <w:bottom w:val="single" w:sz="4" w:space="1" w:color="auto"/>
        </w:pBdr>
        <w:tabs>
          <w:tab w:val="left" w:pos="6649"/>
          <w:tab w:val="left" w:pos="8364"/>
          <w:tab w:val="left" w:pos="9639"/>
        </w:tabs>
        <w:rPr>
          <w:lang w:val="en-US"/>
        </w:rPr>
      </w:pPr>
    </w:p>
    <w:p w:rsidR="00327621" w:rsidRPr="00585B13" w:rsidRDefault="00327621">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9368"/>
      </w:tblGrid>
      <w:tr w:rsidR="00327621" w:rsidRPr="002A26E5" w:rsidTr="00384AC0">
        <w:sdt>
          <w:sdtPr>
            <w:rPr>
              <w:b/>
            </w:rPr>
            <w:tag w:val="Title"/>
            <w:id w:val="15271410"/>
            <w:placeholder>
              <w:docPart w:val="38FF11F2E9E44E16BE41BE91F262752D"/>
            </w:placeholder>
            <w:showingPlcHdr/>
            <w:dataBinding w:prefixMappings="xmlns:gbs='http://www.software-innovation.no/growBusinessDocument'" w:xpath="/gbs:GrowBusinessDocument/gbs:Title[@gbs:key='15271410']" w:storeItemID="{53A636F4-B2FB-46FE-A979-59733BEA3AD5}"/>
            <w:text w:multiLine="1"/>
          </w:sdtPr>
          <w:sdtEndPr/>
          <w:sdtContent>
            <w:tc>
              <w:tcPr>
                <w:tcW w:w="9368" w:type="dxa"/>
              </w:tcPr>
              <w:p w:rsidR="00327621" w:rsidRPr="002A26E5" w:rsidRDefault="006717DE" w:rsidP="00384DB4">
                <w:pPr>
                  <w:rPr>
                    <w:b/>
                  </w:rPr>
                </w:pPr>
                <w:r w:rsidRPr="003F25CA">
                  <w:rPr>
                    <w:rStyle w:val="Plassholdertekst"/>
                  </w:rPr>
                  <w:t xml:space="preserve"> </w:t>
                </w:r>
              </w:p>
            </w:tc>
          </w:sdtContent>
        </w:sdt>
      </w:tr>
    </w:tbl>
    <w:p w:rsidR="00327621" w:rsidRDefault="00327621"/>
    <w:p w:rsidR="006717DE" w:rsidRPr="006717DE" w:rsidRDefault="006717DE" w:rsidP="006717DE">
      <w:pPr>
        <w:outlineLvl w:val="0"/>
        <w:rPr>
          <w:b/>
          <w:u w:val="single"/>
        </w:rPr>
      </w:pPr>
      <w:bookmarkStart w:id="2" w:name="Start"/>
      <w:bookmarkEnd w:id="2"/>
      <w:r w:rsidRPr="006717DE">
        <w:rPr>
          <w:b/>
          <w:u w:val="single"/>
        </w:rPr>
        <w:t>REFERAT FRA DRIFTSSTYREMØTE</w:t>
      </w:r>
      <w:r w:rsidR="00081A70">
        <w:rPr>
          <w:b/>
          <w:u w:val="single"/>
        </w:rPr>
        <w:t xml:space="preserve"> 06.06</w:t>
      </w:r>
      <w:r w:rsidRPr="006717DE">
        <w:rPr>
          <w:b/>
          <w:u w:val="single"/>
        </w:rPr>
        <w:t xml:space="preserve">.2017 </w:t>
      </w:r>
    </w:p>
    <w:p w:rsidR="006717DE" w:rsidRDefault="006717DE" w:rsidP="006717DE">
      <w:pPr>
        <w:rPr>
          <w:b/>
        </w:rPr>
      </w:pPr>
    </w:p>
    <w:tbl>
      <w:tblPr>
        <w:tblW w:w="9637" w:type="dxa"/>
        <w:tblLayout w:type="fixed"/>
        <w:tblCellMar>
          <w:left w:w="70" w:type="dxa"/>
          <w:right w:w="70" w:type="dxa"/>
        </w:tblCellMar>
        <w:tblLook w:val="0000" w:firstRow="0" w:lastRow="0" w:firstColumn="0" w:lastColumn="0" w:noHBand="0" w:noVBand="0"/>
      </w:tblPr>
      <w:tblGrid>
        <w:gridCol w:w="9637"/>
      </w:tblGrid>
      <w:tr w:rsidR="00535602" w:rsidRPr="00D05129" w:rsidTr="00081A70">
        <w:tc>
          <w:tcPr>
            <w:tcW w:w="9637" w:type="dxa"/>
          </w:tcPr>
          <w:p w:rsidR="00535602" w:rsidRDefault="00081A70" w:rsidP="00081A70">
            <w:r>
              <w:t>På dette møtet var to av driftsstyremedlemme</w:t>
            </w:r>
            <w:r w:rsidR="0045645A">
              <w:t xml:space="preserve">ne ikke tilstede og </w:t>
            </w:r>
            <w:r>
              <w:t xml:space="preserve">driftsstyret kunne derfor ikke fatte vedtak. Møtet ble likevel avholdt som et informasjons og drøftingsmøte.  </w:t>
            </w:r>
          </w:p>
          <w:p w:rsidR="00081A70" w:rsidRPr="00081A70" w:rsidRDefault="00081A70" w:rsidP="00081A70"/>
        </w:tc>
      </w:tr>
    </w:tbl>
    <w:p w:rsidR="00081A70" w:rsidRDefault="00081A70" w:rsidP="00081A70">
      <w:pPr>
        <w:rPr>
          <w:b/>
        </w:rPr>
      </w:pPr>
      <w:r>
        <w:rPr>
          <w:b/>
        </w:rPr>
        <w:t>Sak: 14</w:t>
      </w:r>
      <w:r w:rsidRPr="00AA580D">
        <w:rPr>
          <w:b/>
        </w:rPr>
        <w:t>/17: Godkjenning av innkalling</w:t>
      </w:r>
      <w:r>
        <w:rPr>
          <w:b/>
        </w:rPr>
        <w:t xml:space="preserve">. </w:t>
      </w:r>
    </w:p>
    <w:p w:rsidR="00081A70" w:rsidRPr="00081A70" w:rsidRDefault="0043141A" w:rsidP="00081A70">
      <w:r>
        <w:t xml:space="preserve">Ingen </w:t>
      </w:r>
      <w:r w:rsidR="00081A70">
        <w:t>kommentarer til innkallingen.</w:t>
      </w:r>
    </w:p>
    <w:p w:rsidR="00081A70" w:rsidRDefault="00081A70" w:rsidP="00081A70"/>
    <w:p w:rsidR="00081A70" w:rsidRDefault="00081A70" w:rsidP="00081A70">
      <w:pPr>
        <w:rPr>
          <w:b/>
        </w:rPr>
      </w:pPr>
      <w:r>
        <w:rPr>
          <w:b/>
        </w:rPr>
        <w:t xml:space="preserve"> Sak: 15</w:t>
      </w:r>
      <w:r w:rsidRPr="00AA580D">
        <w:rPr>
          <w:b/>
        </w:rPr>
        <w:t>/17: Godkjenning av referat fra møtet</w:t>
      </w:r>
      <w:r>
        <w:rPr>
          <w:b/>
        </w:rPr>
        <w:t xml:space="preserve"> 07.03</w:t>
      </w:r>
      <w:r w:rsidRPr="00AA580D">
        <w:rPr>
          <w:b/>
        </w:rPr>
        <w:t>.17</w:t>
      </w:r>
      <w:r>
        <w:rPr>
          <w:b/>
        </w:rPr>
        <w:t>.</w:t>
      </w:r>
    </w:p>
    <w:p w:rsidR="00081A70" w:rsidRPr="00081A70" w:rsidRDefault="0043141A" w:rsidP="00081A70">
      <w:r>
        <w:t xml:space="preserve">Ingen </w:t>
      </w:r>
      <w:r w:rsidR="00081A70" w:rsidRPr="00081A70">
        <w:t>kommentarer til ref</w:t>
      </w:r>
      <w:r w:rsidR="00081A70">
        <w:t>e</w:t>
      </w:r>
      <w:r w:rsidR="00081A70" w:rsidRPr="00081A70">
        <w:t>ratet.</w:t>
      </w:r>
    </w:p>
    <w:p w:rsidR="00081A70" w:rsidRDefault="00081A70" w:rsidP="00081A70">
      <w:r>
        <w:t xml:space="preserve"> </w:t>
      </w:r>
    </w:p>
    <w:p w:rsidR="00081A70" w:rsidRPr="004E1971" w:rsidRDefault="00081A70" w:rsidP="00081A70">
      <w:pPr>
        <w:rPr>
          <w:b/>
        </w:rPr>
      </w:pPr>
      <w:r w:rsidRPr="004E1971">
        <w:rPr>
          <w:b/>
        </w:rPr>
        <w:t xml:space="preserve"> Sak: 16/17: Tilsetting av ny</w:t>
      </w:r>
      <w:r>
        <w:rPr>
          <w:b/>
        </w:rPr>
        <w:t xml:space="preserve"> rektor ved Ullevålsveien skole</w:t>
      </w:r>
    </w:p>
    <w:p w:rsidR="00081A70" w:rsidRPr="004E1971" w:rsidRDefault="00081A70" w:rsidP="00081A70">
      <w:r w:rsidRPr="004E1971">
        <w:t>Tove</w:t>
      </w:r>
      <w:r>
        <w:t xml:space="preserve"> Væting er tilsatt fra 01.08.2017.Hun har lang erfaring fra Osloskolen og har tidligere vært assisterende og det siste året jobbet som fungerende rektor ved Linnerud skole. Leder av driftsstyret Gry Brandsnes og skolens tillitsvalgt </w:t>
      </w:r>
      <w:r w:rsidR="0043141A">
        <w:t xml:space="preserve">Monica Abildgaard </w:t>
      </w:r>
      <w:r>
        <w:t>har deltatt i tilsettingsprose</w:t>
      </w:r>
      <w:r w:rsidR="0043141A">
        <w:t xml:space="preserve">ssen. </w:t>
      </w:r>
      <w:r>
        <w:t>Tove Væting blir presentert for skolens personalet 06.06.2017.</w:t>
      </w:r>
    </w:p>
    <w:p w:rsidR="00081A70" w:rsidRDefault="00081A70" w:rsidP="00081A70">
      <w:r>
        <w:t>Driftsstyremedlemmene tar saken til orientering.</w:t>
      </w:r>
    </w:p>
    <w:p w:rsidR="00081A70" w:rsidRDefault="00081A70" w:rsidP="00081A70">
      <w:r>
        <w:t xml:space="preserve">  </w:t>
      </w:r>
    </w:p>
    <w:p w:rsidR="00081A70" w:rsidRDefault="00081A70" w:rsidP="00081A70">
      <w:pPr>
        <w:rPr>
          <w:b/>
        </w:rPr>
      </w:pPr>
      <w:r>
        <w:t xml:space="preserve"> </w:t>
      </w:r>
      <w:r w:rsidRPr="004E1971">
        <w:rPr>
          <w:b/>
        </w:rPr>
        <w:t>Sak: 17/17: Endringer i personalet fra 01.08.2017</w:t>
      </w:r>
    </w:p>
    <w:p w:rsidR="00081A70" w:rsidRDefault="00081A70" w:rsidP="00081A70">
      <w:r>
        <w:t>Pedagoger: Ivar M</w:t>
      </w:r>
      <w:r w:rsidRPr="004E1971">
        <w:t xml:space="preserve">elbye og Nina Størmer Steira </w:t>
      </w:r>
      <w:r>
        <w:t>slutter 31.07.2017. Begge har hatt permisjon fra skolen dette skoleåret. Jorun Midtgaard og Ingrid Dyste er tilsatt fra 01.08.2017.                          Gudrun Lavik går av med pensjon 01.09.2017. Kari Berg og Ann Margreth Ånestad utvider sine stillinger. Hanne Sevendal skal studere og skal arbeide i redusert stilling.                                  Marianne Teie er vikar.</w:t>
      </w:r>
    </w:p>
    <w:p w:rsidR="00081A70" w:rsidRDefault="00081A70" w:rsidP="00081A70">
      <w:r>
        <w:t>Assistenter: Flere assistenter har søkt på videre studier og får svar i slutten av juli. Skolen skal ha 2 færre assistenter neste skoleår, da disse har vært tilknyttet elever som slutter ved skolen.</w:t>
      </w:r>
    </w:p>
    <w:p w:rsidR="00081A70" w:rsidRDefault="00081A70" w:rsidP="00081A70">
      <w:r>
        <w:t xml:space="preserve">Helsesøster: Lene Mari Fladberg skal ha permisjon. Ny helsesøster </w:t>
      </w:r>
      <w:r w:rsidR="00737262">
        <w:t xml:space="preserve">bli tilsatt </w:t>
      </w:r>
      <w:r>
        <w:t>fra 01.08.2017.</w:t>
      </w:r>
    </w:p>
    <w:p w:rsidR="00621FD4" w:rsidRDefault="00621FD4" w:rsidP="00621FD4">
      <w:r>
        <w:t>Driftsstyremedlemmene tar saken til orientering.</w:t>
      </w:r>
    </w:p>
    <w:p w:rsidR="00621FD4" w:rsidRPr="004E1971" w:rsidRDefault="00621FD4" w:rsidP="00081A70"/>
    <w:p w:rsidR="00081A70" w:rsidRDefault="00081A70" w:rsidP="00081A70"/>
    <w:p w:rsidR="00081A70" w:rsidRDefault="00081A70" w:rsidP="00081A70">
      <w:pPr>
        <w:rPr>
          <w:b/>
        </w:rPr>
      </w:pPr>
      <w:r w:rsidRPr="00EB660A">
        <w:rPr>
          <w:b/>
        </w:rPr>
        <w:t xml:space="preserve"> Sak:  18/17: Elevgruppen skoleåret 2017-18</w:t>
      </w:r>
    </w:p>
    <w:p w:rsidR="00081A70" w:rsidRDefault="00081A70" w:rsidP="00081A70">
      <w:r>
        <w:t xml:space="preserve">17 elever går ut av 10.trinn. En elev på 5 trinn skifter skole. Skolen får 18 nye elever. Det var besøksdag </w:t>
      </w:r>
      <w:r w:rsidR="00737262">
        <w:t xml:space="preserve">for nye elever </w:t>
      </w:r>
      <w:r>
        <w:t xml:space="preserve">16.05. </w:t>
      </w:r>
      <w:r w:rsidR="00737262">
        <w:t xml:space="preserve">Neste skoleår </w:t>
      </w:r>
      <w:r>
        <w:t xml:space="preserve">blir </w:t>
      </w:r>
      <w:r w:rsidR="00737262">
        <w:t xml:space="preserve">det </w:t>
      </w:r>
      <w:r>
        <w:t xml:space="preserve">11 elevgrupper </w:t>
      </w:r>
      <w:r w:rsidR="00737262">
        <w:t xml:space="preserve">(klasser). Totalt </w:t>
      </w:r>
      <w:r>
        <w:t>1</w:t>
      </w:r>
      <w:r w:rsidR="00384153">
        <w:t>4</w:t>
      </w:r>
      <w:r>
        <w:t xml:space="preserve"> elever på barnetrinnet og </w:t>
      </w:r>
      <w:r w:rsidR="00384153">
        <w:t>38</w:t>
      </w:r>
      <w:r>
        <w:t xml:space="preserve"> på ungdomstrinnet.</w:t>
      </w:r>
    </w:p>
    <w:p w:rsidR="00621FD4" w:rsidRDefault="00621FD4" w:rsidP="00621FD4">
      <w:r>
        <w:t>Driftsstyremedlemmene tar saken til orientering.</w:t>
      </w:r>
    </w:p>
    <w:p w:rsidR="00621FD4" w:rsidRPr="00EB660A" w:rsidRDefault="00621FD4" w:rsidP="00081A70"/>
    <w:p w:rsidR="00081A70" w:rsidRDefault="00081A70" w:rsidP="00081A70"/>
    <w:p w:rsidR="00081A70" w:rsidRDefault="00081A70" w:rsidP="00081A70">
      <w:pPr>
        <w:rPr>
          <w:b/>
        </w:rPr>
      </w:pPr>
      <w:r w:rsidRPr="00EB660A">
        <w:rPr>
          <w:b/>
        </w:rPr>
        <w:t xml:space="preserve"> Sak: 19/17: Aktivitetsskoletilbud ved Ullevålsveien skole</w:t>
      </w:r>
    </w:p>
    <w:p w:rsidR="00081A70" w:rsidRDefault="00081A70" w:rsidP="00081A70">
      <w:r>
        <w:t xml:space="preserve">FAU har utarbeidet et skriv til Utdanningsetaten. </w:t>
      </w:r>
    </w:p>
    <w:p w:rsidR="00081A70" w:rsidRPr="00EB660A" w:rsidRDefault="00081A70" w:rsidP="00081A70">
      <w:r>
        <w:t xml:space="preserve">FAU ønsker driftsstyrets tilbakemelding på skrivet. </w:t>
      </w:r>
      <w:r w:rsidR="00796F76">
        <w:t xml:space="preserve">Skrivet revideres, resultater fra Foreldreundersøkelsen legges til, og sendes til alle driftsstyremedlemmene. </w:t>
      </w:r>
      <w:r w:rsidR="008F0EC4">
        <w:t xml:space="preserve">                                                </w:t>
      </w:r>
      <w:r w:rsidR="00796F76">
        <w:t>Målet er at rektor kan undertegne på vegne av alle driftsstyremedlemmene</w:t>
      </w:r>
      <w:r w:rsidR="00737262">
        <w:t xml:space="preserve"> før skrivet sendes til utdanningsetaten</w:t>
      </w:r>
      <w:r w:rsidR="00796F76">
        <w:t xml:space="preserve">. </w:t>
      </w:r>
    </w:p>
    <w:p w:rsidR="00081A70" w:rsidRDefault="00081A70" w:rsidP="00081A70"/>
    <w:p w:rsidR="00081A70" w:rsidRDefault="00081A70" w:rsidP="00081A70">
      <w:pPr>
        <w:rPr>
          <w:b/>
        </w:rPr>
      </w:pPr>
      <w:r>
        <w:t xml:space="preserve"> </w:t>
      </w:r>
      <w:r w:rsidRPr="00EB660A">
        <w:rPr>
          <w:b/>
        </w:rPr>
        <w:t>Sak:  20/17: Reglement for driftsstyrene i Osloskolen</w:t>
      </w:r>
    </w:p>
    <w:p w:rsidR="00384153" w:rsidRDefault="00081A70" w:rsidP="00384153">
      <w:r w:rsidRPr="00EB660A">
        <w:t xml:space="preserve">Gjennomgang av </w:t>
      </w:r>
      <w:r>
        <w:t xml:space="preserve">reglementet. </w:t>
      </w:r>
      <w:r w:rsidR="00621FD4" w:rsidRPr="00384153">
        <w:rPr>
          <w:i/>
        </w:rPr>
        <w:t xml:space="preserve">Reglementet </w:t>
      </w:r>
      <w:r w:rsidR="00384153" w:rsidRPr="00384153">
        <w:rPr>
          <w:i/>
        </w:rPr>
        <w:t>for driftsstyrene i Oslos-skolen</w:t>
      </w:r>
      <w:r w:rsidR="00384153">
        <w:t xml:space="preserve"> </w:t>
      </w:r>
      <w:r w:rsidR="00384153" w:rsidRPr="00384153">
        <w:rPr>
          <w:i/>
        </w:rPr>
        <w:t>-11.11.2009</w:t>
      </w:r>
      <w:r w:rsidR="00384153">
        <w:t xml:space="preserve"> </w:t>
      </w:r>
    </w:p>
    <w:p w:rsidR="00081A70" w:rsidRDefault="00621FD4" w:rsidP="00081A70">
      <w:r>
        <w:t xml:space="preserve">var </w:t>
      </w:r>
      <w:r w:rsidR="00737262">
        <w:t xml:space="preserve">tidligere </w:t>
      </w:r>
      <w:r>
        <w:t>sendt ut som vedlegg til saksframstillingen.</w:t>
      </w:r>
    </w:p>
    <w:p w:rsidR="008F0EC4" w:rsidRPr="00EB660A" w:rsidRDefault="008F0EC4" w:rsidP="00081A70">
      <w:r>
        <w:t>Driftsstyret ved Ullevålsveien skole har i mange år kun hatt en foreldrerepresentant</w:t>
      </w:r>
      <w:r w:rsidR="00867035">
        <w:t xml:space="preserve"> og en vara</w:t>
      </w:r>
      <w:r>
        <w:t>. FAU må velge en representant til høsten 2017</w:t>
      </w:r>
      <w:r w:rsidR="00737262">
        <w:t xml:space="preserve"> da reglementet sier at det skal være to foreldrerepresentanter</w:t>
      </w:r>
      <w:r>
        <w:t>.</w:t>
      </w:r>
    </w:p>
    <w:p w:rsidR="00081A70" w:rsidRDefault="00081A70" w:rsidP="00081A70"/>
    <w:p w:rsidR="00081A70" w:rsidRDefault="00081A70" w:rsidP="00081A70">
      <w:pPr>
        <w:rPr>
          <w:b/>
        </w:rPr>
      </w:pPr>
      <w:r>
        <w:t xml:space="preserve"> </w:t>
      </w:r>
      <w:r w:rsidRPr="000A7AD3">
        <w:rPr>
          <w:b/>
        </w:rPr>
        <w:t>Sak:  21/17: Eventuelt</w:t>
      </w:r>
    </w:p>
    <w:p w:rsidR="008F0EC4" w:rsidRDefault="00081A70" w:rsidP="0076600B">
      <w:pPr>
        <w:pStyle w:val="Listeavsnitt"/>
        <w:numPr>
          <w:ilvl w:val="0"/>
          <w:numId w:val="4"/>
        </w:numPr>
        <w:rPr>
          <w:lang w:eastAsia="nb-NO"/>
        </w:rPr>
      </w:pPr>
      <w:r w:rsidRPr="000A7AD3">
        <w:t xml:space="preserve">Skolens samarbeid med </w:t>
      </w:r>
      <w:proofErr w:type="spellStart"/>
      <w:r w:rsidRPr="000A7AD3">
        <w:t>Statped</w:t>
      </w:r>
      <w:proofErr w:type="spellEnd"/>
      <w:r w:rsidR="0076600B">
        <w:t xml:space="preserve">: </w:t>
      </w:r>
      <w:r>
        <w:t xml:space="preserve">Gry </w:t>
      </w:r>
      <w:proofErr w:type="spellStart"/>
      <w:r>
        <w:t>Brandsnes</w:t>
      </w:r>
      <w:proofErr w:type="spellEnd"/>
      <w:r w:rsidR="008F0EC4">
        <w:t xml:space="preserve"> la fram en sterk anbefaling at skolen søker </w:t>
      </w:r>
      <w:proofErr w:type="spellStart"/>
      <w:r w:rsidR="008F0EC4">
        <w:t>Statsped</w:t>
      </w:r>
      <w:proofErr w:type="spellEnd"/>
      <w:r w:rsidR="008F0EC4">
        <w:t xml:space="preserve"> (gjennom PPT)</w:t>
      </w:r>
      <w:r w:rsidR="00867035">
        <w:t xml:space="preserve"> om rådgivningsstøtte på system</w:t>
      </w:r>
      <w:r w:rsidR="008F0EC4">
        <w:t xml:space="preserve">nivå, </w:t>
      </w:r>
      <w:proofErr w:type="spellStart"/>
      <w:r w:rsidR="008F0EC4">
        <w:t>ift</w:t>
      </w:r>
      <w:proofErr w:type="spellEnd"/>
      <w:r w:rsidR="008F0EC4">
        <w:t xml:space="preserve"> det digitale profesjonsløftet som skal gjennomføres i oslo skolen. Hun legger til at </w:t>
      </w:r>
      <w:proofErr w:type="spellStart"/>
      <w:r w:rsidR="008F0EC4">
        <w:t>Staped</w:t>
      </w:r>
      <w:proofErr w:type="spellEnd"/>
      <w:r w:rsidR="008F0EC4">
        <w:t xml:space="preserve"> har spisskompetanse på spesial/tilrettelagt undervisning og bla digitalisering av læreverk. Rektor legge</w:t>
      </w:r>
      <w:r w:rsidR="00867035">
        <w:t>r</w:t>
      </w:r>
      <w:r w:rsidR="008F0EC4">
        <w:t xml:space="preserve"> dette fram for skoles ledelse.</w:t>
      </w:r>
    </w:p>
    <w:p w:rsidR="008F0EC4" w:rsidRDefault="008F0EC4" w:rsidP="0076600B"/>
    <w:p w:rsidR="0076600B" w:rsidRDefault="0076600B" w:rsidP="0076600B">
      <w:pPr>
        <w:pStyle w:val="Listeavsnitt"/>
        <w:numPr>
          <w:ilvl w:val="0"/>
          <w:numId w:val="4"/>
        </w:numPr>
      </w:pPr>
      <w:r>
        <w:t xml:space="preserve">Kort gjennomgang av skolens økonomi: månedsrapporten som viser at skolen med samme </w:t>
      </w:r>
      <w:r w:rsidRPr="0076600B">
        <w:rPr>
          <w:i/>
        </w:rPr>
        <w:t>aktivitet</w:t>
      </w:r>
      <w:r>
        <w:t xml:space="preserve"> vil få et merforbruk på </w:t>
      </w:r>
      <w:r w:rsidR="00867035">
        <w:t xml:space="preserve">kr </w:t>
      </w:r>
      <w:r>
        <w:t>399 000. Rektor har satt inn tiltak</w:t>
      </w:r>
      <w:r w:rsidR="00867035">
        <w:t xml:space="preserve"> for å redusere merforbruket</w:t>
      </w:r>
      <w:r>
        <w:t xml:space="preserve">, og utdanningsetaten er varslet. </w:t>
      </w:r>
    </w:p>
    <w:p w:rsidR="0076600B" w:rsidRDefault="0076600B" w:rsidP="0076600B">
      <w:pPr>
        <w:pStyle w:val="Listeavsnitt"/>
        <w:ind w:left="420"/>
      </w:pPr>
    </w:p>
    <w:p w:rsidR="0076600B" w:rsidRPr="000A7AD3" w:rsidRDefault="0076600B" w:rsidP="0076600B">
      <w:pPr>
        <w:pStyle w:val="Listeavsnitt"/>
        <w:numPr>
          <w:ilvl w:val="0"/>
          <w:numId w:val="4"/>
        </w:numPr>
      </w:pPr>
      <w:r>
        <w:t>Gjennomgang av resultatene fra foreldreundersøkelsen vår 2017</w:t>
      </w:r>
      <w:r w:rsidR="00867035">
        <w:t>:</w:t>
      </w:r>
      <w:r>
        <w:t xml:space="preserve"> Temaet for undersøkelsen </w:t>
      </w:r>
      <w:r w:rsidR="0045645A">
        <w:t xml:space="preserve">var </w:t>
      </w:r>
      <w:r>
        <w:t xml:space="preserve">elevens psykososiale miljø. </w:t>
      </w:r>
      <w:r w:rsidR="00867035">
        <w:t xml:space="preserve">Det var </w:t>
      </w:r>
      <w:r>
        <w:t>47% svarprosent ved skolen, 50% på landsbasis. Res</w:t>
      </w:r>
      <w:r w:rsidR="00867035">
        <w:t xml:space="preserve">ultatene viser at foreldrene jevnt over er fornøyd med elevenes psykososiale miljø. </w:t>
      </w:r>
      <w:r w:rsidR="00765D8A">
        <w:t xml:space="preserve">De opplever at elevene trives og at skolemiljøet er trygt. </w:t>
      </w:r>
      <w:r w:rsidR="00867035">
        <w:t xml:space="preserve">Skolen </w:t>
      </w:r>
      <w:r w:rsidR="00765D8A">
        <w:t xml:space="preserve">har et forbedringspotensial og </w:t>
      </w:r>
      <w:r w:rsidR="00867035">
        <w:t xml:space="preserve">skal arbeide videre med: </w:t>
      </w:r>
      <w:r w:rsidR="00867035" w:rsidRPr="00765D8A">
        <w:rPr>
          <w:i/>
        </w:rPr>
        <w:t>mobbing</w:t>
      </w:r>
      <w:r w:rsidR="00867035">
        <w:t xml:space="preserve">- via skolens plan mot mobbing, tiltak skal settes inn for å forhindre at </w:t>
      </w:r>
      <w:r w:rsidR="0045645A">
        <w:t xml:space="preserve">noen opplever at de </w:t>
      </w:r>
      <w:r w:rsidR="0045645A" w:rsidRPr="0045645A">
        <w:rPr>
          <w:i/>
        </w:rPr>
        <w:t>blir gjort narr av</w:t>
      </w:r>
      <w:r w:rsidR="0045645A">
        <w:t xml:space="preserve"> </w:t>
      </w:r>
      <w:r w:rsidR="00867035">
        <w:t xml:space="preserve">og foresatte skal få mer informasjon om </w:t>
      </w:r>
      <w:r w:rsidR="0045645A">
        <w:t xml:space="preserve">hvordan </w:t>
      </w:r>
      <w:r w:rsidR="0045645A" w:rsidRPr="00765D8A">
        <w:t>de skal</w:t>
      </w:r>
      <w:r w:rsidR="0045645A" w:rsidRPr="00765D8A">
        <w:rPr>
          <w:i/>
        </w:rPr>
        <w:t xml:space="preserve"> fremme klager og få forklart saksgang i klagesaker</w:t>
      </w:r>
      <w:r w:rsidR="00765D8A">
        <w:rPr>
          <w:i/>
        </w:rPr>
        <w:t>.</w:t>
      </w:r>
    </w:p>
    <w:p w:rsidR="008F0EC4" w:rsidRDefault="008F0EC4" w:rsidP="0076600B">
      <w:pPr>
        <w:pStyle w:val="Listeavsnitt"/>
        <w:ind w:left="420"/>
      </w:pPr>
    </w:p>
    <w:p w:rsidR="00081A70" w:rsidRDefault="008F0EC4" w:rsidP="008F0EC4">
      <w:pPr>
        <w:pStyle w:val="Listeavsnitt"/>
        <w:ind w:left="420"/>
      </w:pPr>
      <w:r>
        <w:t xml:space="preserve"> </w:t>
      </w:r>
    </w:p>
    <w:p w:rsidR="00081A70" w:rsidRDefault="00081A70" w:rsidP="00081A70">
      <w:pPr>
        <w:rPr>
          <w:b/>
        </w:rPr>
      </w:pPr>
    </w:p>
    <w:p w:rsidR="00081A70" w:rsidRDefault="00081A70" w:rsidP="00081A70">
      <w:pPr>
        <w:rPr>
          <w:b/>
        </w:rPr>
      </w:pPr>
    </w:p>
    <w:p w:rsidR="00081A70" w:rsidRDefault="00081A70" w:rsidP="00081A70">
      <w:pPr>
        <w:rPr>
          <w:b/>
        </w:rPr>
      </w:pPr>
    </w:p>
    <w:p w:rsidR="00081A70" w:rsidRDefault="00081A70" w:rsidP="00081A70"/>
    <w:p w:rsidR="00081A70" w:rsidRDefault="00081A70" w:rsidP="00081A70"/>
    <w:p w:rsidR="00081A70" w:rsidRDefault="00081A70" w:rsidP="00081A70"/>
    <w:sectPr w:rsidR="00081A70" w:rsidSect="00164014">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454" w:footer="1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DE" w:rsidRDefault="006717DE">
      <w:r>
        <w:separator/>
      </w:r>
    </w:p>
  </w:endnote>
  <w:endnote w:type="continuationSeparator" w:id="0">
    <w:p w:rsidR="006717DE" w:rsidRDefault="0067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rsidP="00116E30">
    <w:pPr>
      <w:rPr>
        <w:noProof/>
        <w:sz w:val="4"/>
      </w:rPr>
    </w:pPr>
  </w:p>
  <w:p w:rsidR="00080E86" w:rsidRDefault="00080E86" w:rsidP="00116E30">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80E86">
      <w:trPr>
        <w:cantSplit/>
      </w:trPr>
      <w:tc>
        <w:tcPr>
          <w:tcW w:w="1332" w:type="dxa"/>
          <w:vMerge w:val="restart"/>
          <w:tcBorders>
            <w:top w:val="single" w:sz="4" w:space="0" w:color="auto"/>
            <w:right w:val="single" w:sz="4" w:space="0" w:color="auto"/>
          </w:tcBorders>
          <w:vAlign w:val="center"/>
        </w:tcPr>
        <w:p w:rsidR="00080E86" w:rsidRDefault="00080E86" w:rsidP="00C351E3">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080E86" w:rsidRDefault="00080E86" w:rsidP="00C351E3">
          <w:pPr>
            <w:pStyle w:val="Bunntekst"/>
            <w:ind w:left="113"/>
            <w:rPr>
              <w:b/>
              <w:sz w:val="16"/>
            </w:rPr>
          </w:pPr>
        </w:p>
      </w:tc>
      <w:tc>
        <w:tcPr>
          <w:tcW w:w="2305" w:type="dxa"/>
          <w:tcBorders>
            <w:top w:val="single" w:sz="4" w:space="0" w:color="auto"/>
          </w:tcBorders>
        </w:tcPr>
        <w:p w:rsidR="00080E86" w:rsidRDefault="00080E86" w:rsidP="00C351E3">
          <w:pPr>
            <w:pStyle w:val="Bunntekst"/>
            <w:rPr>
              <w:sz w:val="16"/>
            </w:rPr>
          </w:pPr>
        </w:p>
      </w:tc>
      <w:tc>
        <w:tcPr>
          <w:tcW w:w="1891" w:type="dxa"/>
          <w:tcBorders>
            <w:top w:val="single" w:sz="4" w:space="0" w:color="auto"/>
          </w:tcBorders>
        </w:tcPr>
        <w:p w:rsidR="00080E86" w:rsidRDefault="00080E86" w:rsidP="00C351E3">
          <w:pPr>
            <w:pStyle w:val="Bunntekst"/>
            <w:tabs>
              <w:tab w:val="left" w:pos="669"/>
            </w:tabs>
            <w:rPr>
              <w:sz w:val="16"/>
            </w:rPr>
          </w:pPr>
        </w:p>
      </w:tc>
      <w:tc>
        <w:tcPr>
          <w:tcW w:w="1985" w:type="dxa"/>
          <w:gridSpan w:val="2"/>
          <w:tcBorders>
            <w:top w:val="single" w:sz="4" w:space="0" w:color="auto"/>
          </w:tcBorders>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080E86" w:rsidRDefault="00080E86" w:rsidP="00C351E3">
          <w:pPr>
            <w:pStyle w:val="Bunntekst"/>
            <w:ind w:left="113"/>
            <w:rPr>
              <w:b/>
              <w:sz w:val="16"/>
            </w:rPr>
          </w:pPr>
          <w:r>
            <w:rPr>
              <w:b/>
              <w:sz w:val="16"/>
            </w:rPr>
            <w:t>Utdanningsetaten</w:t>
          </w:r>
        </w:p>
      </w:tc>
      <w:tc>
        <w:tcPr>
          <w:tcW w:w="2305" w:type="dxa"/>
        </w:tcPr>
        <w:p w:rsidR="00080E86" w:rsidRDefault="006717DE" w:rsidP="00C351E3">
          <w:pPr>
            <w:pStyle w:val="Bunntekst"/>
            <w:rPr>
              <w:sz w:val="16"/>
            </w:rPr>
          </w:pPr>
          <w:r>
            <w:rPr>
              <w:sz w:val="16"/>
            </w:rPr>
            <w:t>Besøksadresse:</w:t>
          </w:r>
        </w:p>
      </w:tc>
      <w:tc>
        <w:tcPr>
          <w:tcW w:w="1891" w:type="dxa"/>
        </w:tcPr>
        <w:p w:rsidR="00080E86" w:rsidRDefault="006717DE" w:rsidP="00C351E3">
          <w:pPr>
            <w:pStyle w:val="Bunntekst"/>
            <w:tabs>
              <w:tab w:val="left" w:pos="669"/>
            </w:tabs>
            <w:rPr>
              <w:sz w:val="16"/>
            </w:rPr>
          </w:pPr>
          <w:r>
            <w:rPr>
              <w:sz w:val="16"/>
            </w:rPr>
            <w:t>Telefon: 23 46 64 00</w:t>
          </w:r>
        </w:p>
      </w:tc>
      <w:tc>
        <w:tcPr>
          <w:tcW w:w="1985" w:type="dxa"/>
          <w:gridSpan w:val="2"/>
        </w:tcPr>
        <w:p w:rsidR="00080E86" w:rsidRDefault="006717DE" w:rsidP="00C351E3">
          <w:pPr>
            <w:pStyle w:val="Bunntekst"/>
            <w:tabs>
              <w:tab w:val="left" w:pos="737"/>
            </w:tabs>
            <w:rPr>
              <w:sz w:val="16"/>
            </w:rPr>
          </w:pPr>
          <w:r>
            <w:rPr>
              <w:sz w:val="16"/>
            </w:rPr>
            <w:t>Org.nr.: 974590689</w:t>
          </w: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080E86" w:rsidRDefault="006717DE" w:rsidP="00C351E3">
          <w:pPr>
            <w:pStyle w:val="Bunntekst"/>
            <w:ind w:left="113"/>
            <w:rPr>
              <w:sz w:val="16"/>
            </w:rPr>
          </w:pPr>
          <w:r>
            <w:rPr>
              <w:sz w:val="16"/>
            </w:rPr>
            <w:t>Ullevålsveien skole</w:t>
          </w:r>
        </w:p>
      </w:tc>
      <w:tc>
        <w:tcPr>
          <w:tcW w:w="2305" w:type="dxa"/>
        </w:tcPr>
        <w:p w:rsidR="00080E86" w:rsidRDefault="006717DE" w:rsidP="00C351E3">
          <w:pPr>
            <w:pStyle w:val="Bunntekst"/>
            <w:rPr>
              <w:sz w:val="16"/>
            </w:rPr>
          </w:pPr>
          <w:r>
            <w:rPr>
              <w:sz w:val="16"/>
            </w:rPr>
            <w:t>Bolteløkka allé 8</w:t>
          </w:r>
        </w:p>
      </w:tc>
      <w:tc>
        <w:tcPr>
          <w:tcW w:w="1891" w:type="dxa"/>
        </w:tcPr>
        <w:p w:rsidR="00080E86" w:rsidRDefault="006717DE" w:rsidP="00C351E3">
          <w:pPr>
            <w:pStyle w:val="Bunntekst"/>
            <w:tabs>
              <w:tab w:val="left" w:pos="669"/>
            </w:tabs>
            <w:rPr>
              <w:sz w:val="16"/>
            </w:rPr>
          </w:pPr>
          <w:r>
            <w:rPr>
              <w:sz w:val="16"/>
            </w:rPr>
            <w:t>Telefaks: 23 46 64 01</w:t>
          </w: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6717DE" w:rsidP="00C351E3">
          <w:pPr>
            <w:pStyle w:val="Bunntekst"/>
            <w:rPr>
              <w:sz w:val="16"/>
            </w:rPr>
          </w:pPr>
          <w:r>
            <w:rPr>
              <w:sz w:val="16"/>
            </w:rPr>
            <w:t>0454 OSLO</w:t>
          </w:r>
        </w:p>
      </w:tc>
      <w:tc>
        <w:tcPr>
          <w:tcW w:w="1891" w:type="dxa"/>
        </w:tcPr>
        <w:p w:rsidR="00080E86" w:rsidRDefault="00080E86" w:rsidP="00C351E3">
          <w:pPr>
            <w:pStyle w:val="Bunntekst"/>
            <w:rPr>
              <w:sz w:val="16"/>
            </w:rPr>
          </w:pP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rPr>
              <w:sz w:val="16"/>
            </w:rPr>
          </w:pPr>
        </w:p>
      </w:tc>
      <w:tc>
        <w:tcPr>
          <w:tcW w:w="3451" w:type="dxa"/>
          <w:gridSpan w:val="2"/>
        </w:tcPr>
        <w:p w:rsidR="00080E86" w:rsidRDefault="006717DE" w:rsidP="00C351E3">
          <w:pPr>
            <w:pStyle w:val="Bunntekst"/>
            <w:rPr>
              <w:sz w:val="16"/>
            </w:rPr>
          </w:pPr>
          <w:r>
            <w:rPr>
              <w:sz w:val="16"/>
            </w:rPr>
            <w:t>ullevalsveien@ude.oslo.kommune.no</w:t>
          </w:r>
        </w:p>
      </w:tc>
      <w:tc>
        <w:tcPr>
          <w:tcW w:w="425" w:type="dxa"/>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ind w:right="-43"/>
            <w:rPr>
              <w:sz w:val="16"/>
            </w:rPr>
          </w:pPr>
        </w:p>
      </w:tc>
      <w:tc>
        <w:tcPr>
          <w:tcW w:w="3451" w:type="dxa"/>
          <w:gridSpan w:val="2"/>
        </w:tcPr>
        <w:p w:rsidR="00080E86" w:rsidRDefault="006717DE" w:rsidP="00C351E3">
          <w:pPr>
            <w:pStyle w:val="Bunntekst"/>
            <w:rPr>
              <w:sz w:val="16"/>
            </w:rPr>
          </w:pPr>
          <w:r>
            <w:rPr>
              <w:sz w:val="16"/>
            </w:rPr>
            <w:t>ullevalsveien.osloskolen.no</w:t>
          </w:r>
        </w:p>
      </w:tc>
      <w:tc>
        <w:tcPr>
          <w:tcW w:w="425" w:type="dxa"/>
        </w:tcPr>
        <w:p w:rsidR="00080E86" w:rsidRDefault="00080E86" w:rsidP="00C351E3">
          <w:pPr>
            <w:pStyle w:val="Bunntekst"/>
            <w:tabs>
              <w:tab w:val="left" w:pos="737"/>
            </w:tabs>
            <w:rPr>
              <w:sz w:val="16"/>
            </w:rPr>
          </w:pPr>
        </w:p>
      </w:tc>
    </w:tr>
    <w:bookmarkEnd w:id="7"/>
    <w:bookmarkEnd w:id="24"/>
    <w:bookmarkEnd w:id="25"/>
    <w:bookmarkEnd w:id="26"/>
    <w:bookmarkEnd w:id="27"/>
  </w:tbl>
  <w:p w:rsidR="00080E86" w:rsidRDefault="00080E86" w:rsidP="00116E30">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DE" w:rsidRDefault="006717DE">
      <w:r>
        <w:separator/>
      </w:r>
    </w:p>
  </w:footnote>
  <w:footnote w:type="continuationSeparator" w:id="0">
    <w:p w:rsidR="006717DE" w:rsidRDefault="0067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080E8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6" w:rsidRDefault="00656BD2">
    <w:pPr>
      <w:pStyle w:val="Topptekst"/>
      <w:jc w:val="right"/>
    </w:pPr>
    <w:r>
      <w:fldChar w:fldCharType="begin"/>
    </w:r>
    <w:r w:rsidR="00080E86">
      <w:instrText xml:space="preserve"> PAGE  \* MERGEFORMAT </w:instrText>
    </w:r>
    <w:r>
      <w:fldChar w:fldCharType="separate"/>
    </w:r>
    <w:r w:rsidR="007C732F">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80E86">
      <w:trPr>
        <w:cantSplit/>
        <w:trHeight w:hRule="exact" w:val="170"/>
      </w:trPr>
      <w:tc>
        <w:tcPr>
          <w:tcW w:w="1378" w:type="dxa"/>
          <w:vMerge w:val="restart"/>
          <w:tcBorders>
            <w:right w:val="single" w:sz="4" w:space="0" w:color="auto"/>
          </w:tcBorders>
          <w:vAlign w:val="center"/>
        </w:tcPr>
        <w:p w:rsidR="00080E86" w:rsidRDefault="00080E86" w:rsidP="00164014">
          <w:pPr>
            <w:pStyle w:val="Topptekst"/>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080E86" w:rsidRDefault="00080E86" w:rsidP="00327621">
          <w:pPr>
            <w:pStyle w:val="Topptekst"/>
            <w:rPr>
              <w:sz w:val="32"/>
            </w:rPr>
          </w:pPr>
        </w:p>
      </w:tc>
      <w:tc>
        <w:tcPr>
          <w:tcW w:w="8107" w:type="dxa"/>
        </w:tcPr>
        <w:p w:rsidR="00080E86" w:rsidRDefault="00080E86" w:rsidP="00327621">
          <w:pPr>
            <w:pStyle w:val="Topptekst"/>
            <w:rPr>
              <w:sz w:val="32"/>
            </w:rPr>
          </w:pPr>
        </w:p>
      </w:tc>
    </w:tr>
    <w:tr w:rsidR="00080E86">
      <w:trPr>
        <w:cantSplit/>
        <w:trHeight w:hRule="exact" w:val="380"/>
      </w:trPr>
      <w:tc>
        <w:tcPr>
          <w:tcW w:w="1378" w:type="dxa"/>
          <w:vMerge/>
          <w:tcBorders>
            <w:right w:val="single" w:sz="4" w:space="0" w:color="auto"/>
          </w:tcBorders>
        </w:tcPr>
        <w:p w:rsidR="00080E86" w:rsidRDefault="00080E86" w:rsidP="00327621">
          <w:pPr>
            <w:pStyle w:val="Topptekst"/>
            <w:spacing w:before="20"/>
            <w:ind w:left="-40"/>
            <w:rPr>
              <w:sz w:val="32"/>
            </w:rPr>
          </w:pPr>
          <w:bookmarkStart w:id="4" w:name="T1" w:colFirst="2" w:colLast="2"/>
          <w:bookmarkEnd w:id="3"/>
        </w:p>
      </w:tc>
      <w:tc>
        <w:tcPr>
          <w:tcW w:w="85" w:type="dxa"/>
          <w:tcBorders>
            <w:left w:val="single" w:sz="4" w:space="0" w:color="auto"/>
          </w:tcBorders>
        </w:tcPr>
        <w:p w:rsidR="00080E86" w:rsidRDefault="00080E86" w:rsidP="00327621">
          <w:pPr>
            <w:pStyle w:val="Topptekst"/>
            <w:spacing w:before="40"/>
            <w:rPr>
              <w:sz w:val="32"/>
            </w:rPr>
          </w:pPr>
        </w:p>
      </w:tc>
      <w:tc>
        <w:tcPr>
          <w:tcW w:w="8107" w:type="dxa"/>
        </w:tcPr>
        <w:p w:rsidR="00080E86" w:rsidRDefault="00080E86" w:rsidP="00327621">
          <w:pPr>
            <w:pStyle w:val="Topptekst"/>
            <w:spacing w:before="40"/>
            <w:rPr>
              <w:sz w:val="32"/>
            </w:rPr>
          </w:pPr>
          <w:r>
            <w:rPr>
              <w:sz w:val="32"/>
            </w:rPr>
            <w:t>Oslo kommune</w:t>
          </w:r>
        </w:p>
      </w:tc>
    </w:tr>
    <w:tr w:rsidR="00080E86">
      <w:trPr>
        <w:cantSplit/>
      </w:trPr>
      <w:tc>
        <w:tcPr>
          <w:tcW w:w="1378" w:type="dxa"/>
          <w:vMerge/>
          <w:tcBorders>
            <w:right w:val="single" w:sz="4" w:space="0" w:color="auto"/>
          </w:tcBorders>
        </w:tcPr>
        <w:p w:rsidR="00080E86" w:rsidRDefault="00080E86" w:rsidP="00327621">
          <w:pPr>
            <w:pStyle w:val="Topptekst"/>
            <w:spacing w:before="20"/>
            <w:ind w:left="-40"/>
            <w:rPr>
              <w:b/>
              <w:sz w:val="32"/>
            </w:rPr>
          </w:pPr>
          <w:bookmarkStart w:id="5" w:name="T2" w:colFirst="2" w:colLast="2"/>
          <w:bookmarkEnd w:id="4"/>
        </w:p>
      </w:tc>
      <w:tc>
        <w:tcPr>
          <w:tcW w:w="85" w:type="dxa"/>
          <w:tcBorders>
            <w:left w:val="single" w:sz="4" w:space="0" w:color="auto"/>
          </w:tcBorders>
        </w:tcPr>
        <w:p w:rsidR="00080E86" w:rsidRDefault="00080E86" w:rsidP="00327621">
          <w:pPr>
            <w:pStyle w:val="Topptekst"/>
            <w:rPr>
              <w:b/>
              <w:sz w:val="32"/>
            </w:rPr>
          </w:pPr>
        </w:p>
      </w:tc>
      <w:tc>
        <w:tcPr>
          <w:tcW w:w="8107" w:type="dxa"/>
        </w:tcPr>
        <w:p w:rsidR="00080E86" w:rsidRDefault="00080E86" w:rsidP="00327621">
          <w:pPr>
            <w:pStyle w:val="Topptekst"/>
            <w:rPr>
              <w:b/>
              <w:sz w:val="32"/>
            </w:rPr>
          </w:pPr>
          <w:r>
            <w:rPr>
              <w:b/>
              <w:sz w:val="32"/>
            </w:rPr>
            <w:t>Utdanningsetaten</w:t>
          </w:r>
        </w:p>
      </w:tc>
    </w:tr>
    <w:tr w:rsidR="00080E86">
      <w:trPr>
        <w:cantSplit/>
        <w:trHeight w:hRule="exact" w:val="480"/>
      </w:trPr>
      <w:tc>
        <w:tcPr>
          <w:tcW w:w="1378" w:type="dxa"/>
          <w:vMerge/>
          <w:tcBorders>
            <w:right w:val="single" w:sz="4" w:space="0" w:color="auto"/>
          </w:tcBorders>
        </w:tcPr>
        <w:p w:rsidR="00080E86" w:rsidRDefault="00080E86" w:rsidP="00327621">
          <w:pPr>
            <w:pStyle w:val="Topptekst"/>
            <w:spacing w:before="20"/>
            <w:ind w:left="-40"/>
            <w:rPr>
              <w:sz w:val="32"/>
            </w:rPr>
          </w:pPr>
          <w:bookmarkStart w:id="6" w:name="T3" w:colFirst="2" w:colLast="2"/>
          <w:bookmarkEnd w:id="5"/>
        </w:p>
      </w:tc>
      <w:tc>
        <w:tcPr>
          <w:tcW w:w="85" w:type="dxa"/>
          <w:tcBorders>
            <w:left w:val="single" w:sz="4" w:space="0" w:color="auto"/>
          </w:tcBorders>
        </w:tcPr>
        <w:p w:rsidR="00080E86" w:rsidRDefault="00080E86" w:rsidP="00327621">
          <w:pPr>
            <w:pStyle w:val="Topptekst"/>
            <w:spacing w:before="120"/>
            <w:rPr>
              <w:sz w:val="32"/>
            </w:rPr>
          </w:pPr>
        </w:p>
      </w:tc>
      <w:tc>
        <w:tcPr>
          <w:tcW w:w="8107" w:type="dxa"/>
        </w:tcPr>
        <w:p w:rsidR="00080E86" w:rsidRDefault="006717DE" w:rsidP="00327621">
          <w:pPr>
            <w:pStyle w:val="Topptekst"/>
            <w:spacing w:before="120"/>
            <w:rPr>
              <w:sz w:val="32"/>
            </w:rPr>
          </w:pPr>
          <w:r>
            <w:rPr>
              <w:sz w:val="32"/>
            </w:rPr>
            <w:t>Ullevålsveien skole</w:t>
          </w:r>
        </w:p>
      </w:tc>
    </w:tr>
    <w:bookmarkEnd w:id="6"/>
    <w:tr w:rsidR="00080E86">
      <w:trPr>
        <w:cantSplit/>
      </w:trPr>
      <w:tc>
        <w:tcPr>
          <w:tcW w:w="1378" w:type="dxa"/>
          <w:vMerge/>
          <w:tcBorders>
            <w:right w:val="single" w:sz="4" w:space="0" w:color="auto"/>
          </w:tcBorders>
        </w:tcPr>
        <w:p w:rsidR="00080E86" w:rsidRDefault="00080E86" w:rsidP="00327621">
          <w:pPr>
            <w:pStyle w:val="Topptekst"/>
            <w:spacing w:before="20"/>
            <w:ind w:left="-40"/>
            <w:rPr>
              <w:sz w:val="16"/>
            </w:rPr>
          </w:pPr>
        </w:p>
      </w:tc>
      <w:tc>
        <w:tcPr>
          <w:tcW w:w="85" w:type="dxa"/>
          <w:tcBorders>
            <w:left w:val="single" w:sz="4" w:space="0" w:color="auto"/>
          </w:tcBorders>
        </w:tcPr>
        <w:p w:rsidR="00080E86" w:rsidRDefault="00080E86" w:rsidP="00327621">
          <w:pPr>
            <w:pStyle w:val="Topptekst"/>
            <w:spacing w:before="80"/>
            <w:rPr>
              <w:sz w:val="16"/>
            </w:rPr>
          </w:pPr>
        </w:p>
      </w:tc>
      <w:tc>
        <w:tcPr>
          <w:tcW w:w="8107" w:type="dxa"/>
        </w:tcPr>
        <w:p w:rsidR="00080E86" w:rsidRDefault="00080E86" w:rsidP="00327621">
          <w:pPr>
            <w:pStyle w:val="Topptekst"/>
            <w:spacing w:before="80"/>
            <w:rPr>
              <w:sz w:val="16"/>
            </w:rPr>
          </w:pPr>
        </w:p>
      </w:tc>
    </w:tr>
  </w:tbl>
  <w:p w:rsidR="00080E86" w:rsidRPr="00164014" w:rsidRDefault="00080E86" w:rsidP="00164014">
    <w:pPr>
      <w:pStyle w:val="Topptek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5BF"/>
    <w:multiLevelType w:val="hybridMultilevel"/>
    <w:tmpl w:val="4C20B6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92931"/>
    <w:multiLevelType w:val="hybridMultilevel"/>
    <w:tmpl w:val="F4C025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4B0C"/>
    <w:multiLevelType w:val="hybridMultilevel"/>
    <w:tmpl w:val="89D8AF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B3D18"/>
    <w:multiLevelType w:val="hybridMultilevel"/>
    <w:tmpl w:val="FD5AF470"/>
    <w:lvl w:ilvl="0" w:tplc="4ED26876">
      <w:start w:val="1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DE"/>
    <w:rsid w:val="000126EF"/>
    <w:rsid w:val="00080E86"/>
    <w:rsid w:val="00081A70"/>
    <w:rsid w:val="000F4E6A"/>
    <w:rsid w:val="00116E30"/>
    <w:rsid w:val="0012506D"/>
    <w:rsid w:val="00155E59"/>
    <w:rsid w:val="00164014"/>
    <w:rsid w:val="001D02CD"/>
    <w:rsid w:val="001D207D"/>
    <w:rsid w:val="00281DFE"/>
    <w:rsid w:val="002A26E5"/>
    <w:rsid w:val="00327621"/>
    <w:rsid w:val="0037594C"/>
    <w:rsid w:val="00384153"/>
    <w:rsid w:val="00384AC0"/>
    <w:rsid w:val="00384DB4"/>
    <w:rsid w:val="003E7FBE"/>
    <w:rsid w:val="0043141A"/>
    <w:rsid w:val="00454959"/>
    <w:rsid w:val="0045645A"/>
    <w:rsid w:val="004E075A"/>
    <w:rsid w:val="004F0DA9"/>
    <w:rsid w:val="00535602"/>
    <w:rsid w:val="00556FE7"/>
    <w:rsid w:val="00585B13"/>
    <w:rsid w:val="005D4780"/>
    <w:rsid w:val="005F0FA5"/>
    <w:rsid w:val="00621FD4"/>
    <w:rsid w:val="00623F26"/>
    <w:rsid w:val="00656BD2"/>
    <w:rsid w:val="00667DAE"/>
    <w:rsid w:val="006717DE"/>
    <w:rsid w:val="00696F0D"/>
    <w:rsid w:val="006B4678"/>
    <w:rsid w:val="006C6204"/>
    <w:rsid w:val="006E4C4E"/>
    <w:rsid w:val="006F66C7"/>
    <w:rsid w:val="00700EF7"/>
    <w:rsid w:val="00737262"/>
    <w:rsid w:val="00765D8A"/>
    <w:rsid w:val="0076600B"/>
    <w:rsid w:val="00796F76"/>
    <w:rsid w:val="007C732F"/>
    <w:rsid w:val="008208B7"/>
    <w:rsid w:val="00867035"/>
    <w:rsid w:val="008F0EC4"/>
    <w:rsid w:val="00961097"/>
    <w:rsid w:val="00A15A6F"/>
    <w:rsid w:val="00A5353C"/>
    <w:rsid w:val="00AE3B11"/>
    <w:rsid w:val="00B7152B"/>
    <w:rsid w:val="00B8578A"/>
    <w:rsid w:val="00B876A3"/>
    <w:rsid w:val="00BA047D"/>
    <w:rsid w:val="00C351E3"/>
    <w:rsid w:val="00C63822"/>
    <w:rsid w:val="00C951A9"/>
    <w:rsid w:val="00CB690D"/>
    <w:rsid w:val="00D3483F"/>
    <w:rsid w:val="00D55847"/>
    <w:rsid w:val="00D76CCE"/>
    <w:rsid w:val="00D95F1A"/>
    <w:rsid w:val="00DC79E9"/>
    <w:rsid w:val="00DD2A46"/>
    <w:rsid w:val="00EB0F15"/>
    <w:rsid w:val="00EE3D40"/>
    <w:rsid w:val="00FF0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37D0AB6-BE57-4EE1-A502-D1A98F7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23"/>
    <w:rPr>
      <w:sz w:val="24"/>
      <w:lang w:eastAsia="en-US"/>
    </w:rPr>
  </w:style>
  <w:style w:type="paragraph" w:styleId="Overskrift1">
    <w:name w:val="heading 1"/>
    <w:basedOn w:val="Normal"/>
    <w:next w:val="Normal"/>
    <w:qFormat/>
    <w:rsid w:val="00FF0923"/>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F0923"/>
    <w:pPr>
      <w:tabs>
        <w:tab w:val="center" w:pos="4536"/>
        <w:tab w:val="right" w:pos="9072"/>
      </w:tabs>
    </w:pPr>
  </w:style>
  <w:style w:type="paragraph" w:styleId="Bunntekst">
    <w:name w:val="footer"/>
    <w:basedOn w:val="Normal"/>
    <w:rsid w:val="00FF0923"/>
    <w:pPr>
      <w:tabs>
        <w:tab w:val="center" w:pos="4536"/>
        <w:tab w:val="right" w:pos="9072"/>
      </w:tabs>
    </w:pPr>
  </w:style>
  <w:style w:type="paragraph" w:styleId="Bobletekst">
    <w:name w:val="Balloon Text"/>
    <w:basedOn w:val="Normal"/>
    <w:semiHidden/>
    <w:rsid w:val="00164014"/>
    <w:rPr>
      <w:rFonts w:ascii="Tahoma" w:hAnsi="Tahoma" w:cs="Tahoma"/>
      <w:sz w:val="16"/>
      <w:szCs w:val="16"/>
    </w:rPr>
  </w:style>
  <w:style w:type="character" w:styleId="Plassholdertekst">
    <w:name w:val="Placeholder Text"/>
    <w:basedOn w:val="Standardskriftforavsnitt"/>
    <w:uiPriority w:val="99"/>
    <w:semiHidden/>
    <w:rsid w:val="00384DB4"/>
    <w:rPr>
      <w:color w:val="808080"/>
    </w:rPr>
  </w:style>
  <w:style w:type="paragraph" w:styleId="Listeavsnitt">
    <w:name w:val="List Paragraph"/>
    <w:basedOn w:val="Normal"/>
    <w:uiPriority w:val="34"/>
    <w:qFormat/>
    <w:rsid w:val="0008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050246C9A14E06846EBB32DCA5F752"/>
        <w:category>
          <w:name w:val="Generelt"/>
          <w:gallery w:val="placeholder"/>
        </w:category>
        <w:types>
          <w:type w:val="bbPlcHdr"/>
        </w:types>
        <w:behaviors>
          <w:behavior w:val="content"/>
        </w:behaviors>
        <w:guid w:val="{51ED0ED2-C1D7-4E9A-BC34-E77AA99F3530}"/>
      </w:docPartPr>
      <w:docPartBody>
        <w:p w:rsidR="00CD52D6" w:rsidRDefault="008A2ABD">
          <w:pPr>
            <w:pStyle w:val="6E050246C9A14E06846EBB32DCA5F752"/>
          </w:pPr>
          <w:r w:rsidRPr="00365412">
            <w:rPr>
              <w:rStyle w:val="Plassholdertekst"/>
            </w:rPr>
            <w:t>Klikk her for å skrive inn tekst.</w:t>
          </w:r>
        </w:p>
      </w:docPartBody>
    </w:docPart>
    <w:docPart>
      <w:docPartPr>
        <w:name w:val="E446D4CD3FF0458C951936DBCF1EE92F"/>
        <w:category>
          <w:name w:val="Generelt"/>
          <w:gallery w:val="placeholder"/>
        </w:category>
        <w:types>
          <w:type w:val="bbPlcHdr"/>
        </w:types>
        <w:behaviors>
          <w:behavior w:val="content"/>
        </w:behaviors>
        <w:guid w:val="{5ECB1E69-05AD-4962-8E41-FE26A51EC29F}"/>
      </w:docPartPr>
      <w:docPartBody>
        <w:p w:rsidR="00CD52D6" w:rsidRDefault="008A2ABD">
          <w:pPr>
            <w:pStyle w:val="E446D4CD3FF0458C951936DBCF1EE92F"/>
          </w:pPr>
          <w:r w:rsidRPr="007D1C0E">
            <w:rPr>
              <w:rStyle w:val="Plassholdertekst"/>
            </w:rPr>
            <w:t>Click here to enter text.</w:t>
          </w:r>
        </w:p>
      </w:docPartBody>
    </w:docPart>
    <w:docPart>
      <w:docPartPr>
        <w:name w:val="13DB294B170B4996AD4657BA75E88997"/>
        <w:category>
          <w:name w:val="Generelt"/>
          <w:gallery w:val="placeholder"/>
        </w:category>
        <w:types>
          <w:type w:val="bbPlcHdr"/>
        </w:types>
        <w:behaviors>
          <w:behavior w:val="content"/>
        </w:behaviors>
        <w:guid w:val="{FE9D91F2-5DB2-41F6-9D62-250A6FB2B5AD}"/>
      </w:docPartPr>
      <w:docPartBody>
        <w:p w:rsidR="00CD52D6" w:rsidRDefault="008A2ABD">
          <w:r w:rsidRPr="003F25CA">
            <w:rPr>
              <w:rStyle w:val="Plassholdertekst"/>
            </w:rPr>
            <w:t xml:space="preserve"> </w:t>
          </w:r>
        </w:p>
      </w:docPartBody>
    </w:docPart>
    <w:docPart>
      <w:docPartPr>
        <w:name w:val="E1CAB6F50FC94F74BBC44AD7283CC8E1"/>
        <w:category>
          <w:name w:val="Generelt"/>
          <w:gallery w:val="placeholder"/>
        </w:category>
        <w:types>
          <w:type w:val="bbPlcHdr"/>
        </w:types>
        <w:behaviors>
          <w:behavior w:val="content"/>
        </w:behaviors>
        <w:guid w:val="{8C74095F-C451-4BE1-AA56-4D8F21ECE02E}"/>
      </w:docPartPr>
      <w:docPartBody>
        <w:p w:rsidR="00CD52D6" w:rsidRDefault="008A2ABD">
          <w:r w:rsidRPr="003F25CA">
            <w:rPr>
              <w:rStyle w:val="Plassholdertekst"/>
            </w:rPr>
            <w:t xml:space="preserve"> </w:t>
          </w:r>
        </w:p>
      </w:docPartBody>
    </w:docPart>
    <w:docPart>
      <w:docPartPr>
        <w:name w:val="38FF11F2E9E44E16BE41BE91F262752D"/>
        <w:category>
          <w:name w:val="Generelt"/>
          <w:gallery w:val="placeholder"/>
        </w:category>
        <w:types>
          <w:type w:val="bbPlcHdr"/>
        </w:types>
        <w:behaviors>
          <w:behavior w:val="content"/>
        </w:behaviors>
        <w:guid w:val="{3C43499E-5609-49E7-B34D-151255D05724}"/>
      </w:docPartPr>
      <w:docPartBody>
        <w:p w:rsidR="00CD52D6" w:rsidRDefault="008A2ABD">
          <w:r w:rsidRPr="003F25CA">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BD"/>
    <w:rsid w:val="002A61F5"/>
    <w:rsid w:val="008A2ABD"/>
    <w:rsid w:val="00CD52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52D6"/>
    <w:rPr>
      <w:color w:val="808080"/>
    </w:rPr>
  </w:style>
  <w:style w:type="paragraph" w:customStyle="1" w:styleId="6E050246C9A14E06846EBB32DCA5F752">
    <w:name w:val="6E050246C9A14E06846EBB32DCA5F752"/>
  </w:style>
  <w:style w:type="paragraph" w:customStyle="1" w:styleId="E446D4CD3FF0458C951936DBCF1EE92F">
    <w:name w:val="E446D4CD3FF0458C951936DBCF1EE92F"/>
  </w:style>
  <w:style w:type="paragraph" w:customStyle="1" w:styleId="5E5AC1AA34384CBA93659ADA609CED82">
    <w:name w:val="5E5AC1AA34384CBA93659ADA609CED82"/>
  </w:style>
  <w:style w:type="paragraph" w:customStyle="1" w:styleId="EA3027FB56FF4A08AE903A17387E1CB3">
    <w:name w:val="EA3027FB56FF4A08AE903A17387E1CB3"/>
    <w:rsid w:val="00CD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5271384" gbs:removeContentControl="0">Vår ref</gbs:DocumentNumber>
  <gbs:Lists>
    <gbs:SingleLines>
      <gbs:ToCase gbs:name="ArkivkodeSL" gbs:row-separator=" " gbs:field-separator=" " gbs:loadFromGrowBusiness="OnEdit" gbs:saveInGrowBusiness="False" gbs:removeContentControl="0">
        <gbs:DisplayField gbs:key="15271392">Arkivkode</gbs:DisplayField>
        <gbs:ToCase.ToClassCodes.Value/>
      </gbs:ToCase>
      <gbs:ToActivityContact gbs:name="KopimottakereSL" gbs:row-separator=", " gbs:field-separator=", " gbs:loadFromGrowBusiness="OnProduce" gbs:saveInGrowBusiness="False" gbs:removeContentControl="0">
        <gbs:DisplayField gbs:key="15271425"/>
        <gbs:ToActivityContact.Name2/>
        <gbs:ToActivityContact.Name/>
        <gbs:Criteria xmlns:gbs="http://www.software-innovation.no/growBusinessDocument" gbs:operator="and">
          <gbs:Criterion gbs:field="::ToRole" gbs:operator="=">8</gbs:Criterion>
        </gbs:Criteria>
      </gbs:ToActivityContact>
      <gbs:ToActivityContact gbs:name="MottakerlisteSL" gbs:row-separator=";" gbs:field-separator=", " gbs:loadFromGrowBusiness="OnProduce" gbs:saveInGrowBusiness="False" gbs:removeContentControl="0">
        <gbs:DisplayField gbs:key="1987424085">Tatevik Sarkisian, Gry Brandsnes, Bente Nergaard, Torgunn Thommassen og Toini Rysstad</gbs:DisplayField>
        <gbs:Sorting>
          <gbs:Sort gbs:direction="asc">ToActivityContact.Name2</gbs:Sort>
        </gbs:Sorting>
        <gbs:ToActivityContact.Name2/>
        <gbs:ToActivityContact.Name/>
      </gbs:ToActivityContact>
    </gbs:SingleLines>
  </gbs:Lists>
  <gbs:Attachments gbs:loadFromGrowBusiness="OnProduce" gbs:saveInGrowBusiness="False" gbs:connected="true" gbs:recno="" gbs:entity="" gbs:datatype="long" gbs:key="15271417"/>
  <gbs:Title gbs:loadFromGrowBusiness="OnEdit" gbs:saveInGrowBusiness="True" gbs:connected="true" gbs:recno="" gbs:entity="" gbs:datatype="string" gbs:key="15271410" gbs:removeContentControl="0"/>
</gbs:GrowBusinessDocument>
</file>

<file path=customXml/itemProps1.xml><?xml version="1.0" encoding="utf-8"?>
<ds:datastoreItem xmlns:ds="http://schemas.openxmlformats.org/officeDocument/2006/customXml" ds:itemID="{53A636F4-B2FB-46FE-A979-59733BEA3AD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Referat.dotm</Template>
  <TotalTime>0</TotalTime>
  <Pages>2</Pages>
  <Words>614</Words>
  <Characters>3881</Characters>
  <Application>Microsoft Office Word</Application>
  <DocSecurity>4</DocSecurity>
  <Lines>32</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Telefaks</vt:lpstr>
      <vt:lpstr>Telefaks</vt:lpstr>
    </vt:vector>
  </TitlesOfParts>
  <Company>SNI-OpplæringsSenteret</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creator>Toini Rysstad</dc:creator>
  <cp:lastModifiedBy>Christian Huseby</cp:lastModifiedBy>
  <cp:revision>2</cp:revision>
  <cp:lastPrinted>2005-10-25T08:57:00Z</cp:lastPrinted>
  <dcterms:created xsi:type="dcterms:W3CDTF">2017-06-13T11:33:00Z</dcterms:created>
  <dcterms:modified xsi:type="dcterms:W3CDTF">2017-06-13T11:33:00Z</dcterms:modified>
</cp:coreProperties>
</file>