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621" w:rsidRDefault="00327621">
      <w:pPr>
        <w:pStyle w:val="Overskrift1"/>
        <w:ind w:right="482"/>
      </w:pPr>
      <w:bookmarkStart w:id="0" w:name="_GoBack"/>
      <w:bookmarkEnd w:id="0"/>
      <w:r>
        <w:t>Møtereferat</w:t>
      </w:r>
      <w:bookmarkStart w:id="1" w:name="Direktør"/>
      <w:bookmarkEnd w:id="1"/>
    </w:p>
    <w:p w:rsidR="00327621" w:rsidRDefault="00327621">
      <w:pPr>
        <w:pBdr>
          <w:bottom w:val="single" w:sz="4" w:space="1" w:color="auto"/>
        </w:pBdr>
      </w:pPr>
    </w:p>
    <w:p w:rsidR="00327621" w:rsidRDefault="00327621">
      <w:pPr>
        <w:pStyle w:val="Topptekst"/>
        <w:tabs>
          <w:tab w:val="clear" w:pos="4536"/>
          <w:tab w:val="clear" w:pos="9072"/>
        </w:tabs>
        <w:spacing w:before="40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7938"/>
      </w:tblGrid>
      <w:tr w:rsidR="00327621">
        <w:tc>
          <w:tcPr>
            <w:tcW w:w="1418" w:type="dxa"/>
          </w:tcPr>
          <w:p w:rsidR="00327621" w:rsidRDefault="00327621">
            <w:pPr>
              <w:spacing w:before="20"/>
              <w:rPr>
                <w:b/>
              </w:rPr>
            </w:pPr>
            <w:r>
              <w:rPr>
                <w:b/>
              </w:rPr>
              <w:t>Til stede:</w:t>
            </w:r>
          </w:p>
        </w:tc>
        <w:sdt>
          <w:sdtPr>
            <w:rPr>
              <w:szCs w:val="24"/>
            </w:rPr>
            <w:tag w:val="MottakerlisteSL"/>
            <w:id w:val="1987424085"/>
            <w:placeholder>
              <w:docPart w:val="6E050246C9A14E06846EBB32DCA5F752"/>
            </w:placeholder>
            <w:dataBinding w:prefixMappings="xmlns:gbs='http://www.software-innovation.no/growBusinessDocument'" w:xpath="/gbs:GrowBusinessDocument/gbs:Lists/gbs:SingleLines/gbs:ToActivityContact/gbs:DisplayField[@gbs:key='1987424085']" w:storeItemID="{53A636F4-B2FB-46FE-A979-59733BEA3AD5}"/>
            <w:text w:multiLine="1"/>
          </w:sdtPr>
          <w:sdtEndPr/>
          <w:sdtContent>
            <w:tc>
              <w:tcPr>
                <w:tcW w:w="7938" w:type="dxa"/>
              </w:tcPr>
              <w:p w:rsidR="00327621" w:rsidRDefault="004E075A" w:rsidP="006717DE">
                <w:pPr>
                  <w:spacing w:before="20"/>
                  <w:ind w:left="71"/>
                </w:pPr>
                <w:r w:rsidRPr="006717DE">
                  <w:rPr>
                    <w:szCs w:val="24"/>
                  </w:rPr>
                  <w:t xml:space="preserve">Toril Fiskarstrand, Tatevik Sarkisian, Gry Brandsnes, Bente Nergaard, </w:t>
                </w:r>
                <w:r w:rsidRPr="00B411D3">
                  <w:rPr>
                    <w:szCs w:val="24"/>
                  </w:rPr>
                  <w:t>Trond Gunnar Rasmussen, Torgunn Thommassen</w:t>
                </w:r>
                <w:r>
                  <w:rPr>
                    <w:szCs w:val="24"/>
                  </w:rPr>
                  <w:t xml:space="preserve"> og </w:t>
                </w:r>
                <w:r w:rsidRPr="006717DE">
                  <w:rPr>
                    <w:szCs w:val="24"/>
                  </w:rPr>
                  <w:t>Toini Rysstad</w:t>
                </w:r>
              </w:p>
            </w:tc>
          </w:sdtContent>
        </w:sdt>
      </w:tr>
      <w:tr w:rsidR="00327621">
        <w:tc>
          <w:tcPr>
            <w:tcW w:w="1418" w:type="dxa"/>
          </w:tcPr>
          <w:p w:rsidR="00327621" w:rsidRDefault="00327621">
            <w:pPr>
              <w:spacing w:before="20"/>
              <w:rPr>
                <w:b/>
              </w:rPr>
            </w:pPr>
            <w:r>
              <w:rPr>
                <w:b/>
              </w:rPr>
              <w:t>Forfall:</w:t>
            </w:r>
          </w:p>
        </w:tc>
        <w:tc>
          <w:tcPr>
            <w:tcW w:w="7938" w:type="dxa"/>
          </w:tcPr>
          <w:p w:rsidR="00327621" w:rsidRDefault="00327621" w:rsidP="006717DE">
            <w:pPr>
              <w:spacing w:before="20"/>
              <w:ind w:left="71"/>
            </w:pPr>
          </w:p>
        </w:tc>
      </w:tr>
      <w:tr w:rsidR="00327621">
        <w:tc>
          <w:tcPr>
            <w:tcW w:w="1418" w:type="dxa"/>
          </w:tcPr>
          <w:p w:rsidR="00327621" w:rsidRDefault="00327621">
            <w:pPr>
              <w:spacing w:before="20"/>
              <w:rPr>
                <w:b/>
              </w:rPr>
            </w:pPr>
            <w:r>
              <w:rPr>
                <w:b/>
              </w:rPr>
              <w:t>Møtegruppe:</w:t>
            </w:r>
          </w:p>
        </w:tc>
        <w:sdt>
          <w:sdtPr>
            <w:tag w:val="Møtegruppe"/>
            <w:id w:val="15271369"/>
            <w:placeholder>
              <w:docPart w:val="E446D4CD3FF0458C951936DBCF1EE92F"/>
            </w:placeholder>
            <w:text/>
          </w:sdtPr>
          <w:sdtEndPr/>
          <w:sdtContent>
            <w:tc>
              <w:tcPr>
                <w:tcW w:w="7938" w:type="dxa"/>
              </w:tcPr>
              <w:p w:rsidR="00327621" w:rsidRDefault="006717DE" w:rsidP="006717DE">
                <w:pPr>
                  <w:spacing w:before="20"/>
                  <w:ind w:left="71"/>
                </w:pPr>
                <w:r>
                  <w:t>Driftsstyremøte</w:t>
                </w:r>
              </w:p>
            </w:tc>
          </w:sdtContent>
        </w:sdt>
      </w:tr>
      <w:tr w:rsidR="00327621">
        <w:tc>
          <w:tcPr>
            <w:tcW w:w="1418" w:type="dxa"/>
          </w:tcPr>
          <w:p w:rsidR="00327621" w:rsidRDefault="00327621">
            <w:pPr>
              <w:spacing w:before="20"/>
              <w:rPr>
                <w:b/>
              </w:rPr>
            </w:pPr>
            <w:r>
              <w:rPr>
                <w:b/>
              </w:rPr>
              <w:t>Møtested:</w:t>
            </w:r>
          </w:p>
        </w:tc>
        <w:sdt>
          <w:sdtPr>
            <w:tag w:val="Møtested"/>
            <w:id w:val="15271372"/>
            <w:placeholder>
              <w:docPart w:val="E446D4CD3FF0458C951936DBCF1EE92F"/>
            </w:placeholder>
            <w:text/>
          </w:sdtPr>
          <w:sdtEndPr/>
          <w:sdtContent>
            <w:tc>
              <w:tcPr>
                <w:tcW w:w="7938" w:type="dxa"/>
              </w:tcPr>
              <w:p w:rsidR="00327621" w:rsidRDefault="006717DE" w:rsidP="00384DB4">
                <w:pPr>
                  <w:spacing w:before="20"/>
                  <w:ind w:left="71"/>
                </w:pPr>
                <w:r>
                  <w:t xml:space="preserve">Ullevålsveien skole </w:t>
                </w:r>
              </w:p>
            </w:tc>
          </w:sdtContent>
        </w:sdt>
      </w:tr>
      <w:tr w:rsidR="00327621">
        <w:tc>
          <w:tcPr>
            <w:tcW w:w="1418" w:type="dxa"/>
          </w:tcPr>
          <w:p w:rsidR="00327621" w:rsidRDefault="00327621">
            <w:pPr>
              <w:spacing w:before="20"/>
              <w:rPr>
                <w:b/>
              </w:rPr>
            </w:pPr>
            <w:r>
              <w:rPr>
                <w:b/>
              </w:rPr>
              <w:t>Møtetid:</w:t>
            </w:r>
          </w:p>
        </w:tc>
        <w:sdt>
          <w:sdtPr>
            <w:tag w:val="Møtetid"/>
            <w:id w:val="15271375"/>
            <w:placeholder>
              <w:docPart w:val="13DB294B170B4996AD4657BA75E88997"/>
            </w:placeholder>
            <w:text/>
          </w:sdtPr>
          <w:sdtEndPr/>
          <w:sdtContent>
            <w:tc>
              <w:tcPr>
                <w:tcW w:w="7938" w:type="dxa"/>
              </w:tcPr>
              <w:p w:rsidR="00327621" w:rsidRDefault="006717DE" w:rsidP="006717DE">
                <w:pPr>
                  <w:spacing w:before="20"/>
                  <w:ind w:left="71"/>
                </w:pPr>
                <w:r>
                  <w:t>KL 17.00</w:t>
                </w:r>
              </w:p>
            </w:tc>
          </w:sdtContent>
        </w:sdt>
      </w:tr>
      <w:tr w:rsidR="00327621">
        <w:tc>
          <w:tcPr>
            <w:tcW w:w="1418" w:type="dxa"/>
          </w:tcPr>
          <w:p w:rsidR="00327621" w:rsidRDefault="00327621">
            <w:pPr>
              <w:spacing w:before="20"/>
              <w:rPr>
                <w:b/>
              </w:rPr>
            </w:pPr>
            <w:r>
              <w:rPr>
                <w:b/>
              </w:rPr>
              <w:t>Referent:</w:t>
            </w:r>
          </w:p>
        </w:tc>
        <w:sdt>
          <w:sdtPr>
            <w:tag w:val="Referent"/>
            <w:id w:val="15271378"/>
            <w:placeholder>
              <w:docPart w:val="E446D4CD3FF0458C951936DBCF1EE92F"/>
            </w:placeholder>
            <w:text/>
          </w:sdtPr>
          <w:sdtEndPr/>
          <w:sdtContent>
            <w:tc>
              <w:tcPr>
                <w:tcW w:w="7938" w:type="dxa"/>
              </w:tcPr>
              <w:p w:rsidR="00327621" w:rsidRDefault="006717DE" w:rsidP="00384DB4">
                <w:pPr>
                  <w:spacing w:before="20"/>
                  <w:ind w:left="71"/>
                </w:pPr>
                <w:r>
                  <w:t>Toini Rysstad</w:t>
                </w:r>
              </w:p>
            </w:tc>
          </w:sdtContent>
        </w:sdt>
      </w:tr>
      <w:tr w:rsidR="00327621">
        <w:tc>
          <w:tcPr>
            <w:tcW w:w="1418" w:type="dxa"/>
          </w:tcPr>
          <w:p w:rsidR="00327621" w:rsidRDefault="00327621">
            <w:pPr>
              <w:spacing w:before="20"/>
              <w:rPr>
                <w:b/>
              </w:rPr>
            </w:pPr>
            <w:r>
              <w:rPr>
                <w:b/>
              </w:rPr>
              <w:t>Telefon:</w:t>
            </w:r>
          </w:p>
        </w:tc>
        <w:sdt>
          <w:sdtPr>
            <w:tag w:val="Telefon"/>
            <w:id w:val="15271381"/>
            <w:placeholder>
              <w:docPart w:val="E1CAB6F50FC94F74BBC44AD7283CC8E1"/>
            </w:placeholder>
            <w:text/>
          </w:sdtPr>
          <w:sdtEndPr/>
          <w:sdtContent>
            <w:tc>
              <w:tcPr>
                <w:tcW w:w="7938" w:type="dxa"/>
              </w:tcPr>
              <w:p w:rsidR="00327621" w:rsidRDefault="006717DE" w:rsidP="006717DE">
                <w:pPr>
                  <w:spacing w:before="20"/>
                  <w:ind w:left="71"/>
                </w:pPr>
                <w:r>
                  <w:t>23466400</w:t>
                </w:r>
              </w:p>
            </w:tc>
          </w:sdtContent>
        </w:sdt>
      </w:tr>
      <w:tr w:rsidR="00327621">
        <w:sdt>
          <w:sdtPr>
            <w:rPr>
              <w:b/>
            </w:rPr>
            <w:tag w:val="VårrefT"/>
            <w:id w:val="15271389"/>
            <w:placeholder>
              <w:docPart w:val="E446D4CD3FF0458C951936DBCF1EE92F"/>
            </w:placeholder>
            <w:text/>
          </w:sdtPr>
          <w:sdtEndPr/>
          <w:sdtContent>
            <w:tc>
              <w:tcPr>
                <w:tcW w:w="1418" w:type="dxa"/>
              </w:tcPr>
              <w:p w:rsidR="00327621" w:rsidRDefault="00384DB4" w:rsidP="00384DB4">
                <w:pPr>
                  <w:spacing w:before="20"/>
                  <w:rPr>
                    <w:b/>
                  </w:rPr>
                </w:pPr>
                <w:r>
                  <w:rPr>
                    <w:b/>
                  </w:rPr>
                  <w:t>Vår ref</w:t>
                </w:r>
              </w:p>
            </w:tc>
          </w:sdtContent>
        </w:sdt>
        <w:sdt>
          <w:sdtPr>
            <w:tag w:val="DocumentNumber"/>
            <w:id w:val="15271384"/>
            <w:placeholder>
              <w:docPart w:val="E446D4CD3FF0458C951936DBCF1EE92F"/>
            </w:placeholder>
            <w:dataBinding w:prefixMappings="xmlns:gbs='http://www.software-innovation.no/growBusinessDocument'" w:xpath="/gbs:GrowBusinessDocument/gbs:DocumentNumber[@gbs:key='15271384']" w:storeItemID="{53A636F4-B2FB-46FE-A979-59733BEA3AD5}"/>
            <w:text/>
          </w:sdtPr>
          <w:sdtEndPr/>
          <w:sdtContent>
            <w:tc>
              <w:tcPr>
                <w:tcW w:w="7938" w:type="dxa"/>
              </w:tcPr>
              <w:p w:rsidR="00327621" w:rsidRDefault="00384DB4" w:rsidP="00384DB4">
                <w:pPr>
                  <w:spacing w:before="20"/>
                  <w:ind w:left="71"/>
                </w:pPr>
                <w:r>
                  <w:t>Vår ref</w:t>
                </w:r>
              </w:p>
            </w:tc>
          </w:sdtContent>
        </w:sdt>
      </w:tr>
      <w:tr w:rsidR="00327621">
        <w:sdt>
          <w:sdtPr>
            <w:rPr>
              <w:b/>
            </w:rPr>
            <w:tag w:val="ArkivkodeT"/>
            <w:id w:val="15271397"/>
            <w:placeholder>
              <w:docPart w:val="E446D4CD3FF0458C951936DBCF1EE92F"/>
            </w:placeholder>
            <w:text/>
          </w:sdtPr>
          <w:sdtEndPr/>
          <w:sdtContent>
            <w:tc>
              <w:tcPr>
                <w:tcW w:w="1418" w:type="dxa"/>
              </w:tcPr>
              <w:p w:rsidR="00327621" w:rsidRDefault="00384DB4" w:rsidP="00384DB4">
                <w:pPr>
                  <w:spacing w:before="20"/>
                  <w:rPr>
                    <w:b/>
                  </w:rPr>
                </w:pPr>
                <w:r>
                  <w:rPr>
                    <w:b/>
                  </w:rPr>
                  <w:t>Arkivkode</w:t>
                </w:r>
              </w:p>
            </w:tc>
          </w:sdtContent>
        </w:sdt>
        <w:sdt>
          <w:sdtPr>
            <w:tag w:val="ToCase"/>
            <w:id w:val="15271392"/>
            <w:placeholder>
              <w:docPart w:val="E446D4CD3FF0458C951936DBCF1EE92F"/>
            </w:placeholder>
            <w:dataBinding w:prefixMappings="xmlns:gbs='http://www.software-innovation.no/growBusinessDocument'" w:xpath="/gbs:GrowBusinessDocument/gbs:Lists/gbs:SingleLines/gbs:ToCase/gbs:DisplayField[@gbs:key='15271392']" w:storeItemID="{53A636F4-B2FB-46FE-A979-59733BEA3AD5}"/>
            <w:text/>
          </w:sdtPr>
          <w:sdtEndPr/>
          <w:sdtContent>
            <w:tc>
              <w:tcPr>
                <w:tcW w:w="7938" w:type="dxa"/>
              </w:tcPr>
              <w:p w:rsidR="00327621" w:rsidRDefault="00384DB4" w:rsidP="00384DB4">
                <w:pPr>
                  <w:spacing w:before="20"/>
                  <w:ind w:left="71"/>
                </w:pPr>
                <w:r>
                  <w:t>Arkivkode</w:t>
                </w:r>
              </w:p>
            </w:tc>
          </w:sdtContent>
        </w:sdt>
      </w:tr>
      <w:tr w:rsidR="00327621">
        <w:sdt>
          <w:sdtPr>
            <w:rPr>
              <w:b/>
            </w:rPr>
            <w:tag w:val="Neste MT"/>
            <w:id w:val="15271407"/>
            <w:placeholder>
              <w:docPart w:val="E446D4CD3FF0458C951936DBCF1EE92F"/>
            </w:placeholder>
            <w:text/>
          </w:sdtPr>
          <w:sdtEndPr/>
          <w:sdtContent>
            <w:tc>
              <w:tcPr>
                <w:tcW w:w="1418" w:type="dxa"/>
              </w:tcPr>
              <w:p w:rsidR="00327621" w:rsidRDefault="00667DAE" w:rsidP="00384DB4">
                <w:pPr>
                  <w:tabs>
                    <w:tab w:val="left" w:pos="1489"/>
                    <w:tab w:val="left" w:pos="6649"/>
                    <w:tab w:val="left" w:pos="8364"/>
                    <w:tab w:val="left" w:pos="9639"/>
                  </w:tabs>
                  <w:rPr>
                    <w:b/>
                  </w:rPr>
                </w:pPr>
                <w:r>
                  <w:rPr>
                    <w:b/>
                  </w:rPr>
                  <w:t>Neste møte</w:t>
                </w:r>
              </w:p>
            </w:tc>
          </w:sdtContent>
        </w:sdt>
        <w:sdt>
          <w:sdtPr>
            <w:tag w:val="NesteMøte"/>
            <w:id w:val="15271403"/>
            <w:placeholder>
              <w:docPart w:val="E446D4CD3FF0458C951936DBCF1EE92F"/>
            </w:placeholder>
            <w:text/>
          </w:sdtPr>
          <w:sdtEndPr/>
          <w:sdtContent>
            <w:tc>
              <w:tcPr>
                <w:tcW w:w="7938" w:type="dxa"/>
              </w:tcPr>
              <w:p w:rsidR="00327621" w:rsidRDefault="004E075A" w:rsidP="004E075A">
                <w:pPr>
                  <w:tabs>
                    <w:tab w:val="left" w:pos="1489"/>
                    <w:tab w:val="left" w:pos="6649"/>
                    <w:tab w:val="left" w:pos="8364"/>
                    <w:tab w:val="left" w:pos="9639"/>
                  </w:tabs>
                  <w:ind w:left="74"/>
                </w:pPr>
                <w:r>
                  <w:t>30.05.2017</w:t>
                </w:r>
              </w:p>
            </w:tc>
          </w:sdtContent>
        </w:sdt>
      </w:tr>
    </w:tbl>
    <w:p w:rsidR="00327621" w:rsidRDefault="00327621">
      <w:pPr>
        <w:pBdr>
          <w:bottom w:val="single" w:sz="4" w:space="1" w:color="auto"/>
        </w:pBdr>
        <w:tabs>
          <w:tab w:val="left" w:pos="6649"/>
          <w:tab w:val="left" w:pos="8364"/>
          <w:tab w:val="left" w:pos="9639"/>
        </w:tabs>
      </w:pPr>
    </w:p>
    <w:p w:rsidR="00327621" w:rsidRDefault="0032762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8"/>
      </w:tblGrid>
      <w:tr w:rsidR="00327621" w:rsidRPr="002A26E5" w:rsidTr="00384AC0">
        <w:sdt>
          <w:sdtPr>
            <w:rPr>
              <w:b/>
            </w:rPr>
            <w:tag w:val="Title"/>
            <w:id w:val="15271410"/>
            <w:placeholder>
              <w:docPart w:val="38FF11F2E9E44E16BE41BE91F262752D"/>
            </w:placeholder>
            <w:showingPlcHdr/>
            <w:dataBinding w:prefixMappings="xmlns:gbs='http://www.software-innovation.no/growBusinessDocument'" w:xpath="/gbs:GrowBusinessDocument/gbs:Title[@gbs:key='15271410']" w:storeItemID="{53A636F4-B2FB-46FE-A979-59733BEA3AD5}"/>
            <w:text w:multiLine="1"/>
          </w:sdtPr>
          <w:sdtEndPr/>
          <w:sdtContent>
            <w:tc>
              <w:tcPr>
                <w:tcW w:w="9368" w:type="dxa"/>
              </w:tcPr>
              <w:p w:rsidR="00327621" w:rsidRPr="002A26E5" w:rsidRDefault="006717DE" w:rsidP="00384DB4">
                <w:pPr>
                  <w:rPr>
                    <w:b/>
                  </w:rPr>
                </w:pPr>
                <w:r w:rsidRPr="003F25CA">
                  <w:rPr>
                    <w:rStyle w:val="Plassholdertekst"/>
                  </w:rPr>
                  <w:t xml:space="preserve"> </w:t>
                </w:r>
              </w:p>
            </w:tc>
          </w:sdtContent>
        </w:sdt>
      </w:tr>
    </w:tbl>
    <w:p w:rsidR="00327621" w:rsidRDefault="00327621"/>
    <w:p w:rsidR="006717DE" w:rsidRPr="006717DE" w:rsidRDefault="006717DE" w:rsidP="006717DE">
      <w:pPr>
        <w:outlineLvl w:val="0"/>
        <w:rPr>
          <w:b/>
          <w:u w:val="single"/>
        </w:rPr>
      </w:pPr>
      <w:bookmarkStart w:id="2" w:name="Start"/>
      <w:bookmarkEnd w:id="2"/>
      <w:r w:rsidRPr="006717DE">
        <w:rPr>
          <w:b/>
          <w:u w:val="single"/>
        </w:rPr>
        <w:t>REFERAT FRA DRIFTSSTYREMØTE</w:t>
      </w:r>
      <w:r w:rsidR="004E075A">
        <w:rPr>
          <w:b/>
          <w:u w:val="single"/>
        </w:rPr>
        <w:t xml:space="preserve"> 07.03</w:t>
      </w:r>
      <w:r w:rsidRPr="006717DE">
        <w:rPr>
          <w:b/>
          <w:u w:val="single"/>
        </w:rPr>
        <w:t xml:space="preserve">.2017 </w:t>
      </w:r>
    </w:p>
    <w:p w:rsidR="006717DE" w:rsidRDefault="006717DE" w:rsidP="006717DE">
      <w:pPr>
        <w:rPr>
          <w:b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7"/>
      </w:tblGrid>
      <w:tr w:rsidR="00535602" w:rsidRPr="00D05129" w:rsidTr="00AC585E">
        <w:tc>
          <w:tcPr>
            <w:tcW w:w="9637" w:type="dxa"/>
          </w:tcPr>
          <w:p w:rsidR="00535602" w:rsidRPr="00D05129" w:rsidRDefault="00535602" w:rsidP="00EE3D40">
            <w:pPr>
              <w:rPr>
                <w:b/>
              </w:rPr>
            </w:pPr>
          </w:p>
        </w:tc>
      </w:tr>
    </w:tbl>
    <w:p w:rsidR="00535602" w:rsidRDefault="00535602" w:rsidP="00535602"/>
    <w:p w:rsidR="00535602" w:rsidRDefault="00535602" w:rsidP="00535602">
      <w:pPr>
        <w:rPr>
          <w:b/>
        </w:rPr>
      </w:pPr>
      <w:r>
        <w:rPr>
          <w:b/>
        </w:rPr>
        <w:t xml:space="preserve"> Sak: </w:t>
      </w:r>
      <w:r w:rsidRPr="00AA580D">
        <w:rPr>
          <w:b/>
        </w:rPr>
        <w:t>7/17: Godkjenning av innkalling</w:t>
      </w:r>
    </w:p>
    <w:p w:rsidR="00D76CCE" w:rsidRDefault="00D76CCE" w:rsidP="00D76CCE">
      <w:r>
        <w:t xml:space="preserve">Vedtak: </w:t>
      </w:r>
      <w:r w:rsidRPr="00354E14">
        <w:t>Driftsstyret godkjenner</w:t>
      </w:r>
      <w:r>
        <w:t xml:space="preserve"> innkallingen.</w:t>
      </w:r>
    </w:p>
    <w:p w:rsidR="00535602" w:rsidRDefault="00535602" w:rsidP="00535602"/>
    <w:p w:rsidR="00535602" w:rsidRPr="00AA580D" w:rsidRDefault="00535602" w:rsidP="00535602">
      <w:pPr>
        <w:rPr>
          <w:b/>
        </w:rPr>
      </w:pPr>
      <w:r>
        <w:rPr>
          <w:b/>
        </w:rPr>
        <w:t xml:space="preserve"> Sak: </w:t>
      </w:r>
      <w:r w:rsidRPr="00AA580D">
        <w:rPr>
          <w:b/>
        </w:rPr>
        <w:t>8/17: Godkjenning av referat fra møtet 16.01.17</w:t>
      </w:r>
    </w:p>
    <w:p w:rsidR="00D76CCE" w:rsidRPr="00354E14" w:rsidRDefault="00535602" w:rsidP="00D76CCE">
      <w:r>
        <w:t xml:space="preserve"> </w:t>
      </w:r>
      <w:r w:rsidR="00D76CCE">
        <w:t xml:space="preserve">Vedtak: </w:t>
      </w:r>
      <w:r w:rsidR="00D76CCE" w:rsidRPr="00354E14">
        <w:t>Driftsstyret godkjenner referatet.</w:t>
      </w:r>
    </w:p>
    <w:p w:rsidR="00535602" w:rsidRDefault="00535602" w:rsidP="00535602"/>
    <w:p w:rsidR="00535602" w:rsidRPr="00AA580D" w:rsidRDefault="00535602" w:rsidP="00535602">
      <w:pPr>
        <w:rPr>
          <w:b/>
        </w:rPr>
      </w:pPr>
      <w:r>
        <w:rPr>
          <w:b/>
        </w:rPr>
        <w:t xml:space="preserve"> Sak:</w:t>
      </w:r>
      <w:r w:rsidRPr="00AA580D">
        <w:rPr>
          <w:b/>
        </w:rPr>
        <w:t xml:space="preserve"> 9/17: Strategisk plan- Tiltaks- og aktivitetsplan</w:t>
      </w:r>
    </w:p>
    <w:p w:rsidR="00535602" w:rsidRDefault="00535602" w:rsidP="00535602">
      <w:r>
        <w:t xml:space="preserve"> Skolens strategiske plan ble godkjent av driftsstyret 16.01.17.</w:t>
      </w:r>
    </w:p>
    <w:p w:rsidR="00535602" w:rsidRDefault="00535602" w:rsidP="00535602">
      <w:r>
        <w:t xml:space="preserve"> Tiltaks- og aktivitetsplanen er et internt dokument som beskriver skolens oppfølging av   </w:t>
      </w:r>
    </w:p>
    <w:p w:rsidR="00535602" w:rsidRDefault="00535602" w:rsidP="00535602">
      <w:r>
        <w:t xml:space="preserve"> Strategisk plan. </w:t>
      </w:r>
      <w:r w:rsidR="008208B7">
        <w:t>Planen ble gjennomgått på møtet.</w:t>
      </w:r>
    </w:p>
    <w:p w:rsidR="00535602" w:rsidRDefault="00535602" w:rsidP="00535602">
      <w:r>
        <w:t xml:space="preserve"> </w:t>
      </w:r>
      <w:r w:rsidR="00D76CCE">
        <w:t>Driftsstyret tar saken til orientering</w:t>
      </w:r>
    </w:p>
    <w:p w:rsidR="00D76CCE" w:rsidRDefault="00D76CCE" w:rsidP="00535602"/>
    <w:p w:rsidR="00535602" w:rsidRDefault="00535602" w:rsidP="00535602">
      <w:pPr>
        <w:rPr>
          <w:b/>
        </w:rPr>
      </w:pPr>
      <w:r>
        <w:t xml:space="preserve"> </w:t>
      </w:r>
      <w:r w:rsidRPr="00AA580D">
        <w:rPr>
          <w:b/>
        </w:rPr>
        <w:t>Sak: 10/17: Årsregnskapsrapport 2016</w:t>
      </w:r>
    </w:p>
    <w:p w:rsidR="00535602" w:rsidRDefault="00535602" w:rsidP="00535602">
      <w:r>
        <w:t xml:space="preserve"> Skolen har et </w:t>
      </w:r>
      <w:proofErr w:type="spellStart"/>
      <w:r>
        <w:t>mindreforbruk</w:t>
      </w:r>
      <w:proofErr w:type="spellEnd"/>
      <w:r>
        <w:t xml:space="preserve"> på 787 000 kr. Avviket skyldes økte sykefraværsrefusjoner og   </w:t>
      </w:r>
    </w:p>
    <w:p w:rsidR="00535602" w:rsidRPr="00E03A44" w:rsidRDefault="00535602" w:rsidP="00535602">
      <w:r>
        <w:t xml:space="preserve"> </w:t>
      </w:r>
      <w:r w:rsidR="00D76CCE">
        <w:t>f</w:t>
      </w:r>
      <w:r>
        <w:t>orsinke</w:t>
      </w:r>
      <w:r w:rsidR="00D76CCE">
        <w:t xml:space="preserve">de </w:t>
      </w:r>
      <w:r>
        <w:t>fakturaer.</w:t>
      </w:r>
    </w:p>
    <w:p w:rsidR="00535602" w:rsidRDefault="00535602" w:rsidP="00535602">
      <w:r>
        <w:t xml:space="preserve"> </w:t>
      </w:r>
      <w:proofErr w:type="spellStart"/>
      <w:r w:rsidRPr="00AA580D">
        <w:t>Mindreforbruket</w:t>
      </w:r>
      <w:proofErr w:type="spellEnd"/>
      <w:r w:rsidRPr="00AA580D">
        <w:t xml:space="preserve"> </w:t>
      </w:r>
      <w:r>
        <w:t xml:space="preserve">ønskes disponert til nye elev PCer og IKT utsyr, oppdatering av inventar i    </w:t>
      </w:r>
    </w:p>
    <w:p w:rsidR="001D02CD" w:rsidRDefault="00535602" w:rsidP="00535602">
      <w:r>
        <w:t xml:space="preserve"> klasserom</w:t>
      </w:r>
      <w:r w:rsidRPr="00314456">
        <w:t xml:space="preserve"> </w:t>
      </w:r>
      <w:r>
        <w:t xml:space="preserve">på arbeidsrom, økte lønns- og driftsutgifter og hovedrengjøring og vinduspuss og </w:t>
      </w:r>
    </w:p>
    <w:p w:rsidR="00535602" w:rsidRDefault="001D02CD" w:rsidP="00535602">
      <w:r>
        <w:t xml:space="preserve"> </w:t>
      </w:r>
      <w:r w:rsidR="00535602">
        <w:t xml:space="preserve">kompetanseheving av personalet. </w:t>
      </w:r>
    </w:p>
    <w:p w:rsidR="00D76CCE" w:rsidRDefault="001D02CD" w:rsidP="00535602">
      <w:r>
        <w:t xml:space="preserve"> </w:t>
      </w:r>
      <w:r w:rsidR="00D76CCE">
        <w:t>Vedtak: Driftsstyret godkjenner årsregnskapsrapporten</w:t>
      </w:r>
    </w:p>
    <w:p w:rsidR="00535602" w:rsidRDefault="00535602" w:rsidP="00535602"/>
    <w:p w:rsidR="00535602" w:rsidRPr="00AA580D" w:rsidRDefault="00535602" w:rsidP="00535602">
      <w:pPr>
        <w:rPr>
          <w:b/>
        </w:rPr>
      </w:pPr>
      <w:r w:rsidRPr="00AA580D">
        <w:rPr>
          <w:b/>
        </w:rPr>
        <w:t xml:space="preserve"> Sak: 11/17: Fullstendighetserklæring 2016</w:t>
      </w:r>
    </w:p>
    <w:p w:rsidR="00535602" w:rsidRDefault="00535602" w:rsidP="00535602">
      <w:r>
        <w:t xml:space="preserve"> </w:t>
      </w:r>
      <w:r w:rsidRPr="00E03A44">
        <w:t xml:space="preserve">Ingen endringer fra </w:t>
      </w:r>
      <w:r>
        <w:t>2015.</w:t>
      </w:r>
    </w:p>
    <w:p w:rsidR="0012506D" w:rsidRDefault="001D02CD" w:rsidP="00535602">
      <w:r>
        <w:t xml:space="preserve"> </w:t>
      </w:r>
      <w:r w:rsidR="0012506D">
        <w:t xml:space="preserve">Vedtak: Driftsstyret godkjenner Fullstendighetserkæringen. </w:t>
      </w:r>
    </w:p>
    <w:p w:rsidR="00535602" w:rsidRDefault="00535602" w:rsidP="00535602">
      <w:r>
        <w:t xml:space="preserve"> </w:t>
      </w:r>
    </w:p>
    <w:p w:rsidR="00535602" w:rsidRDefault="00535602" w:rsidP="00535602"/>
    <w:p w:rsidR="00535602" w:rsidRDefault="00535602" w:rsidP="00535602">
      <w:pPr>
        <w:rPr>
          <w:b/>
        </w:rPr>
      </w:pPr>
      <w:r w:rsidRPr="00AA580D">
        <w:rPr>
          <w:b/>
        </w:rPr>
        <w:t xml:space="preserve"> Sak: 12/17: Aktivitetsskoletilbud ved Ullevålsveien skole</w:t>
      </w:r>
    </w:p>
    <w:p w:rsidR="0012506D" w:rsidRDefault="006B4678" w:rsidP="00535602">
      <w:r>
        <w:t xml:space="preserve">Foreldrerepresentanten i </w:t>
      </w:r>
      <w:r w:rsidR="006F66C7">
        <w:t xml:space="preserve">driftsstyret </w:t>
      </w:r>
      <w:r w:rsidR="008208B7">
        <w:t>utarbeider</w:t>
      </w:r>
      <w:r w:rsidR="006F66C7">
        <w:t>,</w:t>
      </w:r>
      <w:r w:rsidR="008208B7">
        <w:t xml:space="preserve"> </w:t>
      </w:r>
      <w:r w:rsidR="0012506D">
        <w:t>sammen med FAU</w:t>
      </w:r>
      <w:r w:rsidR="006F66C7">
        <w:t>,</w:t>
      </w:r>
      <w:r w:rsidR="0012506D">
        <w:t xml:space="preserve"> et skriv og uttrykker foresattes behov og ønske om AKS</w:t>
      </w:r>
      <w:r w:rsidR="005D4780">
        <w:t xml:space="preserve"> ved Ullevålsveien skole</w:t>
      </w:r>
      <w:r w:rsidR="0012506D">
        <w:t xml:space="preserve">. </w:t>
      </w:r>
      <w:r w:rsidR="008208B7">
        <w:t xml:space="preserve">Skrivet sendes til Utdanningsetaten ved Karianne Jaabæk. </w:t>
      </w:r>
      <w:r w:rsidR="0012506D">
        <w:t>Driftsstyret og skolens ledelse vil støtte foresattes ønske.</w:t>
      </w:r>
    </w:p>
    <w:p w:rsidR="0012506D" w:rsidRPr="0012506D" w:rsidRDefault="0012506D" w:rsidP="00535602">
      <w:r>
        <w:t xml:space="preserve">Driftsstyret tar saken til orientering. </w:t>
      </w:r>
    </w:p>
    <w:p w:rsidR="00535602" w:rsidRDefault="00535602" w:rsidP="00535602"/>
    <w:p w:rsidR="00535602" w:rsidRDefault="00535602" w:rsidP="00535602">
      <w:pPr>
        <w:rPr>
          <w:b/>
        </w:rPr>
      </w:pPr>
      <w:r>
        <w:t xml:space="preserve"> </w:t>
      </w:r>
      <w:r w:rsidRPr="00AA580D">
        <w:rPr>
          <w:b/>
        </w:rPr>
        <w:t>Sak: 13/17: Eventuelt</w:t>
      </w:r>
    </w:p>
    <w:p w:rsidR="00535602" w:rsidRPr="0012506D" w:rsidRDefault="00535602" w:rsidP="00535602">
      <w:pPr>
        <w:rPr>
          <w:b/>
        </w:rPr>
      </w:pPr>
      <w:r>
        <w:t xml:space="preserve"> </w:t>
      </w:r>
      <w:r w:rsidRPr="0012506D">
        <w:rPr>
          <w:b/>
        </w:rPr>
        <w:t>Foreldreundersøkelsen 2017</w:t>
      </w:r>
      <w:r w:rsidR="0012506D" w:rsidRPr="0012506D">
        <w:rPr>
          <w:b/>
        </w:rPr>
        <w:t>:</w:t>
      </w:r>
    </w:p>
    <w:p w:rsidR="0012506D" w:rsidRDefault="0012506D" w:rsidP="00535602">
      <w:r>
        <w:t xml:space="preserve"> Foreldreundersøkelsen gjennomføres i Osloskolen i perioden 15.03-07.14.                                      </w:t>
      </w:r>
    </w:p>
    <w:p w:rsidR="0012506D" w:rsidRDefault="0012506D" w:rsidP="00535602">
      <w:r>
        <w:t xml:space="preserve"> Likelydende informasjon sendes hjem og legges ut på skolens hjemmeside. Foresatte svarer via  </w:t>
      </w:r>
    </w:p>
    <w:p w:rsidR="0012506D" w:rsidRPr="00640339" w:rsidRDefault="0012506D" w:rsidP="00535602">
      <w:r>
        <w:t xml:space="preserve"> SMS. Temaet for undersøkelsen er elevens psykososiale miljø.</w:t>
      </w:r>
    </w:p>
    <w:p w:rsidR="00EE3D40" w:rsidRDefault="00535602" w:rsidP="00535602">
      <w:r>
        <w:t xml:space="preserve"> </w:t>
      </w:r>
    </w:p>
    <w:p w:rsidR="00535602" w:rsidRPr="0012506D" w:rsidRDefault="00535602" w:rsidP="00535602">
      <w:pPr>
        <w:rPr>
          <w:b/>
        </w:rPr>
      </w:pPr>
      <w:r w:rsidRPr="0012506D">
        <w:rPr>
          <w:b/>
        </w:rPr>
        <w:t>Sommerskolen 2017</w:t>
      </w:r>
      <w:r w:rsidR="0012506D" w:rsidRPr="0012506D">
        <w:rPr>
          <w:b/>
        </w:rPr>
        <w:t>:</w:t>
      </w:r>
    </w:p>
    <w:p w:rsidR="0012506D" w:rsidRDefault="0012506D" w:rsidP="00535602">
      <w:r>
        <w:t xml:space="preserve"> Mange gode</w:t>
      </w:r>
      <w:r w:rsidR="008208B7">
        <w:t xml:space="preserve"> tilbud</w:t>
      </w:r>
      <w:r>
        <w:t xml:space="preserve">. Informasjon sendt hjem og lagt ut på skolens hjemmeside. </w:t>
      </w:r>
      <w:r w:rsidR="008208B7">
        <w:t>Foresatte kan søke om assistent til e</w:t>
      </w:r>
      <w:r>
        <w:t>lever med spe</w:t>
      </w:r>
      <w:r w:rsidR="008208B7">
        <w:t>sielle</w:t>
      </w:r>
      <w:r>
        <w:t xml:space="preserve"> </w:t>
      </w:r>
      <w:r w:rsidR="008208B7">
        <w:t>behov.</w:t>
      </w:r>
    </w:p>
    <w:p w:rsidR="00EE3D40" w:rsidRDefault="00535602" w:rsidP="00535602">
      <w:r>
        <w:t xml:space="preserve"> </w:t>
      </w:r>
    </w:p>
    <w:p w:rsidR="00535602" w:rsidRDefault="00EE3D40" w:rsidP="00535602">
      <w:pPr>
        <w:rPr>
          <w:b/>
        </w:rPr>
      </w:pPr>
      <w:r>
        <w:rPr>
          <w:b/>
        </w:rPr>
        <w:t xml:space="preserve">Vedlikehold av skolen: </w:t>
      </w:r>
    </w:p>
    <w:p w:rsidR="00EE3D40" w:rsidRDefault="00EE3D40" w:rsidP="00535602">
      <w:r>
        <w:t xml:space="preserve">Det foregår vedlikeholdsarbeid i kjelleren i </w:t>
      </w:r>
      <w:proofErr w:type="spellStart"/>
      <w:r>
        <w:t>murbygget</w:t>
      </w:r>
      <w:proofErr w:type="spellEnd"/>
      <w:r>
        <w:t xml:space="preserve">. Garderober skal utbedres og ventilasjonsanlegg skal skiftes. Arbeidet ferdigstilles 23.03. </w:t>
      </w:r>
      <w:r w:rsidR="008208B7">
        <w:t xml:space="preserve">                                                                </w:t>
      </w:r>
      <w:r>
        <w:t xml:space="preserve">I elevråd og i medarbeiderundersøkelsen har det kommet </w:t>
      </w:r>
      <w:r w:rsidR="008208B7">
        <w:t xml:space="preserve">fram </w:t>
      </w:r>
      <w:r>
        <w:t>klager på toalettforholdene ved skolen</w:t>
      </w:r>
      <w:r w:rsidR="008208B7">
        <w:t>. Verneombud og rektor hatt tatt tak i saken.</w:t>
      </w:r>
      <w:r>
        <w:t xml:space="preserve"> Undervisningsbygg kommer på befaring 15.03. </w:t>
      </w:r>
    </w:p>
    <w:p w:rsidR="00EE3D40" w:rsidRPr="00EE3D40" w:rsidRDefault="00EE3D40" w:rsidP="00535602"/>
    <w:p w:rsidR="00535602" w:rsidRPr="00C951A9" w:rsidRDefault="00C951A9" w:rsidP="00535602">
      <w:pPr>
        <w:rPr>
          <w:b/>
        </w:rPr>
      </w:pPr>
      <w:r w:rsidRPr="00C951A9">
        <w:rPr>
          <w:b/>
        </w:rPr>
        <w:t>Neste  møte 30.05.2017</w:t>
      </w:r>
    </w:p>
    <w:p w:rsidR="00535602" w:rsidRDefault="00535602" w:rsidP="00535602"/>
    <w:p w:rsidR="00535602" w:rsidRDefault="00535602" w:rsidP="00535602"/>
    <w:p w:rsidR="00535602" w:rsidRDefault="00535602" w:rsidP="006717DE">
      <w:pPr>
        <w:rPr>
          <w:b/>
        </w:rPr>
      </w:pPr>
    </w:p>
    <w:p w:rsidR="00535602" w:rsidRDefault="00535602" w:rsidP="006717DE">
      <w:pPr>
        <w:rPr>
          <w:b/>
        </w:rPr>
      </w:pPr>
    </w:p>
    <w:sectPr w:rsidR="00535602" w:rsidSect="001640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851" w:bottom="1418" w:left="1559" w:header="454" w:footer="19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17DE" w:rsidRDefault="006717DE">
      <w:r>
        <w:separator/>
      </w:r>
    </w:p>
  </w:endnote>
  <w:endnote w:type="continuationSeparator" w:id="0">
    <w:p w:rsidR="006717DE" w:rsidRDefault="00671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E86" w:rsidRDefault="00080E86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E86" w:rsidRDefault="00080E86">
    <w:pPr>
      <w:pStyle w:val="Bunn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E86" w:rsidRDefault="00080E86" w:rsidP="00116E30">
    <w:pPr>
      <w:rPr>
        <w:noProof/>
        <w:sz w:val="4"/>
      </w:rPr>
    </w:pPr>
  </w:p>
  <w:p w:rsidR="00080E86" w:rsidRDefault="00080E86" w:rsidP="00116E30">
    <w:pPr>
      <w:rPr>
        <w:noProof/>
        <w:sz w:val="4"/>
      </w:rPr>
    </w:pPr>
  </w:p>
  <w:tbl>
    <w:tblPr>
      <w:tblW w:w="9923" w:type="dxa"/>
      <w:tblInd w:w="71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332"/>
      <w:gridCol w:w="2410"/>
      <w:gridCol w:w="2305"/>
      <w:gridCol w:w="1891"/>
      <w:gridCol w:w="1560"/>
      <w:gridCol w:w="425"/>
    </w:tblGrid>
    <w:tr w:rsidR="00080E86">
      <w:trPr>
        <w:cantSplit/>
      </w:trPr>
      <w:tc>
        <w:tcPr>
          <w:tcW w:w="1332" w:type="dxa"/>
          <w:vMerge w:val="restart"/>
          <w:tcBorders>
            <w:top w:val="single" w:sz="4" w:space="0" w:color="auto"/>
            <w:right w:val="single" w:sz="4" w:space="0" w:color="auto"/>
          </w:tcBorders>
          <w:vAlign w:val="center"/>
        </w:tcPr>
        <w:p w:rsidR="00080E86" w:rsidRDefault="00080E86" w:rsidP="00C351E3">
          <w:pPr>
            <w:pStyle w:val="Bunntekst"/>
            <w:jc w:val="center"/>
            <w:rPr>
              <w:b/>
              <w:sz w:val="16"/>
            </w:rPr>
          </w:pPr>
          <w:bookmarkStart w:id="7" w:name="Bunn_logo" w:colFirst="0" w:colLast="0"/>
          <w:r>
            <w:rPr>
              <w:b/>
              <w:noProof/>
              <w:sz w:val="16"/>
              <w:lang w:eastAsia="nb-NO"/>
            </w:rPr>
            <w:drawing>
              <wp:inline distT="0" distB="0" distL="0" distR="0">
                <wp:extent cx="561975" cy="571500"/>
                <wp:effectExtent l="19050" t="0" r="9525" b="0"/>
                <wp:docPr id="2" name="Picture 2" descr="ske-s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ke-s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0" w:type="dxa"/>
          <w:tcBorders>
            <w:top w:val="single" w:sz="4" w:space="0" w:color="auto"/>
            <w:left w:val="single" w:sz="4" w:space="0" w:color="auto"/>
          </w:tcBorders>
        </w:tcPr>
        <w:p w:rsidR="00080E86" w:rsidRDefault="00080E86" w:rsidP="00C351E3">
          <w:pPr>
            <w:pStyle w:val="Bunntekst"/>
            <w:ind w:left="113"/>
            <w:rPr>
              <w:b/>
              <w:sz w:val="16"/>
            </w:rPr>
          </w:pPr>
        </w:p>
      </w:tc>
      <w:tc>
        <w:tcPr>
          <w:tcW w:w="2305" w:type="dxa"/>
          <w:tcBorders>
            <w:top w:val="single" w:sz="4" w:space="0" w:color="auto"/>
          </w:tcBorders>
        </w:tcPr>
        <w:p w:rsidR="00080E86" w:rsidRDefault="00080E86" w:rsidP="00C351E3">
          <w:pPr>
            <w:pStyle w:val="Bunntekst"/>
            <w:rPr>
              <w:sz w:val="16"/>
            </w:rPr>
          </w:pPr>
        </w:p>
      </w:tc>
      <w:tc>
        <w:tcPr>
          <w:tcW w:w="1891" w:type="dxa"/>
          <w:tcBorders>
            <w:top w:val="single" w:sz="4" w:space="0" w:color="auto"/>
          </w:tcBorders>
        </w:tcPr>
        <w:p w:rsidR="00080E86" w:rsidRDefault="00080E86" w:rsidP="00C351E3">
          <w:pPr>
            <w:pStyle w:val="Bunntekst"/>
            <w:tabs>
              <w:tab w:val="left" w:pos="669"/>
            </w:tabs>
            <w:rPr>
              <w:sz w:val="16"/>
            </w:rPr>
          </w:pPr>
        </w:p>
      </w:tc>
      <w:tc>
        <w:tcPr>
          <w:tcW w:w="1985" w:type="dxa"/>
          <w:gridSpan w:val="2"/>
          <w:tcBorders>
            <w:top w:val="single" w:sz="4" w:space="0" w:color="auto"/>
          </w:tcBorders>
        </w:tcPr>
        <w:p w:rsidR="00080E86" w:rsidRDefault="00080E86" w:rsidP="00C351E3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080E86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080E86" w:rsidRDefault="00080E86" w:rsidP="00C351E3">
          <w:pPr>
            <w:pStyle w:val="Bunntekst"/>
            <w:rPr>
              <w:b/>
              <w:sz w:val="16"/>
            </w:rPr>
          </w:pPr>
          <w:bookmarkStart w:id="8" w:name="Bk1r1" w:colFirst="1" w:colLast="1"/>
          <w:bookmarkStart w:id="9" w:name="Bk2r1" w:colFirst="2" w:colLast="2"/>
          <w:bookmarkStart w:id="10" w:name="Bk3r1" w:colFirst="3" w:colLast="3"/>
          <w:bookmarkStart w:id="11" w:name="Bk4r1" w:colFirst="4" w:colLast="4"/>
        </w:p>
      </w:tc>
      <w:tc>
        <w:tcPr>
          <w:tcW w:w="2410" w:type="dxa"/>
          <w:tcBorders>
            <w:left w:val="single" w:sz="4" w:space="0" w:color="auto"/>
          </w:tcBorders>
        </w:tcPr>
        <w:p w:rsidR="00080E86" w:rsidRDefault="00080E86" w:rsidP="00C351E3">
          <w:pPr>
            <w:pStyle w:val="Bunntekst"/>
            <w:ind w:left="113"/>
            <w:rPr>
              <w:b/>
              <w:sz w:val="16"/>
            </w:rPr>
          </w:pPr>
          <w:r>
            <w:rPr>
              <w:b/>
              <w:sz w:val="16"/>
            </w:rPr>
            <w:t>Utdanningsetaten</w:t>
          </w:r>
        </w:p>
      </w:tc>
      <w:tc>
        <w:tcPr>
          <w:tcW w:w="2305" w:type="dxa"/>
        </w:tcPr>
        <w:p w:rsidR="00080E86" w:rsidRDefault="006717DE" w:rsidP="00C351E3">
          <w:pPr>
            <w:pStyle w:val="Bunntekst"/>
            <w:rPr>
              <w:sz w:val="16"/>
            </w:rPr>
          </w:pPr>
          <w:r>
            <w:rPr>
              <w:sz w:val="16"/>
            </w:rPr>
            <w:t>Besøksadresse:</w:t>
          </w:r>
        </w:p>
      </w:tc>
      <w:tc>
        <w:tcPr>
          <w:tcW w:w="1891" w:type="dxa"/>
        </w:tcPr>
        <w:p w:rsidR="00080E86" w:rsidRDefault="006717DE" w:rsidP="00C351E3">
          <w:pPr>
            <w:pStyle w:val="Bunntekst"/>
            <w:tabs>
              <w:tab w:val="left" w:pos="669"/>
            </w:tabs>
            <w:rPr>
              <w:sz w:val="16"/>
            </w:rPr>
          </w:pPr>
          <w:r>
            <w:rPr>
              <w:sz w:val="16"/>
            </w:rPr>
            <w:t>Telefon: 23 46 64 00</w:t>
          </w:r>
        </w:p>
      </w:tc>
      <w:tc>
        <w:tcPr>
          <w:tcW w:w="1985" w:type="dxa"/>
          <w:gridSpan w:val="2"/>
        </w:tcPr>
        <w:p w:rsidR="00080E86" w:rsidRDefault="006717DE" w:rsidP="00C351E3">
          <w:pPr>
            <w:pStyle w:val="Bunntekst"/>
            <w:tabs>
              <w:tab w:val="left" w:pos="737"/>
            </w:tabs>
            <w:rPr>
              <w:sz w:val="16"/>
            </w:rPr>
          </w:pPr>
          <w:r>
            <w:rPr>
              <w:sz w:val="16"/>
            </w:rPr>
            <w:t>Org.nr.: 974590689</w:t>
          </w:r>
        </w:p>
      </w:tc>
    </w:tr>
    <w:tr w:rsidR="00080E86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080E86" w:rsidRDefault="00080E86" w:rsidP="00C351E3">
          <w:pPr>
            <w:pStyle w:val="Bunntekst"/>
            <w:rPr>
              <w:sz w:val="16"/>
            </w:rPr>
          </w:pPr>
          <w:bookmarkStart w:id="12" w:name="Bk1r2" w:colFirst="1" w:colLast="1"/>
          <w:bookmarkStart w:id="13" w:name="Bk2r2" w:colFirst="2" w:colLast="2"/>
          <w:bookmarkStart w:id="14" w:name="Bk3r2" w:colFirst="3" w:colLast="3"/>
          <w:bookmarkStart w:id="15" w:name="Bk4r2" w:colFirst="4" w:colLast="4"/>
          <w:bookmarkEnd w:id="8"/>
          <w:bookmarkEnd w:id="9"/>
          <w:bookmarkEnd w:id="10"/>
          <w:bookmarkEnd w:id="11"/>
        </w:p>
      </w:tc>
      <w:tc>
        <w:tcPr>
          <w:tcW w:w="2410" w:type="dxa"/>
          <w:tcBorders>
            <w:left w:val="single" w:sz="4" w:space="0" w:color="auto"/>
          </w:tcBorders>
        </w:tcPr>
        <w:p w:rsidR="00080E86" w:rsidRDefault="006717DE" w:rsidP="00C351E3">
          <w:pPr>
            <w:pStyle w:val="Bunntekst"/>
            <w:ind w:left="113"/>
            <w:rPr>
              <w:sz w:val="16"/>
            </w:rPr>
          </w:pPr>
          <w:r>
            <w:rPr>
              <w:sz w:val="16"/>
            </w:rPr>
            <w:t>Ullevålsveien skole</w:t>
          </w:r>
        </w:p>
      </w:tc>
      <w:tc>
        <w:tcPr>
          <w:tcW w:w="2305" w:type="dxa"/>
        </w:tcPr>
        <w:p w:rsidR="00080E86" w:rsidRDefault="006717DE" w:rsidP="00C351E3">
          <w:pPr>
            <w:pStyle w:val="Bunntekst"/>
            <w:rPr>
              <w:sz w:val="16"/>
            </w:rPr>
          </w:pPr>
          <w:r>
            <w:rPr>
              <w:sz w:val="16"/>
            </w:rPr>
            <w:t>Bolteløkka allé 8</w:t>
          </w:r>
        </w:p>
      </w:tc>
      <w:tc>
        <w:tcPr>
          <w:tcW w:w="1891" w:type="dxa"/>
        </w:tcPr>
        <w:p w:rsidR="00080E86" w:rsidRDefault="006717DE" w:rsidP="00C351E3">
          <w:pPr>
            <w:pStyle w:val="Bunntekst"/>
            <w:tabs>
              <w:tab w:val="left" w:pos="669"/>
            </w:tabs>
            <w:rPr>
              <w:sz w:val="16"/>
            </w:rPr>
          </w:pPr>
          <w:r>
            <w:rPr>
              <w:sz w:val="16"/>
            </w:rPr>
            <w:t>Telefaks: 23 46 64 01</w:t>
          </w:r>
        </w:p>
      </w:tc>
      <w:tc>
        <w:tcPr>
          <w:tcW w:w="1985" w:type="dxa"/>
          <w:gridSpan w:val="2"/>
        </w:tcPr>
        <w:p w:rsidR="00080E86" w:rsidRDefault="00080E86" w:rsidP="00C351E3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080E86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080E86" w:rsidRDefault="00080E86" w:rsidP="00C351E3">
          <w:pPr>
            <w:pStyle w:val="Bunntekst"/>
            <w:rPr>
              <w:sz w:val="16"/>
            </w:rPr>
          </w:pPr>
          <w:bookmarkStart w:id="16" w:name="Bk1r3" w:colFirst="1" w:colLast="1"/>
          <w:bookmarkStart w:id="17" w:name="Bk2r3" w:colFirst="2" w:colLast="2"/>
          <w:bookmarkStart w:id="18" w:name="Bk3r3" w:colFirst="3" w:colLast="3"/>
          <w:bookmarkStart w:id="19" w:name="Bk4r3" w:colFirst="4" w:colLast="4"/>
          <w:bookmarkEnd w:id="12"/>
          <w:bookmarkEnd w:id="13"/>
          <w:bookmarkEnd w:id="14"/>
          <w:bookmarkEnd w:id="15"/>
        </w:p>
      </w:tc>
      <w:tc>
        <w:tcPr>
          <w:tcW w:w="2410" w:type="dxa"/>
          <w:tcBorders>
            <w:left w:val="single" w:sz="4" w:space="0" w:color="auto"/>
          </w:tcBorders>
        </w:tcPr>
        <w:p w:rsidR="00080E86" w:rsidRDefault="00080E86" w:rsidP="00C351E3">
          <w:pPr>
            <w:pStyle w:val="Bunntekst"/>
            <w:ind w:left="113"/>
            <w:rPr>
              <w:sz w:val="16"/>
            </w:rPr>
          </w:pPr>
        </w:p>
      </w:tc>
      <w:tc>
        <w:tcPr>
          <w:tcW w:w="2305" w:type="dxa"/>
        </w:tcPr>
        <w:p w:rsidR="00080E86" w:rsidRDefault="006717DE" w:rsidP="00C351E3">
          <w:pPr>
            <w:pStyle w:val="Bunntekst"/>
            <w:rPr>
              <w:sz w:val="16"/>
            </w:rPr>
          </w:pPr>
          <w:r>
            <w:rPr>
              <w:sz w:val="16"/>
            </w:rPr>
            <w:t>0454 OSLO</w:t>
          </w:r>
        </w:p>
      </w:tc>
      <w:tc>
        <w:tcPr>
          <w:tcW w:w="1891" w:type="dxa"/>
        </w:tcPr>
        <w:p w:rsidR="00080E86" w:rsidRDefault="00080E86" w:rsidP="00C351E3">
          <w:pPr>
            <w:pStyle w:val="Bunntekst"/>
            <w:rPr>
              <w:sz w:val="16"/>
            </w:rPr>
          </w:pPr>
        </w:p>
      </w:tc>
      <w:tc>
        <w:tcPr>
          <w:tcW w:w="1985" w:type="dxa"/>
          <w:gridSpan w:val="2"/>
        </w:tcPr>
        <w:p w:rsidR="00080E86" w:rsidRDefault="00080E86" w:rsidP="00C351E3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080E86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080E86" w:rsidRDefault="00080E86" w:rsidP="00C351E3">
          <w:pPr>
            <w:pStyle w:val="Bunntekst"/>
            <w:rPr>
              <w:sz w:val="16"/>
            </w:rPr>
          </w:pPr>
          <w:bookmarkStart w:id="20" w:name="Bk1r4" w:colFirst="1" w:colLast="1"/>
          <w:bookmarkStart w:id="21" w:name="Bk2r4" w:colFirst="2" w:colLast="2"/>
          <w:bookmarkStart w:id="22" w:name="Bk3r4" w:colFirst="3" w:colLast="3"/>
          <w:bookmarkStart w:id="23" w:name="Bk4r4" w:colFirst="4" w:colLast="4"/>
          <w:bookmarkEnd w:id="16"/>
          <w:bookmarkEnd w:id="17"/>
          <w:bookmarkEnd w:id="18"/>
          <w:bookmarkEnd w:id="19"/>
        </w:p>
      </w:tc>
      <w:tc>
        <w:tcPr>
          <w:tcW w:w="2410" w:type="dxa"/>
          <w:tcBorders>
            <w:left w:val="single" w:sz="4" w:space="0" w:color="auto"/>
          </w:tcBorders>
        </w:tcPr>
        <w:p w:rsidR="00080E86" w:rsidRDefault="00080E86" w:rsidP="00C351E3">
          <w:pPr>
            <w:pStyle w:val="Bunntekst"/>
            <w:ind w:left="113"/>
            <w:rPr>
              <w:sz w:val="16"/>
            </w:rPr>
          </w:pPr>
        </w:p>
      </w:tc>
      <w:tc>
        <w:tcPr>
          <w:tcW w:w="2305" w:type="dxa"/>
        </w:tcPr>
        <w:p w:rsidR="00080E86" w:rsidRDefault="00080E86" w:rsidP="00C351E3">
          <w:pPr>
            <w:pStyle w:val="Bunntekst"/>
            <w:rPr>
              <w:sz w:val="16"/>
            </w:rPr>
          </w:pPr>
        </w:p>
      </w:tc>
      <w:tc>
        <w:tcPr>
          <w:tcW w:w="3451" w:type="dxa"/>
          <w:gridSpan w:val="2"/>
        </w:tcPr>
        <w:p w:rsidR="00080E86" w:rsidRDefault="006717DE" w:rsidP="00C351E3">
          <w:pPr>
            <w:pStyle w:val="Bunntekst"/>
            <w:rPr>
              <w:sz w:val="16"/>
            </w:rPr>
          </w:pPr>
          <w:r>
            <w:rPr>
              <w:sz w:val="16"/>
            </w:rPr>
            <w:t>ullevalsveien@ude.oslo.kommune.no</w:t>
          </w:r>
        </w:p>
      </w:tc>
      <w:tc>
        <w:tcPr>
          <w:tcW w:w="425" w:type="dxa"/>
        </w:tcPr>
        <w:p w:rsidR="00080E86" w:rsidRDefault="00080E86" w:rsidP="00C351E3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080E86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080E86" w:rsidRDefault="00080E86" w:rsidP="00C351E3">
          <w:pPr>
            <w:pStyle w:val="Bunntekst"/>
            <w:rPr>
              <w:sz w:val="16"/>
            </w:rPr>
          </w:pPr>
          <w:bookmarkStart w:id="24" w:name="Bk1r5" w:colFirst="1" w:colLast="1"/>
          <w:bookmarkStart w:id="25" w:name="Bk2r5" w:colFirst="2" w:colLast="2"/>
          <w:bookmarkStart w:id="26" w:name="Bk3r5" w:colFirst="3" w:colLast="3"/>
          <w:bookmarkStart w:id="27" w:name="Bk4r5" w:colFirst="4" w:colLast="4"/>
          <w:bookmarkEnd w:id="20"/>
          <w:bookmarkEnd w:id="21"/>
          <w:bookmarkEnd w:id="22"/>
          <w:bookmarkEnd w:id="23"/>
        </w:p>
      </w:tc>
      <w:tc>
        <w:tcPr>
          <w:tcW w:w="2410" w:type="dxa"/>
          <w:tcBorders>
            <w:left w:val="single" w:sz="4" w:space="0" w:color="auto"/>
          </w:tcBorders>
        </w:tcPr>
        <w:p w:rsidR="00080E86" w:rsidRDefault="00080E86" w:rsidP="00C351E3">
          <w:pPr>
            <w:pStyle w:val="Bunntekst"/>
            <w:ind w:left="113"/>
            <w:rPr>
              <w:sz w:val="16"/>
            </w:rPr>
          </w:pPr>
        </w:p>
      </w:tc>
      <w:tc>
        <w:tcPr>
          <w:tcW w:w="2305" w:type="dxa"/>
        </w:tcPr>
        <w:p w:rsidR="00080E86" w:rsidRDefault="00080E86" w:rsidP="00C351E3">
          <w:pPr>
            <w:pStyle w:val="Bunntekst"/>
            <w:ind w:right="-43"/>
            <w:rPr>
              <w:sz w:val="16"/>
            </w:rPr>
          </w:pPr>
        </w:p>
      </w:tc>
      <w:tc>
        <w:tcPr>
          <w:tcW w:w="3451" w:type="dxa"/>
          <w:gridSpan w:val="2"/>
        </w:tcPr>
        <w:p w:rsidR="00080E86" w:rsidRDefault="006717DE" w:rsidP="00C351E3">
          <w:pPr>
            <w:pStyle w:val="Bunntekst"/>
            <w:rPr>
              <w:sz w:val="16"/>
            </w:rPr>
          </w:pPr>
          <w:r>
            <w:rPr>
              <w:sz w:val="16"/>
            </w:rPr>
            <w:t>ullevalsveien.osloskolen.no</w:t>
          </w:r>
        </w:p>
      </w:tc>
      <w:tc>
        <w:tcPr>
          <w:tcW w:w="425" w:type="dxa"/>
        </w:tcPr>
        <w:p w:rsidR="00080E86" w:rsidRDefault="00080E86" w:rsidP="00C351E3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bookmarkEnd w:id="7"/>
    <w:bookmarkEnd w:id="24"/>
    <w:bookmarkEnd w:id="25"/>
    <w:bookmarkEnd w:id="26"/>
    <w:bookmarkEnd w:id="27"/>
  </w:tbl>
  <w:p w:rsidR="00080E86" w:rsidRDefault="00080E86" w:rsidP="00116E30">
    <w:pPr>
      <w:pStyle w:val="Bunntekst"/>
      <w:rPr>
        <w:sz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17DE" w:rsidRDefault="006717DE">
      <w:r>
        <w:separator/>
      </w:r>
    </w:p>
  </w:footnote>
  <w:footnote w:type="continuationSeparator" w:id="0">
    <w:p w:rsidR="006717DE" w:rsidRDefault="006717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E86" w:rsidRDefault="00080E86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E86" w:rsidRDefault="00656BD2">
    <w:pPr>
      <w:pStyle w:val="Topptekst"/>
      <w:jc w:val="right"/>
    </w:pPr>
    <w:r>
      <w:fldChar w:fldCharType="begin"/>
    </w:r>
    <w:r w:rsidR="00080E86">
      <w:instrText xml:space="preserve"> PAGE  \* MERGEFORMAT </w:instrText>
    </w:r>
    <w:r>
      <w:fldChar w:fldCharType="separate"/>
    </w:r>
    <w:r w:rsidR="00B3142A">
      <w:rPr>
        <w:noProof/>
      </w:rPr>
      <w:t>2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570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378"/>
      <w:gridCol w:w="85"/>
      <w:gridCol w:w="8107"/>
    </w:tblGrid>
    <w:tr w:rsidR="00080E86">
      <w:trPr>
        <w:cantSplit/>
        <w:trHeight w:hRule="exact" w:val="170"/>
      </w:trPr>
      <w:tc>
        <w:tcPr>
          <w:tcW w:w="1378" w:type="dxa"/>
          <w:vMerge w:val="restart"/>
          <w:tcBorders>
            <w:right w:val="single" w:sz="4" w:space="0" w:color="auto"/>
          </w:tcBorders>
          <w:vAlign w:val="center"/>
        </w:tcPr>
        <w:p w:rsidR="00080E86" w:rsidRDefault="00080E86" w:rsidP="00164014">
          <w:pPr>
            <w:pStyle w:val="Topptekst"/>
            <w:ind w:left="-40"/>
            <w:rPr>
              <w:sz w:val="32"/>
            </w:rPr>
          </w:pPr>
          <w:bookmarkStart w:id="3" w:name="Topp_logo" w:colFirst="0" w:colLast="0"/>
          <w:r>
            <w:rPr>
              <w:noProof/>
              <w:sz w:val="32"/>
              <w:lang w:eastAsia="nb-NO"/>
            </w:rPr>
            <w:drawing>
              <wp:inline distT="0" distB="0" distL="0" distR="0">
                <wp:extent cx="771525" cy="904875"/>
                <wp:effectExtent l="19050" t="0" r="9525" b="0"/>
                <wp:docPr id="1" name="Picture 1" descr="By_Vaapen_Svar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y_Vaapen_Svart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904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" w:type="dxa"/>
          <w:tcBorders>
            <w:left w:val="single" w:sz="4" w:space="0" w:color="auto"/>
          </w:tcBorders>
        </w:tcPr>
        <w:p w:rsidR="00080E86" w:rsidRDefault="00080E86" w:rsidP="00327621">
          <w:pPr>
            <w:pStyle w:val="Topptekst"/>
            <w:rPr>
              <w:sz w:val="32"/>
            </w:rPr>
          </w:pPr>
        </w:p>
      </w:tc>
      <w:tc>
        <w:tcPr>
          <w:tcW w:w="8107" w:type="dxa"/>
        </w:tcPr>
        <w:p w:rsidR="00080E86" w:rsidRDefault="00080E86" w:rsidP="00327621">
          <w:pPr>
            <w:pStyle w:val="Topptekst"/>
            <w:rPr>
              <w:sz w:val="32"/>
            </w:rPr>
          </w:pPr>
        </w:p>
      </w:tc>
    </w:tr>
    <w:tr w:rsidR="00080E86">
      <w:trPr>
        <w:cantSplit/>
        <w:trHeight w:hRule="exact" w:val="380"/>
      </w:trPr>
      <w:tc>
        <w:tcPr>
          <w:tcW w:w="1378" w:type="dxa"/>
          <w:vMerge/>
          <w:tcBorders>
            <w:right w:val="single" w:sz="4" w:space="0" w:color="auto"/>
          </w:tcBorders>
        </w:tcPr>
        <w:p w:rsidR="00080E86" w:rsidRDefault="00080E86" w:rsidP="00327621">
          <w:pPr>
            <w:pStyle w:val="Topptekst"/>
            <w:spacing w:before="20"/>
            <w:ind w:left="-40"/>
            <w:rPr>
              <w:sz w:val="32"/>
            </w:rPr>
          </w:pPr>
          <w:bookmarkStart w:id="4" w:name="T1" w:colFirst="2" w:colLast="2"/>
          <w:bookmarkEnd w:id="3"/>
        </w:p>
      </w:tc>
      <w:tc>
        <w:tcPr>
          <w:tcW w:w="85" w:type="dxa"/>
          <w:tcBorders>
            <w:left w:val="single" w:sz="4" w:space="0" w:color="auto"/>
          </w:tcBorders>
        </w:tcPr>
        <w:p w:rsidR="00080E86" w:rsidRDefault="00080E86" w:rsidP="00327621">
          <w:pPr>
            <w:pStyle w:val="Topptekst"/>
            <w:spacing w:before="40"/>
            <w:rPr>
              <w:sz w:val="32"/>
            </w:rPr>
          </w:pPr>
        </w:p>
      </w:tc>
      <w:tc>
        <w:tcPr>
          <w:tcW w:w="8107" w:type="dxa"/>
        </w:tcPr>
        <w:p w:rsidR="00080E86" w:rsidRDefault="00080E86" w:rsidP="00327621">
          <w:pPr>
            <w:pStyle w:val="Topptekst"/>
            <w:spacing w:before="40"/>
            <w:rPr>
              <w:sz w:val="32"/>
            </w:rPr>
          </w:pPr>
          <w:r>
            <w:rPr>
              <w:sz w:val="32"/>
            </w:rPr>
            <w:t>Oslo kommune</w:t>
          </w:r>
        </w:p>
      </w:tc>
    </w:tr>
    <w:tr w:rsidR="00080E86">
      <w:trPr>
        <w:cantSplit/>
      </w:trPr>
      <w:tc>
        <w:tcPr>
          <w:tcW w:w="1378" w:type="dxa"/>
          <w:vMerge/>
          <w:tcBorders>
            <w:right w:val="single" w:sz="4" w:space="0" w:color="auto"/>
          </w:tcBorders>
        </w:tcPr>
        <w:p w:rsidR="00080E86" w:rsidRDefault="00080E86" w:rsidP="00327621">
          <w:pPr>
            <w:pStyle w:val="Topptekst"/>
            <w:spacing w:before="20"/>
            <w:ind w:left="-40"/>
            <w:rPr>
              <w:b/>
              <w:sz w:val="32"/>
            </w:rPr>
          </w:pPr>
          <w:bookmarkStart w:id="5" w:name="T2" w:colFirst="2" w:colLast="2"/>
          <w:bookmarkEnd w:id="4"/>
        </w:p>
      </w:tc>
      <w:tc>
        <w:tcPr>
          <w:tcW w:w="85" w:type="dxa"/>
          <w:tcBorders>
            <w:left w:val="single" w:sz="4" w:space="0" w:color="auto"/>
          </w:tcBorders>
        </w:tcPr>
        <w:p w:rsidR="00080E86" w:rsidRDefault="00080E86" w:rsidP="00327621">
          <w:pPr>
            <w:pStyle w:val="Topptekst"/>
            <w:rPr>
              <w:b/>
              <w:sz w:val="32"/>
            </w:rPr>
          </w:pPr>
        </w:p>
      </w:tc>
      <w:tc>
        <w:tcPr>
          <w:tcW w:w="8107" w:type="dxa"/>
        </w:tcPr>
        <w:p w:rsidR="00080E86" w:rsidRDefault="00080E86" w:rsidP="00327621">
          <w:pPr>
            <w:pStyle w:val="Topptekst"/>
            <w:rPr>
              <w:b/>
              <w:sz w:val="32"/>
            </w:rPr>
          </w:pPr>
          <w:r>
            <w:rPr>
              <w:b/>
              <w:sz w:val="32"/>
            </w:rPr>
            <w:t>Utdanningsetaten</w:t>
          </w:r>
        </w:p>
      </w:tc>
    </w:tr>
    <w:tr w:rsidR="00080E86">
      <w:trPr>
        <w:cantSplit/>
        <w:trHeight w:hRule="exact" w:val="480"/>
      </w:trPr>
      <w:tc>
        <w:tcPr>
          <w:tcW w:w="1378" w:type="dxa"/>
          <w:vMerge/>
          <w:tcBorders>
            <w:right w:val="single" w:sz="4" w:space="0" w:color="auto"/>
          </w:tcBorders>
        </w:tcPr>
        <w:p w:rsidR="00080E86" w:rsidRDefault="00080E86" w:rsidP="00327621">
          <w:pPr>
            <w:pStyle w:val="Topptekst"/>
            <w:spacing w:before="20"/>
            <w:ind w:left="-40"/>
            <w:rPr>
              <w:sz w:val="32"/>
            </w:rPr>
          </w:pPr>
          <w:bookmarkStart w:id="6" w:name="T3" w:colFirst="2" w:colLast="2"/>
          <w:bookmarkEnd w:id="5"/>
        </w:p>
      </w:tc>
      <w:tc>
        <w:tcPr>
          <w:tcW w:w="85" w:type="dxa"/>
          <w:tcBorders>
            <w:left w:val="single" w:sz="4" w:space="0" w:color="auto"/>
          </w:tcBorders>
        </w:tcPr>
        <w:p w:rsidR="00080E86" w:rsidRDefault="00080E86" w:rsidP="00327621">
          <w:pPr>
            <w:pStyle w:val="Topptekst"/>
            <w:spacing w:before="120"/>
            <w:rPr>
              <w:sz w:val="32"/>
            </w:rPr>
          </w:pPr>
        </w:p>
      </w:tc>
      <w:tc>
        <w:tcPr>
          <w:tcW w:w="8107" w:type="dxa"/>
        </w:tcPr>
        <w:p w:rsidR="00080E86" w:rsidRDefault="006717DE" w:rsidP="00327621">
          <w:pPr>
            <w:pStyle w:val="Topptekst"/>
            <w:spacing w:before="120"/>
            <w:rPr>
              <w:sz w:val="32"/>
            </w:rPr>
          </w:pPr>
          <w:r>
            <w:rPr>
              <w:sz w:val="32"/>
            </w:rPr>
            <w:t>Ullevålsveien skole</w:t>
          </w:r>
        </w:p>
      </w:tc>
    </w:tr>
    <w:bookmarkEnd w:id="6"/>
    <w:tr w:rsidR="00080E86">
      <w:trPr>
        <w:cantSplit/>
      </w:trPr>
      <w:tc>
        <w:tcPr>
          <w:tcW w:w="1378" w:type="dxa"/>
          <w:vMerge/>
          <w:tcBorders>
            <w:right w:val="single" w:sz="4" w:space="0" w:color="auto"/>
          </w:tcBorders>
        </w:tcPr>
        <w:p w:rsidR="00080E86" w:rsidRDefault="00080E86" w:rsidP="00327621">
          <w:pPr>
            <w:pStyle w:val="Topptekst"/>
            <w:spacing w:before="20"/>
            <w:ind w:left="-40"/>
            <w:rPr>
              <w:sz w:val="16"/>
            </w:rPr>
          </w:pPr>
        </w:p>
      </w:tc>
      <w:tc>
        <w:tcPr>
          <w:tcW w:w="85" w:type="dxa"/>
          <w:tcBorders>
            <w:left w:val="single" w:sz="4" w:space="0" w:color="auto"/>
          </w:tcBorders>
        </w:tcPr>
        <w:p w:rsidR="00080E86" w:rsidRDefault="00080E86" w:rsidP="00327621">
          <w:pPr>
            <w:pStyle w:val="Topptekst"/>
            <w:spacing w:before="80"/>
            <w:rPr>
              <w:sz w:val="16"/>
            </w:rPr>
          </w:pPr>
        </w:p>
      </w:tc>
      <w:tc>
        <w:tcPr>
          <w:tcW w:w="8107" w:type="dxa"/>
        </w:tcPr>
        <w:p w:rsidR="00080E86" w:rsidRDefault="00080E86" w:rsidP="00327621">
          <w:pPr>
            <w:pStyle w:val="Topptekst"/>
            <w:spacing w:before="80"/>
            <w:rPr>
              <w:sz w:val="16"/>
            </w:rPr>
          </w:pPr>
        </w:p>
      </w:tc>
    </w:tr>
  </w:tbl>
  <w:p w:rsidR="00080E86" w:rsidRPr="00164014" w:rsidRDefault="00080E86" w:rsidP="00164014">
    <w:pPr>
      <w:pStyle w:val="Topptekst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435BF"/>
    <w:multiLevelType w:val="hybridMultilevel"/>
    <w:tmpl w:val="4C20B6B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292931"/>
    <w:multiLevelType w:val="hybridMultilevel"/>
    <w:tmpl w:val="F4C0258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BD4B0C"/>
    <w:multiLevelType w:val="hybridMultilevel"/>
    <w:tmpl w:val="89D8AF7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7DE"/>
    <w:rsid w:val="000126EF"/>
    <w:rsid w:val="00080E86"/>
    <w:rsid w:val="000F4E6A"/>
    <w:rsid w:val="00116E30"/>
    <w:rsid w:val="0012506D"/>
    <w:rsid w:val="00155E59"/>
    <w:rsid w:val="00164014"/>
    <w:rsid w:val="001D02CD"/>
    <w:rsid w:val="001D207D"/>
    <w:rsid w:val="00281DFE"/>
    <w:rsid w:val="002A26E5"/>
    <w:rsid w:val="00327621"/>
    <w:rsid w:val="0037594C"/>
    <w:rsid w:val="00384AC0"/>
    <w:rsid w:val="00384DB4"/>
    <w:rsid w:val="003E7FBE"/>
    <w:rsid w:val="00454959"/>
    <w:rsid w:val="004E075A"/>
    <w:rsid w:val="004F0DA9"/>
    <w:rsid w:val="00535602"/>
    <w:rsid w:val="00556FE7"/>
    <w:rsid w:val="005D4780"/>
    <w:rsid w:val="005F0FA5"/>
    <w:rsid w:val="00623F26"/>
    <w:rsid w:val="00656BD2"/>
    <w:rsid w:val="00667DAE"/>
    <w:rsid w:val="006717DE"/>
    <w:rsid w:val="00696F0D"/>
    <w:rsid w:val="006B4678"/>
    <w:rsid w:val="006C6204"/>
    <w:rsid w:val="006E4C4E"/>
    <w:rsid w:val="006F66C7"/>
    <w:rsid w:val="00700EF7"/>
    <w:rsid w:val="008208B7"/>
    <w:rsid w:val="00961097"/>
    <w:rsid w:val="00A15A6F"/>
    <w:rsid w:val="00A5353C"/>
    <w:rsid w:val="00AE3B11"/>
    <w:rsid w:val="00B3142A"/>
    <w:rsid w:val="00B7152B"/>
    <w:rsid w:val="00B8578A"/>
    <w:rsid w:val="00B876A3"/>
    <w:rsid w:val="00BA047D"/>
    <w:rsid w:val="00C351E3"/>
    <w:rsid w:val="00C63822"/>
    <w:rsid w:val="00C951A9"/>
    <w:rsid w:val="00CB690D"/>
    <w:rsid w:val="00D3483F"/>
    <w:rsid w:val="00D55847"/>
    <w:rsid w:val="00D76CCE"/>
    <w:rsid w:val="00DC79E9"/>
    <w:rsid w:val="00DD2A46"/>
    <w:rsid w:val="00EB0F15"/>
    <w:rsid w:val="00EE3D40"/>
    <w:rsid w:val="00FF0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837D0AB6-BE57-4EE1-A502-D1A98F7B9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0923"/>
    <w:rPr>
      <w:sz w:val="24"/>
      <w:lang w:eastAsia="en-US"/>
    </w:rPr>
  </w:style>
  <w:style w:type="paragraph" w:styleId="Overskrift1">
    <w:name w:val="heading 1"/>
    <w:basedOn w:val="Normal"/>
    <w:next w:val="Normal"/>
    <w:qFormat/>
    <w:rsid w:val="00FF0923"/>
    <w:pPr>
      <w:keepNext/>
      <w:pBdr>
        <w:bottom w:val="single" w:sz="48" w:space="1" w:color="auto"/>
      </w:pBdr>
      <w:ind w:left="6237" w:right="425"/>
      <w:outlineLvl w:val="0"/>
    </w:pPr>
    <w:rPr>
      <w:b/>
      <w:sz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FF0923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FF0923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semiHidden/>
    <w:rsid w:val="00164014"/>
    <w:rPr>
      <w:rFonts w:ascii="Tahoma" w:hAnsi="Tahoma" w:cs="Tahoma"/>
      <w:sz w:val="16"/>
      <w:szCs w:val="16"/>
    </w:rPr>
  </w:style>
  <w:style w:type="character" w:styleId="Plassholdertekst">
    <w:name w:val="Placeholder Text"/>
    <w:basedOn w:val="Standardskriftforavsnitt"/>
    <w:uiPriority w:val="99"/>
    <w:semiHidden/>
    <w:rsid w:val="00384DB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Maler\Refera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E050246C9A14E06846EBB32DCA5F75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1ED0ED2-C1D7-4E9A-BC34-E77AA99F3530}"/>
      </w:docPartPr>
      <w:docPartBody>
        <w:p w:rsidR="00CD52D6" w:rsidRDefault="008A2ABD">
          <w:pPr>
            <w:pStyle w:val="6E050246C9A14E06846EBB32DCA5F752"/>
          </w:pPr>
          <w:r w:rsidRPr="00365412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E446D4CD3FF0458C951936DBCF1EE92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ECB1E69-05AD-4962-8E41-FE26A51EC29F}"/>
      </w:docPartPr>
      <w:docPartBody>
        <w:p w:rsidR="00CD52D6" w:rsidRDefault="008A2ABD">
          <w:pPr>
            <w:pStyle w:val="E446D4CD3FF0458C951936DBCF1EE92F"/>
          </w:pPr>
          <w:r w:rsidRPr="007D1C0E">
            <w:rPr>
              <w:rStyle w:val="Plassholdertekst"/>
            </w:rPr>
            <w:t>Click here to enter text.</w:t>
          </w:r>
        </w:p>
      </w:docPartBody>
    </w:docPart>
    <w:docPart>
      <w:docPartPr>
        <w:name w:val="13DB294B170B4996AD4657BA75E8899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E9D91F2-5DB2-41F6-9D62-250A6FB2B5AD}"/>
      </w:docPartPr>
      <w:docPartBody>
        <w:p w:rsidR="00CD52D6" w:rsidRDefault="008A2ABD">
          <w:r w:rsidRPr="003F25CA">
            <w:rPr>
              <w:rStyle w:val="Plassholdertekst"/>
            </w:rPr>
            <w:t xml:space="preserve"> </w:t>
          </w:r>
        </w:p>
      </w:docPartBody>
    </w:docPart>
    <w:docPart>
      <w:docPartPr>
        <w:name w:val="E1CAB6F50FC94F74BBC44AD7283CC8E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C74095F-C451-4BE1-AA56-4D8F21ECE02E}"/>
      </w:docPartPr>
      <w:docPartBody>
        <w:p w:rsidR="00CD52D6" w:rsidRDefault="008A2ABD">
          <w:r w:rsidRPr="003F25CA">
            <w:rPr>
              <w:rStyle w:val="Plassholdertekst"/>
            </w:rPr>
            <w:t xml:space="preserve"> </w:t>
          </w:r>
        </w:p>
      </w:docPartBody>
    </w:docPart>
    <w:docPart>
      <w:docPartPr>
        <w:name w:val="38FF11F2E9E44E16BE41BE91F262752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C43499E-5609-49E7-B34D-151255D05724}"/>
      </w:docPartPr>
      <w:docPartBody>
        <w:p w:rsidR="00CD52D6" w:rsidRDefault="008A2ABD">
          <w:r w:rsidRPr="003F25CA">
            <w:rPr>
              <w:rStyle w:val="Plassholderteks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ABD"/>
    <w:rsid w:val="002A61F5"/>
    <w:rsid w:val="008A2ABD"/>
    <w:rsid w:val="00CD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CD52D6"/>
    <w:rPr>
      <w:color w:val="808080"/>
    </w:rPr>
  </w:style>
  <w:style w:type="paragraph" w:customStyle="1" w:styleId="6E050246C9A14E06846EBB32DCA5F752">
    <w:name w:val="6E050246C9A14E06846EBB32DCA5F752"/>
  </w:style>
  <w:style w:type="paragraph" w:customStyle="1" w:styleId="E446D4CD3FF0458C951936DBCF1EE92F">
    <w:name w:val="E446D4CD3FF0458C951936DBCF1EE92F"/>
  </w:style>
  <w:style w:type="paragraph" w:customStyle="1" w:styleId="5E5AC1AA34384CBA93659ADA609CED82">
    <w:name w:val="5E5AC1AA34384CBA93659ADA609CED82"/>
  </w:style>
  <w:style w:type="paragraph" w:customStyle="1" w:styleId="EA3027FB56FF4A08AE903A17387E1CB3">
    <w:name w:val="EA3027FB56FF4A08AE903A17387E1CB3"/>
    <w:rsid w:val="00CD52D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bs:GrowBusinessDocument xmlns:gbs="http://www.software-innovation.no/growBusinessDocument" gbs:officeVersion="2007" gbs:sourceId="" gbs:entity="Document" gbs:templateDesignerVersion="3.1 F">
  <gbs:DocumentNumber gbs:loadFromGrowBusiness="OnProduce" gbs:saveInGrowBusiness="False" gbs:connected="true" gbs:recno="" gbs:entity="" gbs:datatype="string" gbs:key="15271384" gbs:removeContentControl="0">Vår ref</gbs:DocumentNumber>
  <gbs:Lists>
    <gbs:SingleLines>
      <gbs:ToCase gbs:name="ArkivkodeSL" gbs:row-separator=" " gbs:field-separator=" " gbs:loadFromGrowBusiness="OnEdit" gbs:saveInGrowBusiness="False" gbs:removeContentControl="0">
        <gbs:DisplayField gbs:key="15271392">Arkivkode</gbs:DisplayField>
        <gbs:ToCase.ToClassCodes.Value/>
      </gbs:ToCase>
      <gbs:ToActivityContact gbs:name="KopimottakereSL" gbs:row-separator=", " gbs:field-separator=", " gbs:loadFromGrowBusiness="OnProduce" gbs:saveInGrowBusiness="False" gbs:removeContentControl="0">
        <gbs:DisplayField gbs:key="15271425"/>
        <gbs:ToActivityContact.Name2/>
        <gbs:ToActivityContact.Name/>
        <gbs:Criteria xmlns:gbs="http://www.software-innovation.no/growBusinessDocument" gbs:operator="and">
          <gbs:Criterion gbs:field="::ToRole" gbs:operator="=">8</gbs:Criterion>
        </gbs:Criteria>
      </gbs:ToActivityContact>
      <gbs:ToActivityContact gbs:name="MottakerlisteSL" gbs:row-separator=";" gbs:field-separator=", " gbs:loadFromGrowBusiness="OnProduce" gbs:saveInGrowBusiness="False" gbs:removeContentControl="0">
        <gbs:DisplayField gbs:key="1987424085">Toril Fiskarstrand, Tatevik Sarkisian, Gry Brandsnes, Bente Nergaard, Trond Gunnar Rasmussen, Torgunn Thommassen og Toini Rysstad</gbs:DisplayField>
        <gbs:Sorting>
          <gbs:Sort gbs:direction="asc">ToActivityContact.Name2</gbs:Sort>
        </gbs:Sorting>
        <gbs:ToActivityContact.Name2/>
        <gbs:ToActivityContact.Name/>
      </gbs:ToActivityContact>
    </gbs:SingleLines>
  </gbs:Lists>
  <gbs:Attachments gbs:loadFromGrowBusiness="OnProduce" gbs:saveInGrowBusiness="False" gbs:connected="true" gbs:recno="" gbs:entity="" gbs:datatype="long" gbs:key="15271417"/>
  <gbs:Title gbs:loadFromGrowBusiness="OnEdit" gbs:saveInGrowBusiness="True" gbs:connected="true" gbs:recno="" gbs:entity="" gbs:datatype="string" gbs:key="15271410" gbs:removeContentControl="0"/>
</gbs:GrowBusinessDocument>
</file>

<file path=customXml/itemProps1.xml><?xml version="1.0" encoding="utf-8"?>
<ds:datastoreItem xmlns:ds="http://schemas.openxmlformats.org/officeDocument/2006/customXml" ds:itemID="{53A636F4-B2FB-46FE-A979-59733BEA3AD5}">
  <ds:schemaRefs>
    <ds:schemaRef ds:uri="http://www.software-innovation.no/growBusinessDocument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Referat.dotm</Template>
  <TotalTime>1</TotalTime>
  <Pages>2</Pages>
  <Words>323</Words>
  <Characters>2463</Characters>
  <Application>Microsoft Office Word</Application>
  <DocSecurity>4</DocSecurity>
  <Lines>20</Lines>
  <Paragraphs>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Telefaks</vt:lpstr>
      <vt:lpstr>Telefaks</vt:lpstr>
    </vt:vector>
  </TitlesOfParts>
  <Company>SNI-OpplæringsSenteret</Company>
  <LinksUpToDate>false</LinksUpToDate>
  <CharactersWithSpaces>2781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Telefaks</dc:title>
  <dc:creator>Toini Rysstad</dc:creator>
  <cp:lastModifiedBy>Christian Huseby</cp:lastModifiedBy>
  <cp:revision>2</cp:revision>
  <cp:lastPrinted>2005-10-25T08:57:00Z</cp:lastPrinted>
  <dcterms:created xsi:type="dcterms:W3CDTF">2017-03-15T07:52:00Z</dcterms:created>
  <dcterms:modified xsi:type="dcterms:W3CDTF">2017-03-15T07:52:00Z</dcterms:modified>
</cp:coreProperties>
</file>