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64" w:rsidRDefault="00857EC1">
      <w:r>
        <w:rPr>
          <w:noProof/>
          <w:lang w:eastAsia="nb-NO"/>
        </w:rPr>
        <mc:AlternateContent>
          <mc:Choice Requires="wps">
            <w:drawing>
              <wp:anchor distT="0" distB="0" distL="114300" distR="114300" simplePos="0" relativeHeight="251662336" behindDoc="0" locked="0" layoutInCell="1" allowOverlap="1" wp14:anchorId="4D478DAC" wp14:editId="4D12D62D">
                <wp:simplePos x="0" y="0"/>
                <wp:positionH relativeFrom="margin">
                  <wp:posOffset>30480</wp:posOffset>
                </wp:positionH>
                <wp:positionV relativeFrom="paragraph">
                  <wp:posOffset>-98219</wp:posOffset>
                </wp:positionV>
                <wp:extent cx="1828800" cy="18288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A7D64" w:rsidRPr="00AA7D64" w:rsidRDefault="00AA7D64" w:rsidP="00AA7D64">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 A R M T   V I N T E R V Æ 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D478DAC" id="_x0000_t202" coordsize="21600,21600" o:spt="202" path="m,l,21600r21600,l21600,xe">
                <v:stroke joinstyle="miter"/>
                <v:path gradientshapeok="t" o:connecttype="rect"/>
              </v:shapetype>
              <v:shape id="Tekstboks 3" o:spid="_x0000_s1026" type="#_x0000_t202" style="position:absolute;margin-left:2.4pt;margin-top:-7.7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" filled="f" stroked="f">
                <v:fill o:detectmouseclick="t"/>
                <v:textbox style="mso-fit-shape-to-text:t">
                  <w:txbxContent>
                    <w:p w:rsidR="00AA7D64" w:rsidRPr="00AA7D64" w:rsidRDefault="00AA7D64" w:rsidP="00AA7D64">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 A R M T   V I N T E R V Æ R !</w:t>
                      </w:r>
                    </w:p>
                  </w:txbxContent>
                </v:textbox>
                <w10:wrap anchorx="margin"/>
              </v:shape>
            </w:pict>
          </mc:Fallback>
        </mc:AlternateContent>
      </w:r>
      <w:r w:rsidR="00AA7D64">
        <w:rPr>
          <w:noProof/>
          <w:lang w:eastAsia="nb-NO"/>
        </w:rPr>
        <mc:AlternateContent>
          <mc:Choice Requires="wps">
            <w:drawing>
              <wp:anchor distT="0" distB="0" distL="114300" distR="114300" simplePos="0" relativeHeight="251660288" behindDoc="0" locked="0" layoutInCell="1" allowOverlap="1" wp14:anchorId="3BB92B40" wp14:editId="49BD1389">
                <wp:simplePos x="0" y="0"/>
                <wp:positionH relativeFrom="column">
                  <wp:posOffset>0</wp:posOffset>
                </wp:positionH>
                <wp:positionV relativeFrom="paragraph">
                  <wp:posOffset>0</wp:posOffset>
                </wp:positionV>
                <wp:extent cx="1828800" cy="1828800"/>
                <wp:effectExtent l="0" t="0" r="0" b="0"/>
                <wp:wrapNone/>
                <wp:docPr id="2" name="Tekstboks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A7D64" w:rsidRPr="00AA7D64" w:rsidRDefault="00AA7D64" w:rsidP="00AA7D64">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BB92B40" id="Tekstboks 2"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5J/nPJAIAAE8EAAAOAAAAAAAAAAAAAAAAAC4CAABkcnMvZTJvRG9jLnhtbFBLAQIt&#10;ABQABgAIAAAAIQBLiSbN1gAAAAUBAAAPAAAAAAAAAAAAAAAAAH4EAABkcnMvZG93bnJldi54bWxQ&#10;SwUGAAAAAAQABADzAAAAgQUAAAAA&#10;" filled="f" stroked="f">
                <v:fill o:detectmouseclick="t"/>
                <v:textbox style="mso-fit-shape-to-text:t">
                  <w:txbxContent>
                    <w:p w:rsidR="00AA7D64" w:rsidRPr="00AA7D64" w:rsidRDefault="00AA7D64" w:rsidP="00AA7D64">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rsidR="00AA7D64" w:rsidRPr="00AA7D64" w:rsidRDefault="00AA7D64" w:rsidP="00AA7D64"/>
    <w:p w:rsidR="00AA7D64" w:rsidRPr="00AA7D64" w:rsidRDefault="00857EC1" w:rsidP="00AA7D64">
      <w:r>
        <w:rPr>
          <w:noProof/>
          <w:lang w:eastAsia="nb-NO"/>
        </w:rPr>
        <w:drawing>
          <wp:anchor distT="0" distB="0" distL="114300" distR="114300" simplePos="0" relativeHeight="251658240" behindDoc="0" locked="0" layoutInCell="1" allowOverlap="1" wp14:anchorId="6A1BED73" wp14:editId="4C714552">
            <wp:simplePos x="0" y="0"/>
            <wp:positionH relativeFrom="margin">
              <wp:posOffset>213360</wp:posOffset>
            </wp:positionH>
            <wp:positionV relativeFrom="paragraph">
              <wp:posOffset>53340</wp:posOffset>
            </wp:positionV>
            <wp:extent cx="5324475" cy="3352800"/>
            <wp:effectExtent l="0" t="0" r="9525" b="0"/>
            <wp:wrapNone/>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AA7D64" w:rsidRPr="00AA7D64" w:rsidRDefault="00AA7D64" w:rsidP="00AA7D64"/>
    <w:p w:rsidR="00AA7D64" w:rsidRPr="00AA7D64" w:rsidRDefault="00AA7D64" w:rsidP="00AA7D64"/>
    <w:p w:rsidR="00AA7D64" w:rsidRPr="00AA7D64" w:rsidRDefault="00AA7D64" w:rsidP="00AA7D64"/>
    <w:p w:rsidR="00AA7D64" w:rsidRPr="00AA7D64" w:rsidRDefault="00AA7D64" w:rsidP="00AA7D64"/>
    <w:p w:rsidR="00AA7D64" w:rsidRPr="00AA7D64" w:rsidRDefault="00AA7D64" w:rsidP="00AA7D64"/>
    <w:p w:rsidR="00AA7D64" w:rsidRPr="00AA7D64" w:rsidRDefault="00AA7D64" w:rsidP="00AA7D64"/>
    <w:p w:rsidR="00AA7D64" w:rsidRPr="00AA7D64" w:rsidRDefault="00AA7D64" w:rsidP="00AA7D64"/>
    <w:p w:rsidR="00AA7D64" w:rsidRPr="00AA7D64" w:rsidRDefault="00AA7D64" w:rsidP="00AA7D64"/>
    <w:p w:rsidR="00AA7D64" w:rsidRDefault="00AA7D64" w:rsidP="00AA7D64"/>
    <w:p w:rsidR="00857EC1" w:rsidRDefault="00857EC1" w:rsidP="00AA7D64"/>
    <w:p w:rsidR="00857EC1" w:rsidRDefault="00857EC1" w:rsidP="00AA7D64"/>
    <w:bookmarkStart w:id="0" w:name="_GoBack"/>
    <w:bookmarkEnd w:id="0"/>
    <w:p w:rsidR="00857EC1" w:rsidRPr="00AA7D64" w:rsidRDefault="00857EC1" w:rsidP="00AA7D64">
      <w:r>
        <w:rPr>
          <w:noProof/>
          <w:lang w:eastAsia="nb-NO"/>
        </w:rPr>
        <mc:AlternateContent>
          <mc:Choice Requires="wps">
            <w:drawing>
              <wp:anchor distT="45720" distB="45720" distL="114300" distR="114300" simplePos="0" relativeHeight="251664384" behindDoc="0" locked="0" layoutInCell="1" allowOverlap="1" wp14:anchorId="071A30C2" wp14:editId="12CD38BA">
                <wp:simplePos x="0" y="0"/>
                <wp:positionH relativeFrom="margin">
                  <wp:posOffset>96776</wp:posOffset>
                </wp:positionH>
                <wp:positionV relativeFrom="paragraph">
                  <wp:posOffset>256301</wp:posOffset>
                </wp:positionV>
                <wp:extent cx="5505450" cy="36766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67665"/>
                        </a:xfrm>
                        <a:prstGeom prst="rect">
                          <a:avLst/>
                        </a:prstGeom>
                        <a:solidFill>
                          <a:srgbClr val="FFFFFF"/>
                        </a:solidFill>
                        <a:ln w="9525">
                          <a:noFill/>
                          <a:miter lim="800000"/>
                          <a:headEnd/>
                          <a:tailEnd/>
                        </a:ln>
                      </wps:spPr>
                      <wps:txbx>
                        <w:txbxContent>
                          <w:p w:rsidR="00AA7D64" w:rsidRPr="00B228D2" w:rsidRDefault="00AA7D64" w:rsidP="00857EC1">
                            <w:pPr>
                              <w:jc w:val="center"/>
                              <w:rPr>
                                <w:b/>
                                <w:i/>
                              </w:rPr>
                            </w:pPr>
                            <w:r w:rsidRPr="00B228D2">
                              <w:rPr>
                                <w:b/>
                                <w:i/>
                              </w:rPr>
                              <w:t>Et f</w:t>
                            </w:r>
                            <w:r w:rsidR="00857EC1">
                              <w:rPr>
                                <w:b/>
                                <w:i/>
                              </w:rPr>
                              <w:t>orskningsprosjekt av klasse 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71A30C2" id="_x0000_s1028" type="#_x0000_t202" style="position:absolute;margin-left:7.6pt;margin-top:20.2pt;width:433.5pt;height:28.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" stroked="f">
                <v:textbox>
                  <w:txbxContent>
                    <w:p w:rsidR="00AA7D64" w:rsidRPr="00B228D2" w:rsidRDefault="00AA7D64" w:rsidP="00857EC1">
                      <w:pPr>
                        <w:jc w:val="center"/>
                        <w:rPr>
                          <w:b/>
                          <w:i/>
                        </w:rPr>
                      </w:pPr>
                      <w:r w:rsidRPr="00B228D2">
                        <w:rPr>
                          <w:b/>
                          <w:i/>
                        </w:rPr>
                        <w:t>Et f</w:t>
                      </w:r>
                      <w:r w:rsidR="00857EC1">
                        <w:rPr>
                          <w:b/>
                          <w:i/>
                        </w:rPr>
                        <w:t>orskningsprosjekt av klasse 9A</w:t>
                      </w:r>
                    </w:p>
                  </w:txbxContent>
                </v:textbox>
                <w10:wrap type="square" anchorx="margin"/>
              </v:shape>
            </w:pict>
          </mc:Fallback>
        </mc:AlternateContent>
      </w:r>
    </w:p>
    <w:p w:rsidR="00AA7D64" w:rsidRDefault="00AA7D64" w:rsidP="000E6C89">
      <w:pPr>
        <w:spacing w:line="360" w:lineRule="auto"/>
        <w:jc w:val="both"/>
        <w:rPr>
          <w:sz w:val="28"/>
        </w:rPr>
      </w:pPr>
      <w:r w:rsidRPr="00217447">
        <w:rPr>
          <w:sz w:val="28"/>
        </w:rPr>
        <w:t xml:space="preserve">Gjennom vinteren 2016-2017 har vi målt temperaturen hver fredag morgen. </w:t>
      </w:r>
      <w:r w:rsidR="00217447" w:rsidRPr="00217447">
        <w:rPr>
          <w:sz w:val="28"/>
        </w:rPr>
        <w:t>Vi har registrert gjennomsnittstemperaturen ved hjelp av yr.no. Vi har sett at det har vært en ganske varm vinter, med bare to fredager med minusgrader. Det tror vi kan være noe av grunnen til at det har vært lite snø.</w:t>
      </w:r>
    </w:p>
    <w:p w:rsidR="000E6C89" w:rsidRDefault="000E6C89" w:rsidP="000E6C89">
      <w:pPr>
        <w:spacing w:line="360" w:lineRule="auto"/>
        <w:jc w:val="both"/>
        <w:rPr>
          <w:sz w:val="28"/>
        </w:rPr>
      </w:pPr>
      <w:r>
        <w:rPr>
          <w:sz w:val="28"/>
        </w:rPr>
        <w:t>Det har vært kult å forske på noe</w:t>
      </w:r>
      <w:r w:rsidR="00E07F9C">
        <w:rPr>
          <w:sz w:val="28"/>
        </w:rPr>
        <w:t>,</w:t>
      </w:r>
      <w:r>
        <w:rPr>
          <w:sz w:val="28"/>
        </w:rPr>
        <w:t xml:space="preserve"> så vi kommer til å ha flere forskningsprosjekter i fremtiden!</w:t>
      </w:r>
    </w:p>
    <w:p w:rsidR="00821629" w:rsidRDefault="00821629" w:rsidP="000E6C89">
      <w:pPr>
        <w:spacing w:line="360" w:lineRule="auto"/>
        <w:jc w:val="both"/>
        <w:rPr>
          <w:sz w:val="28"/>
        </w:rPr>
      </w:pPr>
      <w:r>
        <w:rPr>
          <w:noProof/>
          <w:lang w:eastAsia="nb-NO"/>
        </w:rPr>
        <w:drawing>
          <wp:anchor distT="0" distB="0" distL="114300" distR="114300" simplePos="0" relativeHeight="251665408" behindDoc="0" locked="0" layoutInCell="1" allowOverlap="1" wp14:anchorId="2FC81BEA" wp14:editId="2AE39C67">
            <wp:simplePos x="0" y="0"/>
            <wp:positionH relativeFrom="margin">
              <wp:align>center</wp:align>
            </wp:positionH>
            <wp:positionV relativeFrom="paragraph">
              <wp:posOffset>22225</wp:posOffset>
            </wp:positionV>
            <wp:extent cx="1926443" cy="1743739"/>
            <wp:effectExtent l="0" t="0" r="0" b="8890"/>
            <wp:wrapNone/>
            <wp:docPr id="5" name="Bilde 5" descr="Bilderesultat for snow crys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now crystal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443" cy="1743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629" w:rsidRPr="00217447" w:rsidRDefault="00821629" w:rsidP="000E6C89">
      <w:pPr>
        <w:spacing w:line="360" w:lineRule="auto"/>
        <w:jc w:val="both"/>
        <w:rPr>
          <w:sz w:val="28"/>
        </w:rPr>
      </w:pPr>
    </w:p>
    <w:p w:rsidR="00AA7D64" w:rsidRPr="00AA7D64" w:rsidRDefault="00AA7D64" w:rsidP="00AA7D64"/>
    <w:p w:rsidR="00A95878" w:rsidRPr="00AA7D64" w:rsidRDefault="00A95878" w:rsidP="00AA7D64"/>
    <w:sectPr w:rsidR="00A95878" w:rsidRPr="00AA7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BF" w:rsidRDefault="009649BF" w:rsidP="00AA7D64">
      <w:pPr>
        <w:spacing w:after="0" w:line="240" w:lineRule="auto"/>
      </w:pPr>
      <w:r>
        <w:separator/>
      </w:r>
    </w:p>
  </w:endnote>
  <w:endnote w:type="continuationSeparator" w:id="0">
    <w:p w:rsidR="009649BF" w:rsidRDefault="009649BF" w:rsidP="00AA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BF" w:rsidRDefault="009649BF" w:rsidP="00AA7D64">
      <w:pPr>
        <w:spacing w:after="0" w:line="240" w:lineRule="auto"/>
      </w:pPr>
      <w:r>
        <w:separator/>
      </w:r>
    </w:p>
  </w:footnote>
  <w:footnote w:type="continuationSeparator" w:id="0">
    <w:p w:rsidR="009649BF" w:rsidRDefault="009649BF" w:rsidP="00AA7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4"/>
    <w:rsid w:val="00002CC2"/>
    <w:rsid w:val="0000327C"/>
    <w:rsid w:val="00020C26"/>
    <w:rsid w:val="00024D19"/>
    <w:rsid w:val="00026FB3"/>
    <w:rsid w:val="00035001"/>
    <w:rsid w:val="00042B68"/>
    <w:rsid w:val="00045DBB"/>
    <w:rsid w:val="00051DCA"/>
    <w:rsid w:val="0005210C"/>
    <w:rsid w:val="00053831"/>
    <w:rsid w:val="00072E8E"/>
    <w:rsid w:val="00081E9C"/>
    <w:rsid w:val="00081EF6"/>
    <w:rsid w:val="00082F38"/>
    <w:rsid w:val="00085DB5"/>
    <w:rsid w:val="00086BBA"/>
    <w:rsid w:val="00087555"/>
    <w:rsid w:val="00087CAE"/>
    <w:rsid w:val="00091309"/>
    <w:rsid w:val="0009233D"/>
    <w:rsid w:val="00092809"/>
    <w:rsid w:val="000A39B7"/>
    <w:rsid w:val="000A406C"/>
    <w:rsid w:val="000A5D93"/>
    <w:rsid w:val="000A6482"/>
    <w:rsid w:val="000B02B8"/>
    <w:rsid w:val="000B060B"/>
    <w:rsid w:val="000B2C75"/>
    <w:rsid w:val="000B32B8"/>
    <w:rsid w:val="000B48CC"/>
    <w:rsid w:val="000B7EFB"/>
    <w:rsid w:val="000C153E"/>
    <w:rsid w:val="000C66F6"/>
    <w:rsid w:val="000D7129"/>
    <w:rsid w:val="000D7A00"/>
    <w:rsid w:val="000E5B6C"/>
    <w:rsid w:val="000E5EA8"/>
    <w:rsid w:val="000E6C89"/>
    <w:rsid w:val="000E7E50"/>
    <w:rsid w:val="000F01F1"/>
    <w:rsid w:val="000F0F16"/>
    <w:rsid w:val="000F110B"/>
    <w:rsid w:val="000F23FD"/>
    <w:rsid w:val="000F7AB0"/>
    <w:rsid w:val="00105145"/>
    <w:rsid w:val="00111FA4"/>
    <w:rsid w:val="001201D1"/>
    <w:rsid w:val="00125B6A"/>
    <w:rsid w:val="00127FC9"/>
    <w:rsid w:val="00131A9D"/>
    <w:rsid w:val="00134EEE"/>
    <w:rsid w:val="001353F3"/>
    <w:rsid w:val="00137E4B"/>
    <w:rsid w:val="001427EB"/>
    <w:rsid w:val="00152069"/>
    <w:rsid w:val="00152A59"/>
    <w:rsid w:val="0015567E"/>
    <w:rsid w:val="00156478"/>
    <w:rsid w:val="00156CEA"/>
    <w:rsid w:val="001572C9"/>
    <w:rsid w:val="00177B45"/>
    <w:rsid w:val="00181185"/>
    <w:rsid w:val="001A0C02"/>
    <w:rsid w:val="001A2C46"/>
    <w:rsid w:val="001A4744"/>
    <w:rsid w:val="001B0F4A"/>
    <w:rsid w:val="001D0B49"/>
    <w:rsid w:val="001D1013"/>
    <w:rsid w:val="001D1AC4"/>
    <w:rsid w:val="001D37EB"/>
    <w:rsid w:val="001D5573"/>
    <w:rsid w:val="001D6D96"/>
    <w:rsid w:val="001D6F07"/>
    <w:rsid w:val="001D782D"/>
    <w:rsid w:val="001E11FB"/>
    <w:rsid w:val="001F0AB6"/>
    <w:rsid w:val="001F38E8"/>
    <w:rsid w:val="001F49F4"/>
    <w:rsid w:val="001F54C3"/>
    <w:rsid w:val="001F558E"/>
    <w:rsid w:val="0020042C"/>
    <w:rsid w:val="0021155D"/>
    <w:rsid w:val="00217447"/>
    <w:rsid w:val="002229B1"/>
    <w:rsid w:val="00234AFD"/>
    <w:rsid w:val="002420BB"/>
    <w:rsid w:val="002423FF"/>
    <w:rsid w:val="00251165"/>
    <w:rsid w:val="00253CE2"/>
    <w:rsid w:val="00255045"/>
    <w:rsid w:val="00255F0F"/>
    <w:rsid w:val="00262FDF"/>
    <w:rsid w:val="00285028"/>
    <w:rsid w:val="002877CD"/>
    <w:rsid w:val="00287D85"/>
    <w:rsid w:val="002912E4"/>
    <w:rsid w:val="00294764"/>
    <w:rsid w:val="0029725E"/>
    <w:rsid w:val="002A0094"/>
    <w:rsid w:val="002A2F23"/>
    <w:rsid w:val="002A7990"/>
    <w:rsid w:val="002B7218"/>
    <w:rsid w:val="002C10D8"/>
    <w:rsid w:val="002C17F1"/>
    <w:rsid w:val="002C24F8"/>
    <w:rsid w:val="002D0A51"/>
    <w:rsid w:val="002D2B21"/>
    <w:rsid w:val="002D3ECF"/>
    <w:rsid w:val="002E13A3"/>
    <w:rsid w:val="002E1A21"/>
    <w:rsid w:val="002E2D22"/>
    <w:rsid w:val="002E2DE6"/>
    <w:rsid w:val="002E4696"/>
    <w:rsid w:val="002F4894"/>
    <w:rsid w:val="002F6313"/>
    <w:rsid w:val="002F6EC1"/>
    <w:rsid w:val="00303352"/>
    <w:rsid w:val="0031111D"/>
    <w:rsid w:val="003120FD"/>
    <w:rsid w:val="0031549D"/>
    <w:rsid w:val="003171E9"/>
    <w:rsid w:val="0032410A"/>
    <w:rsid w:val="00332D92"/>
    <w:rsid w:val="00335D9A"/>
    <w:rsid w:val="003374DF"/>
    <w:rsid w:val="00343845"/>
    <w:rsid w:val="00343CC6"/>
    <w:rsid w:val="0034696B"/>
    <w:rsid w:val="00347711"/>
    <w:rsid w:val="00352A07"/>
    <w:rsid w:val="00357684"/>
    <w:rsid w:val="00357B06"/>
    <w:rsid w:val="00360381"/>
    <w:rsid w:val="00366BD7"/>
    <w:rsid w:val="003807D8"/>
    <w:rsid w:val="0038689A"/>
    <w:rsid w:val="0039712C"/>
    <w:rsid w:val="0039714F"/>
    <w:rsid w:val="003A16CE"/>
    <w:rsid w:val="003B0A5F"/>
    <w:rsid w:val="003B258F"/>
    <w:rsid w:val="003B49AB"/>
    <w:rsid w:val="003B625C"/>
    <w:rsid w:val="003B668B"/>
    <w:rsid w:val="003D5B73"/>
    <w:rsid w:val="003E12E1"/>
    <w:rsid w:val="003E283D"/>
    <w:rsid w:val="003E5FC1"/>
    <w:rsid w:val="003F419F"/>
    <w:rsid w:val="003F6626"/>
    <w:rsid w:val="0040426C"/>
    <w:rsid w:val="004047F6"/>
    <w:rsid w:val="00404C23"/>
    <w:rsid w:val="00405C24"/>
    <w:rsid w:val="0041472E"/>
    <w:rsid w:val="0041609B"/>
    <w:rsid w:val="004202F2"/>
    <w:rsid w:val="00420424"/>
    <w:rsid w:val="00424E0D"/>
    <w:rsid w:val="00425EB9"/>
    <w:rsid w:val="0043256B"/>
    <w:rsid w:val="00433233"/>
    <w:rsid w:val="0043365F"/>
    <w:rsid w:val="00436542"/>
    <w:rsid w:val="0045587F"/>
    <w:rsid w:val="0045636C"/>
    <w:rsid w:val="00457F9C"/>
    <w:rsid w:val="004712C9"/>
    <w:rsid w:val="00473B88"/>
    <w:rsid w:val="00474503"/>
    <w:rsid w:val="00481B76"/>
    <w:rsid w:val="00485973"/>
    <w:rsid w:val="004867B5"/>
    <w:rsid w:val="004910F6"/>
    <w:rsid w:val="00493614"/>
    <w:rsid w:val="0049412A"/>
    <w:rsid w:val="00496927"/>
    <w:rsid w:val="00497874"/>
    <w:rsid w:val="004A0AFC"/>
    <w:rsid w:val="004A5884"/>
    <w:rsid w:val="004B0329"/>
    <w:rsid w:val="004B0723"/>
    <w:rsid w:val="004B2A3A"/>
    <w:rsid w:val="004B77B8"/>
    <w:rsid w:val="004C1871"/>
    <w:rsid w:val="004C24B4"/>
    <w:rsid w:val="004C3FFD"/>
    <w:rsid w:val="004C66C1"/>
    <w:rsid w:val="004D0C8E"/>
    <w:rsid w:val="004D0F86"/>
    <w:rsid w:val="004D12D3"/>
    <w:rsid w:val="004D1BB0"/>
    <w:rsid w:val="004E31C5"/>
    <w:rsid w:val="004E6DAB"/>
    <w:rsid w:val="004F2A65"/>
    <w:rsid w:val="004F300B"/>
    <w:rsid w:val="004F404B"/>
    <w:rsid w:val="004F597C"/>
    <w:rsid w:val="004F615B"/>
    <w:rsid w:val="00500C53"/>
    <w:rsid w:val="00505D4F"/>
    <w:rsid w:val="005068B8"/>
    <w:rsid w:val="005153F6"/>
    <w:rsid w:val="0052235A"/>
    <w:rsid w:val="00537A6C"/>
    <w:rsid w:val="00543A53"/>
    <w:rsid w:val="00553AAA"/>
    <w:rsid w:val="005576ED"/>
    <w:rsid w:val="00561B64"/>
    <w:rsid w:val="00563048"/>
    <w:rsid w:val="00570B38"/>
    <w:rsid w:val="005759D6"/>
    <w:rsid w:val="00576776"/>
    <w:rsid w:val="00585935"/>
    <w:rsid w:val="00591726"/>
    <w:rsid w:val="005A4B91"/>
    <w:rsid w:val="005A6E8B"/>
    <w:rsid w:val="005A7196"/>
    <w:rsid w:val="005B1509"/>
    <w:rsid w:val="005C2680"/>
    <w:rsid w:val="005C4603"/>
    <w:rsid w:val="005D41C0"/>
    <w:rsid w:val="005D69EC"/>
    <w:rsid w:val="005E21C3"/>
    <w:rsid w:val="005E42B5"/>
    <w:rsid w:val="005E6B96"/>
    <w:rsid w:val="005F46F9"/>
    <w:rsid w:val="005F577D"/>
    <w:rsid w:val="005F5EB4"/>
    <w:rsid w:val="005F719F"/>
    <w:rsid w:val="0060270D"/>
    <w:rsid w:val="00606C03"/>
    <w:rsid w:val="006073E4"/>
    <w:rsid w:val="00613052"/>
    <w:rsid w:val="00614674"/>
    <w:rsid w:val="0061643D"/>
    <w:rsid w:val="00625C97"/>
    <w:rsid w:val="006305EF"/>
    <w:rsid w:val="00631144"/>
    <w:rsid w:val="00634D12"/>
    <w:rsid w:val="00634D73"/>
    <w:rsid w:val="00640142"/>
    <w:rsid w:val="00641DB6"/>
    <w:rsid w:val="00642A2E"/>
    <w:rsid w:val="00645112"/>
    <w:rsid w:val="00645A70"/>
    <w:rsid w:val="00647BC6"/>
    <w:rsid w:val="00651300"/>
    <w:rsid w:val="0065317E"/>
    <w:rsid w:val="00654A84"/>
    <w:rsid w:val="006560E6"/>
    <w:rsid w:val="0065728A"/>
    <w:rsid w:val="00657DC6"/>
    <w:rsid w:val="00677A3C"/>
    <w:rsid w:val="00681BA8"/>
    <w:rsid w:val="0068229E"/>
    <w:rsid w:val="00682676"/>
    <w:rsid w:val="006841D7"/>
    <w:rsid w:val="006858D7"/>
    <w:rsid w:val="00687CF8"/>
    <w:rsid w:val="00690BF3"/>
    <w:rsid w:val="00691012"/>
    <w:rsid w:val="00694668"/>
    <w:rsid w:val="006A5E6A"/>
    <w:rsid w:val="006A6174"/>
    <w:rsid w:val="006C295C"/>
    <w:rsid w:val="006C72B5"/>
    <w:rsid w:val="006D1D9C"/>
    <w:rsid w:val="006D7735"/>
    <w:rsid w:val="006D7CC6"/>
    <w:rsid w:val="006E00C8"/>
    <w:rsid w:val="006E4FFE"/>
    <w:rsid w:val="006F4769"/>
    <w:rsid w:val="006F64B8"/>
    <w:rsid w:val="00703F18"/>
    <w:rsid w:val="00707425"/>
    <w:rsid w:val="007146BC"/>
    <w:rsid w:val="00716F40"/>
    <w:rsid w:val="00722CFD"/>
    <w:rsid w:val="00726A2B"/>
    <w:rsid w:val="00730842"/>
    <w:rsid w:val="0073600E"/>
    <w:rsid w:val="007379A3"/>
    <w:rsid w:val="00744765"/>
    <w:rsid w:val="007448B9"/>
    <w:rsid w:val="007515CB"/>
    <w:rsid w:val="00754411"/>
    <w:rsid w:val="007547EA"/>
    <w:rsid w:val="007566A4"/>
    <w:rsid w:val="007567A3"/>
    <w:rsid w:val="00757473"/>
    <w:rsid w:val="00757A64"/>
    <w:rsid w:val="00757F82"/>
    <w:rsid w:val="00760486"/>
    <w:rsid w:val="00774EF8"/>
    <w:rsid w:val="00775A66"/>
    <w:rsid w:val="007765EB"/>
    <w:rsid w:val="00780C82"/>
    <w:rsid w:val="00785BDC"/>
    <w:rsid w:val="007920AD"/>
    <w:rsid w:val="00792EAE"/>
    <w:rsid w:val="007A1223"/>
    <w:rsid w:val="007A140B"/>
    <w:rsid w:val="007A2E44"/>
    <w:rsid w:val="007A63D4"/>
    <w:rsid w:val="007A6D79"/>
    <w:rsid w:val="007B1C1E"/>
    <w:rsid w:val="007B36EF"/>
    <w:rsid w:val="007B7258"/>
    <w:rsid w:val="007C121F"/>
    <w:rsid w:val="007C291A"/>
    <w:rsid w:val="007C2DC9"/>
    <w:rsid w:val="007C592C"/>
    <w:rsid w:val="007C6FED"/>
    <w:rsid w:val="007D1B96"/>
    <w:rsid w:val="007D50BE"/>
    <w:rsid w:val="007E251B"/>
    <w:rsid w:val="007F3DD0"/>
    <w:rsid w:val="007F4C1A"/>
    <w:rsid w:val="007F533B"/>
    <w:rsid w:val="00801C1C"/>
    <w:rsid w:val="00812B01"/>
    <w:rsid w:val="00814EA3"/>
    <w:rsid w:val="008152DF"/>
    <w:rsid w:val="00817CF9"/>
    <w:rsid w:val="0082045B"/>
    <w:rsid w:val="00820F71"/>
    <w:rsid w:val="00821629"/>
    <w:rsid w:val="00824F8E"/>
    <w:rsid w:val="0082751D"/>
    <w:rsid w:val="008315F8"/>
    <w:rsid w:val="0083202D"/>
    <w:rsid w:val="00835A66"/>
    <w:rsid w:val="00837525"/>
    <w:rsid w:val="00840376"/>
    <w:rsid w:val="008415C3"/>
    <w:rsid w:val="00844296"/>
    <w:rsid w:val="0085528E"/>
    <w:rsid w:val="00857EC1"/>
    <w:rsid w:val="00861465"/>
    <w:rsid w:val="008700F1"/>
    <w:rsid w:val="008711B8"/>
    <w:rsid w:val="008836EE"/>
    <w:rsid w:val="008916A6"/>
    <w:rsid w:val="00893779"/>
    <w:rsid w:val="00897242"/>
    <w:rsid w:val="008A5885"/>
    <w:rsid w:val="008B0016"/>
    <w:rsid w:val="008B2ADE"/>
    <w:rsid w:val="008B59B6"/>
    <w:rsid w:val="008B621F"/>
    <w:rsid w:val="008B659D"/>
    <w:rsid w:val="008C09AA"/>
    <w:rsid w:val="008C1CA1"/>
    <w:rsid w:val="008C56D4"/>
    <w:rsid w:val="008D1E56"/>
    <w:rsid w:val="008D3836"/>
    <w:rsid w:val="008D3AFB"/>
    <w:rsid w:val="008D70EF"/>
    <w:rsid w:val="008E33AF"/>
    <w:rsid w:val="008E6B3B"/>
    <w:rsid w:val="008F364C"/>
    <w:rsid w:val="008F6537"/>
    <w:rsid w:val="00901748"/>
    <w:rsid w:val="00905D50"/>
    <w:rsid w:val="00906D1B"/>
    <w:rsid w:val="00907869"/>
    <w:rsid w:val="00911894"/>
    <w:rsid w:val="0091241E"/>
    <w:rsid w:val="0091271A"/>
    <w:rsid w:val="00915316"/>
    <w:rsid w:val="00922B2D"/>
    <w:rsid w:val="00927250"/>
    <w:rsid w:val="0093117E"/>
    <w:rsid w:val="009375D2"/>
    <w:rsid w:val="00941683"/>
    <w:rsid w:val="00942C08"/>
    <w:rsid w:val="00944008"/>
    <w:rsid w:val="00950024"/>
    <w:rsid w:val="0095135B"/>
    <w:rsid w:val="00952282"/>
    <w:rsid w:val="00953EAE"/>
    <w:rsid w:val="00963E5A"/>
    <w:rsid w:val="009649BF"/>
    <w:rsid w:val="00966A54"/>
    <w:rsid w:val="00967CE4"/>
    <w:rsid w:val="009714D5"/>
    <w:rsid w:val="00977999"/>
    <w:rsid w:val="00984FBB"/>
    <w:rsid w:val="0098606C"/>
    <w:rsid w:val="009860D6"/>
    <w:rsid w:val="00993B60"/>
    <w:rsid w:val="00995DAB"/>
    <w:rsid w:val="00996272"/>
    <w:rsid w:val="009A2171"/>
    <w:rsid w:val="009A3257"/>
    <w:rsid w:val="009A3B9A"/>
    <w:rsid w:val="009B423D"/>
    <w:rsid w:val="009B423E"/>
    <w:rsid w:val="009B4535"/>
    <w:rsid w:val="009C140E"/>
    <w:rsid w:val="009C47FA"/>
    <w:rsid w:val="009C689C"/>
    <w:rsid w:val="009C7C1A"/>
    <w:rsid w:val="009D0793"/>
    <w:rsid w:val="009D7D64"/>
    <w:rsid w:val="009E038C"/>
    <w:rsid w:val="009E44D7"/>
    <w:rsid w:val="009E4C25"/>
    <w:rsid w:val="009E73E0"/>
    <w:rsid w:val="009E7DAE"/>
    <w:rsid w:val="009F18F4"/>
    <w:rsid w:val="009F5174"/>
    <w:rsid w:val="009F5441"/>
    <w:rsid w:val="00A028A3"/>
    <w:rsid w:val="00A02E18"/>
    <w:rsid w:val="00A03CEF"/>
    <w:rsid w:val="00A0443A"/>
    <w:rsid w:val="00A12436"/>
    <w:rsid w:val="00A136E1"/>
    <w:rsid w:val="00A14C5F"/>
    <w:rsid w:val="00A2382C"/>
    <w:rsid w:val="00A23A17"/>
    <w:rsid w:val="00A2725E"/>
    <w:rsid w:val="00A31CFA"/>
    <w:rsid w:val="00A32FE5"/>
    <w:rsid w:val="00A33A3A"/>
    <w:rsid w:val="00A34665"/>
    <w:rsid w:val="00A35A1C"/>
    <w:rsid w:val="00A35EA2"/>
    <w:rsid w:val="00A42087"/>
    <w:rsid w:val="00A44A41"/>
    <w:rsid w:val="00A52EF1"/>
    <w:rsid w:val="00A569B9"/>
    <w:rsid w:val="00A60E2D"/>
    <w:rsid w:val="00A6588B"/>
    <w:rsid w:val="00A65DF8"/>
    <w:rsid w:val="00A70C5F"/>
    <w:rsid w:val="00A75706"/>
    <w:rsid w:val="00A75B20"/>
    <w:rsid w:val="00A824AD"/>
    <w:rsid w:val="00A8554C"/>
    <w:rsid w:val="00A90D58"/>
    <w:rsid w:val="00A95878"/>
    <w:rsid w:val="00A95E84"/>
    <w:rsid w:val="00A9650B"/>
    <w:rsid w:val="00A969E9"/>
    <w:rsid w:val="00A97552"/>
    <w:rsid w:val="00AA7D64"/>
    <w:rsid w:val="00AB2A38"/>
    <w:rsid w:val="00AB41AF"/>
    <w:rsid w:val="00AC2983"/>
    <w:rsid w:val="00AC29E7"/>
    <w:rsid w:val="00AC3A29"/>
    <w:rsid w:val="00AE3623"/>
    <w:rsid w:val="00AE3B0D"/>
    <w:rsid w:val="00AE580E"/>
    <w:rsid w:val="00AE6951"/>
    <w:rsid w:val="00AE6CFB"/>
    <w:rsid w:val="00AF4E3D"/>
    <w:rsid w:val="00AF4E58"/>
    <w:rsid w:val="00AF5583"/>
    <w:rsid w:val="00AF5D8D"/>
    <w:rsid w:val="00AF6936"/>
    <w:rsid w:val="00B050DF"/>
    <w:rsid w:val="00B052DD"/>
    <w:rsid w:val="00B12BEC"/>
    <w:rsid w:val="00B13C1C"/>
    <w:rsid w:val="00B144EB"/>
    <w:rsid w:val="00B228D2"/>
    <w:rsid w:val="00B3172F"/>
    <w:rsid w:val="00B31FC6"/>
    <w:rsid w:val="00B33699"/>
    <w:rsid w:val="00B43B12"/>
    <w:rsid w:val="00B529BA"/>
    <w:rsid w:val="00B53596"/>
    <w:rsid w:val="00B538B6"/>
    <w:rsid w:val="00B5444A"/>
    <w:rsid w:val="00B5468A"/>
    <w:rsid w:val="00B558BE"/>
    <w:rsid w:val="00B5666B"/>
    <w:rsid w:val="00B5775F"/>
    <w:rsid w:val="00B62C9F"/>
    <w:rsid w:val="00B650D8"/>
    <w:rsid w:val="00B65D58"/>
    <w:rsid w:val="00B720C6"/>
    <w:rsid w:val="00B75177"/>
    <w:rsid w:val="00B76F19"/>
    <w:rsid w:val="00B8148F"/>
    <w:rsid w:val="00B849C6"/>
    <w:rsid w:val="00B8668F"/>
    <w:rsid w:val="00B9284F"/>
    <w:rsid w:val="00B92D45"/>
    <w:rsid w:val="00B93F12"/>
    <w:rsid w:val="00BA26FC"/>
    <w:rsid w:val="00BA3B1A"/>
    <w:rsid w:val="00BA54D7"/>
    <w:rsid w:val="00BB7B9F"/>
    <w:rsid w:val="00BC0125"/>
    <w:rsid w:val="00BC22E0"/>
    <w:rsid w:val="00BC4B7B"/>
    <w:rsid w:val="00BC5B63"/>
    <w:rsid w:val="00BC667F"/>
    <w:rsid w:val="00BD3864"/>
    <w:rsid w:val="00BD6672"/>
    <w:rsid w:val="00BD7E2D"/>
    <w:rsid w:val="00BE31A9"/>
    <w:rsid w:val="00BE3B30"/>
    <w:rsid w:val="00BF35B3"/>
    <w:rsid w:val="00C01767"/>
    <w:rsid w:val="00C028F5"/>
    <w:rsid w:val="00C073B6"/>
    <w:rsid w:val="00C149C2"/>
    <w:rsid w:val="00C158B5"/>
    <w:rsid w:val="00C1598D"/>
    <w:rsid w:val="00C1604B"/>
    <w:rsid w:val="00C23A28"/>
    <w:rsid w:val="00C26DF6"/>
    <w:rsid w:val="00C32754"/>
    <w:rsid w:val="00C35268"/>
    <w:rsid w:val="00C353E0"/>
    <w:rsid w:val="00C40FC0"/>
    <w:rsid w:val="00C4151B"/>
    <w:rsid w:val="00C41C77"/>
    <w:rsid w:val="00C42065"/>
    <w:rsid w:val="00C440D9"/>
    <w:rsid w:val="00C458DB"/>
    <w:rsid w:val="00C47FC5"/>
    <w:rsid w:val="00C56AFF"/>
    <w:rsid w:val="00C61CFD"/>
    <w:rsid w:val="00C63815"/>
    <w:rsid w:val="00C659C0"/>
    <w:rsid w:val="00C70585"/>
    <w:rsid w:val="00C7312F"/>
    <w:rsid w:val="00C84844"/>
    <w:rsid w:val="00C91BFC"/>
    <w:rsid w:val="00C94999"/>
    <w:rsid w:val="00C95395"/>
    <w:rsid w:val="00CA182E"/>
    <w:rsid w:val="00CA7E3C"/>
    <w:rsid w:val="00CB2133"/>
    <w:rsid w:val="00CB263E"/>
    <w:rsid w:val="00CB43F2"/>
    <w:rsid w:val="00CB66C1"/>
    <w:rsid w:val="00CC4E32"/>
    <w:rsid w:val="00CD0F5A"/>
    <w:rsid w:val="00CD2869"/>
    <w:rsid w:val="00CE11AA"/>
    <w:rsid w:val="00CE1BA5"/>
    <w:rsid w:val="00CE39ED"/>
    <w:rsid w:val="00CE4A98"/>
    <w:rsid w:val="00CE5574"/>
    <w:rsid w:val="00CE7B9C"/>
    <w:rsid w:val="00CF3526"/>
    <w:rsid w:val="00CF77E9"/>
    <w:rsid w:val="00D067C3"/>
    <w:rsid w:val="00D0784B"/>
    <w:rsid w:val="00D1411A"/>
    <w:rsid w:val="00D15667"/>
    <w:rsid w:val="00D23497"/>
    <w:rsid w:val="00D24FAB"/>
    <w:rsid w:val="00D254B5"/>
    <w:rsid w:val="00D3571B"/>
    <w:rsid w:val="00D36245"/>
    <w:rsid w:val="00D429AE"/>
    <w:rsid w:val="00D44634"/>
    <w:rsid w:val="00D540A6"/>
    <w:rsid w:val="00D56E10"/>
    <w:rsid w:val="00D71D66"/>
    <w:rsid w:val="00D73C43"/>
    <w:rsid w:val="00D83EF2"/>
    <w:rsid w:val="00D85A20"/>
    <w:rsid w:val="00D8648B"/>
    <w:rsid w:val="00D902AD"/>
    <w:rsid w:val="00D945B6"/>
    <w:rsid w:val="00DB707E"/>
    <w:rsid w:val="00DC507C"/>
    <w:rsid w:val="00DD7A18"/>
    <w:rsid w:val="00DE643B"/>
    <w:rsid w:val="00DF0CAC"/>
    <w:rsid w:val="00DF3831"/>
    <w:rsid w:val="00DF53F2"/>
    <w:rsid w:val="00E00FA1"/>
    <w:rsid w:val="00E00FAF"/>
    <w:rsid w:val="00E03F05"/>
    <w:rsid w:val="00E0678D"/>
    <w:rsid w:val="00E07F9C"/>
    <w:rsid w:val="00E14112"/>
    <w:rsid w:val="00E141EB"/>
    <w:rsid w:val="00E157CB"/>
    <w:rsid w:val="00E165A2"/>
    <w:rsid w:val="00E16AD7"/>
    <w:rsid w:val="00E20724"/>
    <w:rsid w:val="00E26025"/>
    <w:rsid w:val="00E27E7A"/>
    <w:rsid w:val="00E36576"/>
    <w:rsid w:val="00E42C41"/>
    <w:rsid w:val="00E436C4"/>
    <w:rsid w:val="00E446D7"/>
    <w:rsid w:val="00E470F1"/>
    <w:rsid w:val="00E5064D"/>
    <w:rsid w:val="00E57793"/>
    <w:rsid w:val="00E578BD"/>
    <w:rsid w:val="00E57FF8"/>
    <w:rsid w:val="00E748CA"/>
    <w:rsid w:val="00E77E02"/>
    <w:rsid w:val="00E80B11"/>
    <w:rsid w:val="00E8106B"/>
    <w:rsid w:val="00E84958"/>
    <w:rsid w:val="00E84A3A"/>
    <w:rsid w:val="00E8752B"/>
    <w:rsid w:val="00E91819"/>
    <w:rsid w:val="00E94BA8"/>
    <w:rsid w:val="00E97DF5"/>
    <w:rsid w:val="00EA05DE"/>
    <w:rsid w:val="00EA3BCE"/>
    <w:rsid w:val="00EA594A"/>
    <w:rsid w:val="00EB5642"/>
    <w:rsid w:val="00EB6B65"/>
    <w:rsid w:val="00EC2C5C"/>
    <w:rsid w:val="00ED1BCE"/>
    <w:rsid w:val="00EE0532"/>
    <w:rsid w:val="00EE2549"/>
    <w:rsid w:val="00EE34C4"/>
    <w:rsid w:val="00EE59A6"/>
    <w:rsid w:val="00EE5C7D"/>
    <w:rsid w:val="00F01A43"/>
    <w:rsid w:val="00F037AE"/>
    <w:rsid w:val="00F055F3"/>
    <w:rsid w:val="00F05D11"/>
    <w:rsid w:val="00F10E19"/>
    <w:rsid w:val="00F1748B"/>
    <w:rsid w:val="00F24642"/>
    <w:rsid w:val="00F366C2"/>
    <w:rsid w:val="00F4273D"/>
    <w:rsid w:val="00F42878"/>
    <w:rsid w:val="00F517D2"/>
    <w:rsid w:val="00F53589"/>
    <w:rsid w:val="00F643F4"/>
    <w:rsid w:val="00F6459B"/>
    <w:rsid w:val="00F708CA"/>
    <w:rsid w:val="00F70DCE"/>
    <w:rsid w:val="00F73861"/>
    <w:rsid w:val="00F74120"/>
    <w:rsid w:val="00F821EA"/>
    <w:rsid w:val="00F834A2"/>
    <w:rsid w:val="00F87CBC"/>
    <w:rsid w:val="00F91C5F"/>
    <w:rsid w:val="00F93B2A"/>
    <w:rsid w:val="00FA0814"/>
    <w:rsid w:val="00FA0D92"/>
    <w:rsid w:val="00FA26BC"/>
    <w:rsid w:val="00FA2C85"/>
    <w:rsid w:val="00FB11F8"/>
    <w:rsid w:val="00FB37F2"/>
    <w:rsid w:val="00FC1CD2"/>
    <w:rsid w:val="00FC32B9"/>
    <w:rsid w:val="00FD4DA7"/>
    <w:rsid w:val="00FE37D9"/>
    <w:rsid w:val="00FE44E5"/>
    <w:rsid w:val="00FF0930"/>
    <w:rsid w:val="00FF2C02"/>
    <w:rsid w:val="00FF638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416D-A698-4D63-B545-44805112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7D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7D64"/>
  </w:style>
  <w:style w:type="paragraph" w:styleId="Bunntekst">
    <w:name w:val="footer"/>
    <w:basedOn w:val="Normal"/>
    <w:link w:val="BunntekstTegn"/>
    <w:uiPriority w:val="99"/>
    <w:unhideWhenUsed/>
    <w:rsid w:val="00AA7D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7D64"/>
  </w:style>
  <w:style w:type="paragraph" w:styleId="Bobletekst">
    <w:name w:val="Balloon Text"/>
    <w:basedOn w:val="Normal"/>
    <w:link w:val="BobletekstTegn"/>
    <w:uiPriority w:val="99"/>
    <w:semiHidden/>
    <w:unhideWhenUsed/>
    <w:rsid w:val="008216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deoslokommuneno-my.sharepoint.com/personal/haena009_osloskolen_no/Documents/9A%20(2016%20&amp;%2017)/Naturfag/V&#230;rprosjektet%20ferdi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Vinterværet 2016-2017</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Temperatur</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'Ark1'!$A$2:$A$13</c:f>
              <c:numCache>
                <c:formatCode>d\-mmm</c:formatCode>
                <c:ptCount val="12"/>
                <c:pt idx="0">
                  <c:v>43071</c:v>
                </c:pt>
                <c:pt idx="1">
                  <c:v>43078</c:v>
                </c:pt>
                <c:pt idx="2">
                  <c:v>43085</c:v>
                </c:pt>
                <c:pt idx="3">
                  <c:v>43092</c:v>
                </c:pt>
                <c:pt idx="4">
                  <c:v>43099</c:v>
                </c:pt>
                <c:pt idx="5">
                  <c:v>42741</c:v>
                </c:pt>
                <c:pt idx="6">
                  <c:v>42748</c:v>
                </c:pt>
                <c:pt idx="7">
                  <c:v>42755</c:v>
                </c:pt>
                <c:pt idx="8">
                  <c:v>42762</c:v>
                </c:pt>
                <c:pt idx="9">
                  <c:v>42769</c:v>
                </c:pt>
                <c:pt idx="10">
                  <c:v>42776</c:v>
                </c:pt>
                <c:pt idx="11">
                  <c:v>42783</c:v>
                </c:pt>
              </c:numCache>
            </c:numRef>
          </c:cat>
          <c:val>
            <c:numRef>
              <c:f>'Ark1'!$B$2:$B$13</c:f>
              <c:numCache>
                <c:formatCode>General</c:formatCode>
                <c:ptCount val="12"/>
                <c:pt idx="0">
                  <c:v>5</c:v>
                </c:pt>
                <c:pt idx="1">
                  <c:v>1</c:v>
                </c:pt>
                <c:pt idx="2">
                  <c:v>0</c:v>
                </c:pt>
                <c:pt idx="3">
                  <c:v>1</c:v>
                </c:pt>
                <c:pt idx="4">
                  <c:v>1</c:v>
                </c:pt>
                <c:pt idx="5">
                  <c:v>-7</c:v>
                </c:pt>
                <c:pt idx="6">
                  <c:v>0</c:v>
                </c:pt>
                <c:pt idx="7">
                  <c:v>2</c:v>
                </c:pt>
                <c:pt idx="8">
                  <c:v>1</c:v>
                </c:pt>
                <c:pt idx="9">
                  <c:v>1</c:v>
                </c:pt>
                <c:pt idx="10">
                  <c:v>-3</c:v>
                </c:pt>
                <c:pt idx="11">
                  <c:v>0</c:v>
                </c:pt>
              </c:numCache>
            </c:numRef>
          </c:val>
          <c:smooth val="0"/>
          <c:extLst xmlns:c16r2="http://schemas.microsoft.com/office/drawing/2015/06/chart">
            <c:ext xmlns:c16="http://schemas.microsoft.com/office/drawing/2014/chart" uri="{C3380CC4-5D6E-409C-BE32-E72D297353CC}">
              <c16:uniqueId val="{00000000-F126-4873-B8AB-5D8CB8D3FEA1}"/>
            </c:ext>
          </c:extLst>
        </c:ser>
        <c:dLbls>
          <c:dLblPos val="ctr"/>
          <c:showLegendKey val="0"/>
          <c:showVal val="1"/>
          <c:showCatName val="0"/>
          <c:showSerName val="0"/>
          <c:showPercent val="0"/>
          <c:showBubbleSize val="0"/>
        </c:dLbls>
        <c:marker val="1"/>
        <c:smooth val="0"/>
        <c:axId val="393236792"/>
        <c:axId val="393239144"/>
      </c:lineChart>
      <c:catAx>
        <c:axId val="393236792"/>
        <c:scaling>
          <c:orientation val="minMax"/>
        </c:scaling>
        <c:delete val="0"/>
        <c:axPos val="b"/>
        <c:numFmt formatCode="d\-mmm"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393239144"/>
        <c:crosses val="autoZero"/>
        <c:auto val="0"/>
        <c:lblAlgn val="ctr"/>
        <c:lblOffset val="100"/>
        <c:noMultiLvlLbl val="0"/>
      </c:catAx>
      <c:valAx>
        <c:axId val="393239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nb-NO"/>
                  <a:t>DATO</a:t>
                </a:r>
              </a:p>
            </c:rich>
          </c:tx>
          <c:layout>
            <c:manualLayout>
              <c:xMode val="edge"/>
              <c:yMode val="edge"/>
              <c:x val="1.6666666666666666E-2"/>
              <c:y val="0.4613542578011081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b-NO"/>
            </a:p>
          </c:txPr>
        </c:title>
        <c:numFmt formatCode="General" sourceLinked="1"/>
        <c:majorTickMark val="none"/>
        <c:minorTickMark val="none"/>
        <c:tickLblPos val="nextTo"/>
        <c:crossAx val="39323679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168D139B.dotm</Template>
  <TotalTime>1</TotalTime>
  <Pages>1</Pages>
  <Words>65</Words>
  <Characters>347</Characters>
  <Application>Microsoft Office Word</Application>
  <DocSecurity>4</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Engedal</dc:creator>
  <cp:keywords/>
  <dc:description/>
  <cp:lastModifiedBy>Christian Huseby</cp:lastModifiedBy>
  <cp:revision>2</cp:revision>
  <cp:lastPrinted>2017-04-07T07:24:00Z</cp:lastPrinted>
  <dcterms:created xsi:type="dcterms:W3CDTF">2017-04-07T08:51:00Z</dcterms:created>
  <dcterms:modified xsi:type="dcterms:W3CDTF">2017-04-07T08:51:00Z</dcterms:modified>
</cp:coreProperties>
</file>