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1EEF9" w:themeColor="accent1" w:themeTint="33"/>
  <w:body>
    <w:bookmarkStart w:id="0" w:name="_GoBack"/>
    <w:bookmarkEnd w:id="0"/>
    <w:p w:rsidR="00B06EE2" w:rsidRDefault="00B06EE2">
      <w:r>
        <w:rPr>
          <w:noProof/>
          <w:lang w:eastAsia="nb-NO"/>
        </w:rPr>
        <mc:AlternateContent>
          <mc:Choice Requires="wps">
            <w:drawing>
              <wp:anchor distT="0" distB="0" distL="114300" distR="114300" simplePos="0" relativeHeight="251660288" behindDoc="0" locked="0" layoutInCell="1" allowOverlap="1" wp14:anchorId="6B2A5F73" wp14:editId="539CAF9E">
                <wp:simplePos x="0" y="0"/>
                <wp:positionH relativeFrom="margin">
                  <wp:align>center</wp:align>
                </wp:positionH>
                <wp:positionV relativeFrom="paragraph">
                  <wp:posOffset>-5080</wp:posOffset>
                </wp:positionV>
                <wp:extent cx="1828800" cy="1828800"/>
                <wp:effectExtent l="0" t="0" r="0" b="0"/>
                <wp:wrapNone/>
                <wp:docPr id="2" name="Tekstboks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80288" w:rsidRPr="00B06EE2" w:rsidRDefault="00180288" w:rsidP="00B06EE2">
                            <w:pPr>
                              <w:jc w:val="center"/>
                              <w:rPr>
                                <w:b/>
                                <w:noProof/>
                                <w:color w:val="A3CEED" w:themeColor="accent2" w:themeTint="66"/>
                                <w:sz w:val="72"/>
                                <w:szCs w:val="72"/>
                                <w14:textOutline w14:w="11112" w14:cap="flat" w14:cmpd="sng" w14:algn="ctr">
                                  <w14:solidFill>
                                    <w14:schemeClr w14:val="accent2"/>
                                  </w14:solidFill>
                                  <w14:prstDash w14:val="solid"/>
                                  <w14:round/>
                                </w14:textOutline>
                              </w:rPr>
                            </w:pPr>
                            <w:r>
                              <w:rPr>
                                <w:b/>
                                <w:noProof/>
                                <w:color w:val="A3CEED" w:themeColor="accent2" w:themeTint="66"/>
                                <w:sz w:val="72"/>
                                <w:szCs w:val="72"/>
                                <w14:textOutline w14:w="11112" w14:cap="flat" w14:cmpd="sng" w14:algn="ctr">
                                  <w14:solidFill>
                                    <w14:schemeClr w14:val="accent2"/>
                                  </w14:solidFill>
                                  <w14:prstDash w14:val="solid"/>
                                  <w14:round/>
                                </w14:textOutline>
                              </w:rPr>
                              <w:t>Ullevålsveien skole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2A5F73" id="_x0000_t202" coordsize="21600,21600" o:spt="202" path="m,l,21600r21600,l21600,xe">
                <v:stroke joinstyle="miter"/>
                <v:path gradientshapeok="t" o:connecttype="rect"/>
              </v:shapetype>
              <v:shape id="Tekstboks 2" o:spid="_x0000_s1026" type="#_x0000_t202" style="position:absolute;margin-left:0;margin-top:-.4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" filled="f" stroked="f">
                <v:textbox style="mso-fit-shape-to-text:t">
                  <w:txbxContent>
                    <w:p w:rsidR="00180288" w:rsidRPr="00B06EE2" w:rsidRDefault="00180288" w:rsidP="00B06EE2">
                      <w:pPr>
                        <w:jc w:val="center"/>
                        <w:rPr>
                          <w:b/>
                          <w:noProof/>
                          <w:color w:val="A3CEED" w:themeColor="accent2" w:themeTint="66"/>
                          <w:sz w:val="72"/>
                          <w:szCs w:val="72"/>
                          <w14:textOutline w14:w="11112" w14:cap="flat" w14:cmpd="sng" w14:algn="ctr">
                            <w14:solidFill>
                              <w14:schemeClr w14:val="accent2"/>
                            </w14:solidFill>
                            <w14:prstDash w14:val="solid"/>
                            <w14:round/>
                          </w14:textOutline>
                        </w:rPr>
                      </w:pPr>
                      <w:r>
                        <w:rPr>
                          <w:b/>
                          <w:noProof/>
                          <w:color w:val="A3CEED" w:themeColor="accent2" w:themeTint="66"/>
                          <w:sz w:val="72"/>
                          <w:szCs w:val="72"/>
                          <w14:textOutline w14:w="11112" w14:cap="flat" w14:cmpd="sng" w14:algn="ctr">
                            <w14:solidFill>
                              <w14:schemeClr w14:val="accent2"/>
                            </w14:solidFill>
                            <w14:prstDash w14:val="solid"/>
                            <w14:round/>
                          </w14:textOutline>
                        </w:rPr>
                        <w:t>Ullevålsveien skole</w:t>
                      </w:r>
                    </w:p>
                  </w:txbxContent>
                </v:textbox>
                <w10:wrap anchorx="margin"/>
              </v:shape>
            </w:pict>
          </mc:Fallback>
        </mc:AlternateContent>
      </w:r>
    </w:p>
    <w:p w:rsidR="00B06EE2" w:rsidRDefault="00B06EE2"/>
    <w:p w:rsidR="00B06EE2" w:rsidRDefault="00B06EE2"/>
    <w:p w:rsidR="00B06EE2" w:rsidRDefault="00B06EE2"/>
    <w:p w:rsidR="00B06EE2" w:rsidRDefault="00B06EE2"/>
    <w:p w:rsidR="00B06EE2" w:rsidRDefault="00B06EE2">
      <w:pPr>
        <w:rPr>
          <w:noProof/>
          <w:lang w:eastAsia="nb-NO"/>
        </w:rPr>
      </w:pPr>
      <w:r>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69850</wp:posOffset>
            </wp:positionV>
            <wp:extent cx="5760720" cy="48215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levålsveien skole gjennom lu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821555"/>
                    </a:xfrm>
                    <a:prstGeom prst="rect">
                      <a:avLst/>
                    </a:prstGeom>
                  </pic:spPr>
                </pic:pic>
              </a:graphicData>
            </a:graphic>
          </wp:anchor>
        </w:drawing>
      </w: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Pr>
        <w:rPr>
          <w:noProof/>
          <w:lang w:eastAsia="nb-NO"/>
        </w:rPr>
      </w:pPr>
    </w:p>
    <w:p w:rsidR="00B06EE2" w:rsidRDefault="00B06EE2"/>
    <w:p w:rsidR="00B06EE2" w:rsidRDefault="00B06EE2"/>
    <w:p w:rsidR="0026212C" w:rsidRDefault="0026212C"/>
    <w:p w:rsidR="00B06EE2" w:rsidRDefault="00B06EE2"/>
    <w:p w:rsidR="00B06EE2" w:rsidRDefault="00B06EE2"/>
    <w:p w:rsidR="00B06EE2" w:rsidRDefault="00B06EE2"/>
    <w:p w:rsidR="00B06EE2" w:rsidRDefault="00C834E1" w:rsidP="00C834E1">
      <w:pPr>
        <w:jc w:val="right"/>
      </w:pPr>
      <w:r>
        <w:tab/>
      </w:r>
      <w:r>
        <w:tab/>
      </w:r>
      <w:r>
        <w:tab/>
      </w:r>
      <w:r w:rsidR="0097167C">
        <w:t>Grunnlagt i 1898</w:t>
      </w:r>
    </w:p>
    <w:p w:rsidR="00B06EE2" w:rsidRDefault="00B06EE2"/>
    <w:p w:rsidR="00B06EE2" w:rsidRDefault="00B06EE2"/>
    <w:p w:rsidR="00B06EE2" w:rsidRDefault="00B06EE2"/>
    <w:p w:rsidR="00B06EE2" w:rsidRDefault="00B06EE2"/>
    <w:p w:rsidR="00B06EE2" w:rsidRDefault="00B06EE2">
      <w:r>
        <w:rPr>
          <w:noProof/>
          <w:lang w:eastAsia="nb-NO"/>
        </w:rPr>
        <mc:AlternateContent>
          <mc:Choice Requires="wps">
            <w:drawing>
              <wp:anchor distT="0" distB="0" distL="114300" distR="114300" simplePos="0" relativeHeight="251662336" behindDoc="0" locked="0" layoutInCell="1" allowOverlap="1" wp14:anchorId="7C529468" wp14:editId="07144934">
                <wp:simplePos x="0" y="0"/>
                <wp:positionH relativeFrom="margin">
                  <wp:align>center</wp:align>
                </wp:positionH>
                <wp:positionV relativeFrom="paragraph">
                  <wp:posOffset>10160</wp:posOffset>
                </wp:positionV>
                <wp:extent cx="4370705" cy="784225"/>
                <wp:effectExtent l="0" t="0" r="0" b="0"/>
                <wp:wrapNone/>
                <wp:docPr id="3" name="Tekstboks 3"/>
                <wp:cNvGraphicFramePr/>
                <a:graphic xmlns:a="http://schemas.openxmlformats.org/drawingml/2006/main">
                  <a:graphicData uri="http://schemas.microsoft.com/office/word/2010/wordprocessingShape">
                    <wps:wsp>
                      <wps:cNvSpPr txBox="1"/>
                      <wps:spPr>
                        <a:xfrm>
                          <a:off x="0" y="0"/>
                          <a:ext cx="4370705" cy="784225"/>
                        </a:xfrm>
                        <a:prstGeom prst="rect">
                          <a:avLst/>
                        </a:prstGeom>
                        <a:noFill/>
                        <a:ln>
                          <a:noFill/>
                        </a:ln>
                      </wps:spPr>
                      <wps:txbx>
                        <w:txbxContent>
                          <w:p w:rsidR="00180288" w:rsidRPr="00B06EE2" w:rsidRDefault="00180288" w:rsidP="00B06EE2">
                            <w:pPr>
                              <w:jc w:val="center"/>
                              <w:rPr>
                                <w:b/>
                                <w:noProof/>
                                <w:color w:val="A3CEED" w:themeColor="accent2" w:themeTint="66"/>
                                <w:sz w:val="72"/>
                                <w:szCs w:val="72"/>
                                <w14:textOutline w14:w="11112" w14:cap="flat" w14:cmpd="sng" w14:algn="ctr">
                                  <w14:solidFill>
                                    <w14:schemeClr w14:val="accent2"/>
                                  </w14:solidFill>
                                  <w14:prstDash w14:val="solid"/>
                                  <w14:round/>
                                </w14:textOutline>
                              </w:rPr>
                            </w:pPr>
                            <w:r>
                              <w:rPr>
                                <w:b/>
                                <w:noProof/>
                                <w:color w:val="A3CEED" w:themeColor="accent2" w:themeTint="66"/>
                                <w:sz w:val="72"/>
                                <w:szCs w:val="72"/>
                                <w14:textOutline w14:w="11112" w14:cap="flat" w14:cmpd="sng" w14:algn="ctr">
                                  <w14:solidFill>
                                    <w14:schemeClr w14:val="accent2"/>
                                  </w14:solidFill>
                                  <w14:prstDash w14:val="solid"/>
                                  <w14:round/>
                                </w14:textOutline>
                              </w:rPr>
                              <w:t>Skoleåret 2017/2018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529468" id="Tekstboks 3" o:spid="_x0000_s1027" type="#_x0000_t202" style="position:absolute;margin-left:0;margin-top:.8pt;width:344.15pt;height:61.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" filled="f" stroked="f">
                <v:textbox style="mso-fit-shape-to-text:t">
                  <w:txbxContent>
                    <w:p w:rsidR="00180288" w:rsidRPr="00B06EE2" w:rsidRDefault="00180288" w:rsidP="00B06EE2">
                      <w:pPr>
                        <w:jc w:val="center"/>
                        <w:rPr>
                          <w:b/>
                          <w:noProof/>
                          <w:color w:val="A3CEED" w:themeColor="accent2" w:themeTint="66"/>
                          <w:sz w:val="72"/>
                          <w:szCs w:val="72"/>
                          <w14:textOutline w14:w="11112" w14:cap="flat" w14:cmpd="sng" w14:algn="ctr">
                            <w14:solidFill>
                              <w14:schemeClr w14:val="accent2"/>
                            </w14:solidFill>
                            <w14:prstDash w14:val="solid"/>
                            <w14:round/>
                          </w14:textOutline>
                        </w:rPr>
                      </w:pPr>
                      <w:r>
                        <w:rPr>
                          <w:b/>
                          <w:noProof/>
                          <w:color w:val="A3CEED" w:themeColor="accent2" w:themeTint="66"/>
                          <w:sz w:val="72"/>
                          <w:szCs w:val="72"/>
                          <w14:textOutline w14:w="11112" w14:cap="flat" w14:cmpd="sng" w14:algn="ctr">
                            <w14:solidFill>
                              <w14:schemeClr w14:val="accent2"/>
                            </w14:solidFill>
                            <w14:prstDash w14:val="solid"/>
                            <w14:round/>
                          </w14:textOutline>
                        </w:rPr>
                        <w:t>Skoleåret 2017/2018</w:t>
                      </w:r>
                    </w:p>
                  </w:txbxContent>
                </v:textbox>
                <w10:wrap anchorx="margin"/>
              </v:shape>
            </w:pict>
          </mc:Fallback>
        </mc:AlternateContent>
      </w:r>
    </w:p>
    <w:p w:rsidR="00B06EE2" w:rsidRDefault="00B06EE2"/>
    <w:p w:rsidR="00B06EE2" w:rsidRDefault="00B06EE2"/>
    <w:p w:rsidR="00484CED" w:rsidRDefault="00484CED"/>
    <w:p w:rsidR="00B06EE2" w:rsidRDefault="0097167C">
      <w:r>
        <w:br w:type="page"/>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32"/>
          <w:szCs w:val="32"/>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32"/>
          <w:szCs w:val="32"/>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32"/>
          <w:szCs w:val="32"/>
        </w:rPr>
      </w:pPr>
      <w:r w:rsidRPr="004A0122">
        <w:rPr>
          <w:rFonts w:ascii="Times New Roman" w:eastAsia="Calibri" w:hAnsi="Times New Roman" w:cs="Times New Roman"/>
          <w:color w:val="000000"/>
          <w:sz w:val="32"/>
          <w:szCs w:val="32"/>
        </w:rPr>
        <w:t>Ullevålsveien skole ønsker velkommen til skoleåret 2017-2018</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Dette året har skolen totalt 53 elever fordelt på 11 grupper, 3 grupper på barnetrinnet og 8 grupper på ungdomstrinnet.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Hver gruppe har en kontaktlærer og flere faglærere. Skolen har i tillegg 6 assistenter.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Dette skoleåret har skolen 20 nye elever fordelt på barne- og ungdomstrinnet. </w:t>
      </w:r>
    </w:p>
    <w:p w:rsidR="00E85264" w:rsidRDefault="00E85264"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Vi arbeider for et trygt og godt læringsmiljø for alle våre elever.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Elevene får utfordringer som gir mulighet for læring, utvikling og vekst faglig og sosialt. </w:t>
      </w:r>
    </w:p>
    <w:p w:rsidR="00E85264" w:rsidRDefault="00E85264"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I dette heftet </w:t>
      </w:r>
      <w:r w:rsidR="00E85264">
        <w:rPr>
          <w:rFonts w:ascii="Times New Roman" w:eastAsia="Calibri" w:hAnsi="Times New Roman" w:cs="Times New Roman"/>
          <w:color w:val="000000"/>
          <w:sz w:val="23"/>
          <w:szCs w:val="23"/>
        </w:rPr>
        <w:t>f</w:t>
      </w:r>
      <w:r w:rsidRPr="004A0122">
        <w:rPr>
          <w:rFonts w:ascii="Times New Roman" w:eastAsia="Calibri" w:hAnsi="Times New Roman" w:cs="Times New Roman"/>
          <w:color w:val="000000"/>
          <w:sz w:val="23"/>
          <w:szCs w:val="23"/>
        </w:rPr>
        <w:t>inne</w:t>
      </w:r>
      <w:r w:rsidR="00E85264">
        <w:rPr>
          <w:rFonts w:ascii="Times New Roman" w:eastAsia="Calibri" w:hAnsi="Times New Roman" w:cs="Times New Roman"/>
          <w:color w:val="000000"/>
          <w:sz w:val="23"/>
          <w:szCs w:val="23"/>
        </w:rPr>
        <w:t>r dere</w:t>
      </w:r>
      <w:r w:rsidRPr="004A0122">
        <w:rPr>
          <w:rFonts w:ascii="Times New Roman" w:eastAsia="Calibri" w:hAnsi="Times New Roman" w:cs="Times New Roman"/>
          <w:color w:val="000000"/>
          <w:sz w:val="23"/>
          <w:szCs w:val="23"/>
        </w:rPr>
        <w:t xml:space="preserve"> informasjon om skolen og skoleåret 1</w:t>
      </w:r>
      <w:r w:rsidR="00E85264">
        <w:rPr>
          <w:rFonts w:ascii="Times New Roman" w:eastAsia="Calibri" w:hAnsi="Times New Roman" w:cs="Times New Roman"/>
          <w:color w:val="000000"/>
          <w:sz w:val="23"/>
          <w:szCs w:val="23"/>
        </w:rPr>
        <w:t>7</w:t>
      </w:r>
      <w:r w:rsidRPr="004A0122">
        <w:rPr>
          <w:rFonts w:ascii="Times New Roman" w:eastAsia="Calibri" w:hAnsi="Times New Roman" w:cs="Times New Roman"/>
          <w:color w:val="000000"/>
          <w:sz w:val="23"/>
          <w:szCs w:val="23"/>
        </w:rPr>
        <w:t>/1</w:t>
      </w:r>
      <w:r w:rsidR="00E85264">
        <w:rPr>
          <w:rFonts w:ascii="Times New Roman" w:eastAsia="Calibri" w:hAnsi="Times New Roman" w:cs="Times New Roman"/>
          <w:color w:val="000000"/>
          <w:sz w:val="23"/>
          <w:szCs w:val="23"/>
        </w:rPr>
        <w:t>8</w:t>
      </w:r>
      <w:r w:rsidRPr="004A0122">
        <w:rPr>
          <w:rFonts w:ascii="Times New Roman" w:eastAsia="Calibri" w:hAnsi="Times New Roman" w:cs="Times New Roman"/>
          <w:color w:val="000000"/>
          <w:sz w:val="23"/>
          <w:szCs w:val="23"/>
        </w:rPr>
        <w:t xml:space="preserve">.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Har dere spørsmål, så ta kontakt med kontaktlærer eller skolen. </w:t>
      </w:r>
    </w:p>
    <w:p w:rsidR="00E85264" w:rsidRDefault="00E85264"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Skolen har et tett samarbeid med foresatte, alle foreldre er medlemmer av foreldrerådet. Vi har et aktivt FAU (foreldrerådets arbeidsutvalg) som ivaretar foreldres interesser på en god måte. Skole og FAU inviterer til felles tema-kvelder.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Vi håper på et godt samarbeid med foresatte, sammen får vi til </w:t>
      </w:r>
      <w:r w:rsidR="00E85264">
        <w:rPr>
          <w:rFonts w:ascii="Times New Roman" w:eastAsia="Calibri" w:hAnsi="Times New Roman" w:cs="Times New Roman"/>
          <w:color w:val="000000"/>
          <w:sz w:val="23"/>
          <w:szCs w:val="23"/>
        </w:rPr>
        <w:t xml:space="preserve">enda </w:t>
      </w:r>
      <w:r w:rsidRPr="004A0122">
        <w:rPr>
          <w:rFonts w:ascii="Times New Roman" w:eastAsia="Calibri" w:hAnsi="Times New Roman" w:cs="Times New Roman"/>
          <w:color w:val="000000"/>
          <w:sz w:val="23"/>
          <w:szCs w:val="23"/>
        </w:rPr>
        <w:t xml:space="preserve">mer!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Med vennlig hilsen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Ullevålsveien skole</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84"/>
      </w:tblGrid>
      <w:tr w:rsidR="004A0122" w:rsidRPr="004A0122" w:rsidTr="003525ED">
        <w:trPr>
          <w:trHeight w:val="247"/>
        </w:trPr>
        <w:tc>
          <w:tcPr>
            <w:tcW w:w="1884" w:type="dxa"/>
          </w:tcPr>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r w:rsidRPr="004A0122">
              <w:rPr>
                <w:rFonts w:ascii="Times New Roman" w:eastAsia="Calibri" w:hAnsi="Times New Roman" w:cs="Times New Roman"/>
                <w:color w:val="000000"/>
                <w:sz w:val="23"/>
                <w:szCs w:val="23"/>
              </w:rPr>
              <w:t xml:space="preserve">Tove Væting  Rektor </w:t>
            </w: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p w:rsidR="004A0122" w:rsidRPr="004A0122" w:rsidRDefault="004A0122" w:rsidP="004A0122">
            <w:pPr>
              <w:autoSpaceDE w:val="0"/>
              <w:autoSpaceDN w:val="0"/>
              <w:adjustRightInd w:val="0"/>
              <w:spacing w:after="0" w:line="240" w:lineRule="auto"/>
              <w:rPr>
                <w:rFonts w:ascii="Times New Roman" w:eastAsia="Calibri" w:hAnsi="Times New Roman" w:cs="Times New Roman"/>
                <w:color w:val="000000"/>
                <w:sz w:val="23"/>
                <w:szCs w:val="23"/>
              </w:rPr>
            </w:pPr>
          </w:p>
        </w:tc>
      </w:tr>
    </w:tbl>
    <w:p w:rsidR="00B06EE2" w:rsidRDefault="004A0122">
      <w:r>
        <w:t xml:space="preserve"> </w:t>
      </w:r>
    </w:p>
    <w:p w:rsidR="00B06EE2" w:rsidRDefault="00B06EE2"/>
    <w:p w:rsidR="00B06EE2" w:rsidRDefault="00B06EE2"/>
    <w:p w:rsidR="00B06EE2" w:rsidRDefault="00B06EE2"/>
    <w:p w:rsidR="00B06EE2" w:rsidRDefault="00B06EE2"/>
    <w:p w:rsidR="00B06EE2" w:rsidRDefault="00B06EE2"/>
    <w:p w:rsidR="00B06EE2" w:rsidRDefault="00B06EE2"/>
    <w:p w:rsidR="00B06EE2" w:rsidRDefault="00B06EE2"/>
    <w:sdt>
      <w:sdtPr>
        <w:rPr>
          <w:rFonts w:asciiTheme="minorHAnsi" w:eastAsiaTheme="minorEastAsia" w:hAnsiTheme="minorHAnsi" w:cstheme="minorBidi"/>
          <w:color w:val="auto"/>
          <w:sz w:val="20"/>
          <w:szCs w:val="20"/>
        </w:rPr>
        <w:id w:val="-892811276"/>
        <w:docPartObj>
          <w:docPartGallery w:val="Table of Contents"/>
          <w:docPartUnique/>
        </w:docPartObj>
      </w:sdtPr>
      <w:sdtEndPr>
        <w:rPr>
          <w:b/>
          <w:bCs/>
        </w:rPr>
      </w:sdtEndPr>
      <w:sdtContent>
        <w:p w:rsidR="00AF1FCB" w:rsidRDefault="00AF1FCB">
          <w:pPr>
            <w:pStyle w:val="Overskriftforinnholdsfortegnelse"/>
          </w:pPr>
          <w:r>
            <w:t>Innhold</w:t>
          </w:r>
        </w:p>
        <w:p w:rsidR="00652C74" w:rsidRDefault="00AF1FCB">
          <w:pPr>
            <w:pStyle w:val="INNH1"/>
            <w:tabs>
              <w:tab w:val="right" w:leader="dot" w:pos="9062"/>
            </w:tabs>
            <w:rPr>
              <w:rFonts w:cstheme="minorBidi"/>
              <w:noProof/>
            </w:rPr>
          </w:pPr>
          <w:r>
            <w:fldChar w:fldCharType="begin"/>
          </w:r>
          <w:r>
            <w:instrText xml:space="preserve"> TOC \o "1-3" \h \z \u </w:instrText>
          </w:r>
          <w:r>
            <w:fldChar w:fldCharType="separate"/>
          </w:r>
          <w:hyperlink w:anchor="_Toc494183619" w:history="1">
            <w:r w:rsidR="00652C74" w:rsidRPr="005C1D81">
              <w:rPr>
                <w:rStyle w:val="Hyperkobling"/>
                <w:noProof/>
              </w:rPr>
              <w:t>Kontaktinformasjon til Ullevålsveien skole</w:t>
            </w:r>
            <w:r w:rsidR="00652C74">
              <w:rPr>
                <w:noProof/>
                <w:webHidden/>
              </w:rPr>
              <w:tab/>
            </w:r>
            <w:r w:rsidR="00652C74">
              <w:rPr>
                <w:noProof/>
                <w:webHidden/>
              </w:rPr>
              <w:fldChar w:fldCharType="begin"/>
            </w:r>
            <w:r w:rsidR="00652C74">
              <w:rPr>
                <w:noProof/>
                <w:webHidden/>
              </w:rPr>
              <w:instrText xml:space="preserve"> PAGEREF _Toc494183619 \h </w:instrText>
            </w:r>
            <w:r w:rsidR="00652C74">
              <w:rPr>
                <w:noProof/>
                <w:webHidden/>
              </w:rPr>
            </w:r>
            <w:r w:rsidR="00652C74">
              <w:rPr>
                <w:noProof/>
                <w:webHidden/>
              </w:rPr>
              <w:fldChar w:fldCharType="separate"/>
            </w:r>
            <w:r w:rsidR="00652C74">
              <w:rPr>
                <w:noProof/>
                <w:webHidden/>
              </w:rPr>
              <w:t>4</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20" w:history="1">
            <w:r w:rsidR="00652C74" w:rsidRPr="005C1D81">
              <w:rPr>
                <w:rStyle w:val="Hyperkobling"/>
                <w:noProof/>
              </w:rPr>
              <w:t>Administrasjon:</w:t>
            </w:r>
            <w:r w:rsidR="00652C74">
              <w:rPr>
                <w:noProof/>
                <w:webHidden/>
              </w:rPr>
              <w:tab/>
            </w:r>
            <w:r w:rsidR="00652C74">
              <w:rPr>
                <w:noProof/>
                <w:webHidden/>
              </w:rPr>
              <w:fldChar w:fldCharType="begin"/>
            </w:r>
            <w:r w:rsidR="00652C74">
              <w:rPr>
                <w:noProof/>
                <w:webHidden/>
              </w:rPr>
              <w:instrText xml:space="preserve"> PAGEREF _Toc494183620 \h </w:instrText>
            </w:r>
            <w:r w:rsidR="00652C74">
              <w:rPr>
                <w:noProof/>
                <w:webHidden/>
              </w:rPr>
            </w:r>
            <w:r w:rsidR="00652C74">
              <w:rPr>
                <w:noProof/>
                <w:webHidden/>
              </w:rPr>
              <w:fldChar w:fldCharType="separate"/>
            </w:r>
            <w:r w:rsidR="00652C74">
              <w:rPr>
                <w:noProof/>
                <w:webHidden/>
              </w:rPr>
              <w:t>4</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21" w:history="1">
            <w:r w:rsidR="00652C74" w:rsidRPr="005C1D81">
              <w:rPr>
                <w:rStyle w:val="Hyperkobling"/>
                <w:noProof/>
              </w:rPr>
              <w:t>Lærere</w:t>
            </w:r>
            <w:r w:rsidR="00652C74">
              <w:rPr>
                <w:noProof/>
                <w:webHidden/>
              </w:rPr>
              <w:tab/>
            </w:r>
            <w:r w:rsidR="00652C74">
              <w:rPr>
                <w:noProof/>
                <w:webHidden/>
              </w:rPr>
              <w:fldChar w:fldCharType="begin"/>
            </w:r>
            <w:r w:rsidR="00652C74">
              <w:rPr>
                <w:noProof/>
                <w:webHidden/>
              </w:rPr>
              <w:instrText xml:space="preserve"> PAGEREF _Toc494183621 \h </w:instrText>
            </w:r>
            <w:r w:rsidR="00652C74">
              <w:rPr>
                <w:noProof/>
                <w:webHidden/>
              </w:rPr>
            </w:r>
            <w:r w:rsidR="00652C74">
              <w:rPr>
                <w:noProof/>
                <w:webHidden/>
              </w:rPr>
              <w:fldChar w:fldCharType="separate"/>
            </w:r>
            <w:r w:rsidR="00652C74">
              <w:rPr>
                <w:noProof/>
                <w:webHidden/>
              </w:rPr>
              <w:t>5</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22" w:history="1">
            <w:r w:rsidR="00652C74" w:rsidRPr="005C1D81">
              <w:rPr>
                <w:rStyle w:val="Hyperkobling"/>
                <w:noProof/>
              </w:rPr>
              <w:t>Skolens assistenter</w:t>
            </w:r>
            <w:r w:rsidR="00652C74">
              <w:rPr>
                <w:noProof/>
                <w:webHidden/>
              </w:rPr>
              <w:tab/>
            </w:r>
            <w:r w:rsidR="00652C74">
              <w:rPr>
                <w:noProof/>
                <w:webHidden/>
              </w:rPr>
              <w:fldChar w:fldCharType="begin"/>
            </w:r>
            <w:r w:rsidR="00652C74">
              <w:rPr>
                <w:noProof/>
                <w:webHidden/>
              </w:rPr>
              <w:instrText xml:space="preserve"> PAGEREF _Toc494183622 \h </w:instrText>
            </w:r>
            <w:r w:rsidR="00652C74">
              <w:rPr>
                <w:noProof/>
                <w:webHidden/>
              </w:rPr>
            </w:r>
            <w:r w:rsidR="00652C74">
              <w:rPr>
                <w:noProof/>
                <w:webHidden/>
              </w:rPr>
              <w:fldChar w:fldCharType="separate"/>
            </w:r>
            <w:r w:rsidR="00652C74">
              <w:rPr>
                <w:noProof/>
                <w:webHidden/>
              </w:rPr>
              <w:t>5</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23" w:history="1">
            <w:r w:rsidR="00652C74" w:rsidRPr="005C1D81">
              <w:rPr>
                <w:rStyle w:val="Hyperkobling"/>
                <w:noProof/>
              </w:rPr>
              <w:t>Skolens ringetider</w:t>
            </w:r>
            <w:r w:rsidR="00652C74">
              <w:rPr>
                <w:noProof/>
                <w:webHidden/>
              </w:rPr>
              <w:tab/>
            </w:r>
            <w:r w:rsidR="00652C74">
              <w:rPr>
                <w:noProof/>
                <w:webHidden/>
              </w:rPr>
              <w:fldChar w:fldCharType="begin"/>
            </w:r>
            <w:r w:rsidR="00652C74">
              <w:rPr>
                <w:noProof/>
                <w:webHidden/>
              </w:rPr>
              <w:instrText xml:space="preserve"> PAGEREF _Toc494183623 \h </w:instrText>
            </w:r>
            <w:r w:rsidR="00652C74">
              <w:rPr>
                <w:noProof/>
                <w:webHidden/>
              </w:rPr>
            </w:r>
            <w:r w:rsidR="00652C74">
              <w:rPr>
                <w:noProof/>
                <w:webHidden/>
              </w:rPr>
              <w:fldChar w:fldCharType="separate"/>
            </w:r>
            <w:r w:rsidR="00652C74">
              <w:rPr>
                <w:noProof/>
                <w:webHidden/>
              </w:rPr>
              <w:t>6</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24" w:history="1">
            <w:r w:rsidR="00652C74" w:rsidRPr="005C1D81">
              <w:rPr>
                <w:rStyle w:val="Hyperkobling"/>
                <w:noProof/>
              </w:rPr>
              <w:t>Foreldremøte</w:t>
            </w:r>
            <w:r w:rsidR="00652C74">
              <w:rPr>
                <w:noProof/>
                <w:webHidden/>
              </w:rPr>
              <w:tab/>
            </w:r>
            <w:r w:rsidR="00652C74">
              <w:rPr>
                <w:noProof/>
                <w:webHidden/>
              </w:rPr>
              <w:fldChar w:fldCharType="begin"/>
            </w:r>
            <w:r w:rsidR="00652C74">
              <w:rPr>
                <w:noProof/>
                <w:webHidden/>
              </w:rPr>
              <w:instrText xml:space="preserve"> PAGEREF _Toc494183624 \h </w:instrText>
            </w:r>
            <w:r w:rsidR="00652C74">
              <w:rPr>
                <w:noProof/>
                <w:webHidden/>
              </w:rPr>
            </w:r>
            <w:r w:rsidR="00652C74">
              <w:rPr>
                <w:noProof/>
                <w:webHidden/>
              </w:rPr>
              <w:fldChar w:fldCharType="separate"/>
            </w:r>
            <w:r w:rsidR="00652C74">
              <w:rPr>
                <w:noProof/>
                <w:webHidden/>
              </w:rPr>
              <w:t>6</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25" w:history="1">
            <w:r w:rsidR="00652C74" w:rsidRPr="005C1D81">
              <w:rPr>
                <w:rStyle w:val="Hyperkobling"/>
                <w:noProof/>
              </w:rPr>
              <w:t>Driftsstyret ved Ullevålsveien skole 2017/2018</w:t>
            </w:r>
            <w:r w:rsidR="00652C74">
              <w:rPr>
                <w:noProof/>
                <w:webHidden/>
              </w:rPr>
              <w:tab/>
            </w:r>
            <w:r w:rsidR="00652C74">
              <w:rPr>
                <w:noProof/>
                <w:webHidden/>
              </w:rPr>
              <w:fldChar w:fldCharType="begin"/>
            </w:r>
            <w:r w:rsidR="00652C74">
              <w:rPr>
                <w:noProof/>
                <w:webHidden/>
              </w:rPr>
              <w:instrText xml:space="preserve"> PAGEREF _Toc494183625 \h </w:instrText>
            </w:r>
            <w:r w:rsidR="00652C74">
              <w:rPr>
                <w:noProof/>
                <w:webHidden/>
              </w:rPr>
            </w:r>
            <w:r w:rsidR="00652C74">
              <w:rPr>
                <w:noProof/>
                <w:webHidden/>
              </w:rPr>
              <w:fldChar w:fldCharType="separate"/>
            </w:r>
            <w:r w:rsidR="00652C74">
              <w:rPr>
                <w:noProof/>
                <w:webHidden/>
              </w:rPr>
              <w:t>6</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26" w:history="1">
            <w:r w:rsidR="00652C74" w:rsidRPr="005C1D81">
              <w:rPr>
                <w:rStyle w:val="Hyperkobling"/>
                <w:noProof/>
              </w:rPr>
              <w:t>Skoleruta 2017/2018</w:t>
            </w:r>
            <w:r w:rsidR="00652C74">
              <w:rPr>
                <w:noProof/>
                <w:webHidden/>
              </w:rPr>
              <w:tab/>
            </w:r>
            <w:r w:rsidR="00652C74">
              <w:rPr>
                <w:noProof/>
                <w:webHidden/>
              </w:rPr>
              <w:fldChar w:fldCharType="begin"/>
            </w:r>
            <w:r w:rsidR="00652C74">
              <w:rPr>
                <w:noProof/>
                <w:webHidden/>
              </w:rPr>
              <w:instrText xml:space="preserve"> PAGEREF _Toc494183626 \h </w:instrText>
            </w:r>
            <w:r w:rsidR="00652C74">
              <w:rPr>
                <w:noProof/>
                <w:webHidden/>
              </w:rPr>
            </w:r>
            <w:r w:rsidR="00652C74">
              <w:rPr>
                <w:noProof/>
                <w:webHidden/>
              </w:rPr>
              <w:fldChar w:fldCharType="separate"/>
            </w:r>
            <w:r w:rsidR="00652C74">
              <w:rPr>
                <w:noProof/>
                <w:webHidden/>
              </w:rPr>
              <w:t>7</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27" w:history="1">
            <w:r w:rsidR="00652C74" w:rsidRPr="005C1D81">
              <w:rPr>
                <w:rStyle w:val="Hyperkobling"/>
                <w:noProof/>
              </w:rPr>
              <w:t>Felles ordensregler for osloskolene</w:t>
            </w:r>
            <w:r w:rsidR="00652C74">
              <w:rPr>
                <w:noProof/>
                <w:webHidden/>
              </w:rPr>
              <w:tab/>
            </w:r>
            <w:r w:rsidR="00652C74">
              <w:rPr>
                <w:noProof/>
                <w:webHidden/>
              </w:rPr>
              <w:fldChar w:fldCharType="begin"/>
            </w:r>
            <w:r w:rsidR="00652C74">
              <w:rPr>
                <w:noProof/>
                <w:webHidden/>
              </w:rPr>
              <w:instrText xml:space="preserve"> PAGEREF _Toc494183627 \h </w:instrText>
            </w:r>
            <w:r w:rsidR="00652C74">
              <w:rPr>
                <w:noProof/>
                <w:webHidden/>
              </w:rPr>
            </w:r>
            <w:r w:rsidR="00652C74">
              <w:rPr>
                <w:noProof/>
                <w:webHidden/>
              </w:rPr>
              <w:fldChar w:fldCharType="separate"/>
            </w:r>
            <w:r w:rsidR="00652C74">
              <w:rPr>
                <w:noProof/>
                <w:webHidden/>
              </w:rPr>
              <w:t>8</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28" w:history="1">
            <w:r w:rsidR="00652C74" w:rsidRPr="005C1D81">
              <w:rPr>
                <w:rStyle w:val="Hyperkobling"/>
                <w:noProof/>
              </w:rPr>
              <w:t>Regler for orden</w:t>
            </w:r>
            <w:r w:rsidR="00652C74">
              <w:rPr>
                <w:noProof/>
                <w:webHidden/>
              </w:rPr>
              <w:tab/>
            </w:r>
            <w:r w:rsidR="00652C74">
              <w:rPr>
                <w:noProof/>
                <w:webHidden/>
              </w:rPr>
              <w:fldChar w:fldCharType="begin"/>
            </w:r>
            <w:r w:rsidR="00652C74">
              <w:rPr>
                <w:noProof/>
                <w:webHidden/>
              </w:rPr>
              <w:instrText xml:space="preserve"> PAGEREF _Toc494183628 \h </w:instrText>
            </w:r>
            <w:r w:rsidR="00652C74">
              <w:rPr>
                <w:noProof/>
                <w:webHidden/>
              </w:rPr>
            </w:r>
            <w:r w:rsidR="00652C74">
              <w:rPr>
                <w:noProof/>
                <w:webHidden/>
              </w:rPr>
              <w:fldChar w:fldCharType="separate"/>
            </w:r>
            <w:r w:rsidR="00652C74">
              <w:rPr>
                <w:noProof/>
                <w:webHidden/>
              </w:rPr>
              <w:t>8</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29" w:history="1">
            <w:r w:rsidR="00652C74" w:rsidRPr="005C1D81">
              <w:rPr>
                <w:rStyle w:val="Hyperkobling"/>
                <w:noProof/>
              </w:rPr>
              <w:t>Regler for oppførsel</w:t>
            </w:r>
            <w:r w:rsidR="00652C74">
              <w:rPr>
                <w:noProof/>
                <w:webHidden/>
              </w:rPr>
              <w:tab/>
            </w:r>
            <w:r w:rsidR="00652C74">
              <w:rPr>
                <w:noProof/>
                <w:webHidden/>
              </w:rPr>
              <w:fldChar w:fldCharType="begin"/>
            </w:r>
            <w:r w:rsidR="00652C74">
              <w:rPr>
                <w:noProof/>
                <w:webHidden/>
              </w:rPr>
              <w:instrText xml:space="preserve"> PAGEREF _Toc494183629 \h </w:instrText>
            </w:r>
            <w:r w:rsidR="00652C74">
              <w:rPr>
                <w:noProof/>
                <w:webHidden/>
              </w:rPr>
            </w:r>
            <w:r w:rsidR="00652C74">
              <w:rPr>
                <w:noProof/>
                <w:webHidden/>
              </w:rPr>
              <w:fldChar w:fldCharType="separate"/>
            </w:r>
            <w:r w:rsidR="00652C74">
              <w:rPr>
                <w:noProof/>
                <w:webHidden/>
              </w:rPr>
              <w:t>8</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0" w:history="1">
            <w:r w:rsidR="00652C74" w:rsidRPr="005C1D81">
              <w:rPr>
                <w:rStyle w:val="Hyperkobling"/>
                <w:noProof/>
              </w:rPr>
              <w:t>Oppførsel og opptreden som ikke aksepteres</w:t>
            </w:r>
            <w:r w:rsidR="00652C74">
              <w:rPr>
                <w:noProof/>
                <w:webHidden/>
              </w:rPr>
              <w:tab/>
            </w:r>
            <w:r w:rsidR="00652C74">
              <w:rPr>
                <w:noProof/>
                <w:webHidden/>
              </w:rPr>
              <w:fldChar w:fldCharType="begin"/>
            </w:r>
            <w:r w:rsidR="00652C74">
              <w:rPr>
                <w:noProof/>
                <w:webHidden/>
              </w:rPr>
              <w:instrText xml:space="preserve"> PAGEREF _Toc494183630 \h </w:instrText>
            </w:r>
            <w:r w:rsidR="00652C74">
              <w:rPr>
                <w:noProof/>
                <w:webHidden/>
              </w:rPr>
            </w:r>
            <w:r w:rsidR="00652C74">
              <w:rPr>
                <w:noProof/>
                <w:webHidden/>
              </w:rPr>
              <w:fldChar w:fldCharType="separate"/>
            </w:r>
            <w:r w:rsidR="00652C74">
              <w:rPr>
                <w:noProof/>
                <w:webHidden/>
              </w:rPr>
              <w:t>8</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31" w:history="1">
            <w:r w:rsidR="00652C74" w:rsidRPr="005C1D81">
              <w:rPr>
                <w:rStyle w:val="Hyperkobling"/>
                <w:noProof/>
              </w:rPr>
              <w:t>Ordensregler for Ullevålsveien skole</w:t>
            </w:r>
            <w:r w:rsidR="00652C74">
              <w:rPr>
                <w:noProof/>
                <w:webHidden/>
              </w:rPr>
              <w:tab/>
            </w:r>
            <w:r w:rsidR="00652C74">
              <w:rPr>
                <w:noProof/>
                <w:webHidden/>
              </w:rPr>
              <w:fldChar w:fldCharType="begin"/>
            </w:r>
            <w:r w:rsidR="00652C74">
              <w:rPr>
                <w:noProof/>
                <w:webHidden/>
              </w:rPr>
              <w:instrText xml:space="preserve"> PAGEREF _Toc494183631 \h </w:instrText>
            </w:r>
            <w:r w:rsidR="00652C74">
              <w:rPr>
                <w:noProof/>
                <w:webHidden/>
              </w:rPr>
            </w:r>
            <w:r w:rsidR="00652C74">
              <w:rPr>
                <w:noProof/>
                <w:webHidden/>
              </w:rPr>
              <w:fldChar w:fldCharType="separate"/>
            </w:r>
            <w:r w:rsidR="00652C74">
              <w:rPr>
                <w:noProof/>
                <w:webHidden/>
              </w:rPr>
              <w:t>8</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32" w:history="1">
            <w:r w:rsidR="00652C74" w:rsidRPr="005C1D81">
              <w:rPr>
                <w:rStyle w:val="Hyperkobling"/>
                <w:noProof/>
              </w:rPr>
              <w:t>Slik vil vi ha skolen vår</w:t>
            </w:r>
            <w:r w:rsidR="00652C74">
              <w:rPr>
                <w:noProof/>
                <w:webHidden/>
              </w:rPr>
              <w:tab/>
            </w:r>
            <w:r w:rsidR="00652C74">
              <w:rPr>
                <w:noProof/>
                <w:webHidden/>
              </w:rPr>
              <w:fldChar w:fldCharType="begin"/>
            </w:r>
            <w:r w:rsidR="00652C74">
              <w:rPr>
                <w:noProof/>
                <w:webHidden/>
              </w:rPr>
              <w:instrText xml:space="preserve"> PAGEREF _Toc494183632 \h </w:instrText>
            </w:r>
            <w:r w:rsidR="00652C74">
              <w:rPr>
                <w:noProof/>
                <w:webHidden/>
              </w:rPr>
            </w:r>
            <w:r w:rsidR="00652C74">
              <w:rPr>
                <w:noProof/>
                <w:webHidden/>
              </w:rPr>
              <w:fldChar w:fldCharType="separate"/>
            </w:r>
            <w:r w:rsidR="00652C74">
              <w:rPr>
                <w:noProof/>
                <w:webHidden/>
              </w:rPr>
              <w:t>10</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33" w:history="1">
            <w:r w:rsidR="00652C74" w:rsidRPr="005C1D81">
              <w:rPr>
                <w:rStyle w:val="Hyperkobling"/>
                <w:noProof/>
              </w:rPr>
              <w:t>Øvrige ordensregler ved Ullevålsveien skole</w:t>
            </w:r>
            <w:r w:rsidR="00652C74">
              <w:rPr>
                <w:noProof/>
                <w:webHidden/>
              </w:rPr>
              <w:tab/>
            </w:r>
            <w:r w:rsidR="00652C74">
              <w:rPr>
                <w:noProof/>
                <w:webHidden/>
              </w:rPr>
              <w:fldChar w:fldCharType="begin"/>
            </w:r>
            <w:r w:rsidR="00652C74">
              <w:rPr>
                <w:noProof/>
                <w:webHidden/>
              </w:rPr>
              <w:instrText xml:space="preserve"> PAGEREF _Toc494183633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4" w:history="1">
            <w:r w:rsidR="00652C74" w:rsidRPr="005C1D81">
              <w:rPr>
                <w:rStyle w:val="Hyperkobling"/>
                <w:noProof/>
              </w:rPr>
              <w:t>Mobiltelefoner</w:t>
            </w:r>
            <w:r w:rsidR="00652C74">
              <w:rPr>
                <w:noProof/>
                <w:webHidden/>
              </w:rPr>
              <w:tab/>
            </w:r>
            <w:r w:rsidR="00652C74">
              <w:rPr>
                <w:noProof/>
                <w:webHidden/>
              </w:rPr>
              <w:fldChar w:fldCharType="begin"/>
            </w:r>
            <w:r w:rsidR="00652C74">
              <w:rPr>
                <w:noProof/>
                <w:webHidden/>
              </w:rPr>
              <w:instrText xml:space="preserve"> PAGEREF _Toc494183634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5" w:history="1">
            <w:r w:rsidR="00652C74" w:rsidRPr="005C1D81">
              <w:rPr>
                <w:rStyle w:val="Hyperkobling"/>
                <w:noProof/>
              </w:rPr>
              <w:t>Sosiale media</w:t>
            </w:r>
            <w:r w:rsidR="00652C74">
              <w:rPr>
                <w:noProof/>
                <w:webHidden/>
              </w:rPr>
              <w:tab/>
            </w:r>
            <w:r w:rsidR="00652C74">
              <w:rPr>
                <w:noProof/>
                <w:webHidden/>
              </w:rPr>
              <w:fldChar w:fldCharType="begin"/>
            </w:r>
            <w:r w:rsidR="00652C74">
              <w:rPr>
                <w:noProof/>
                <w:webHidden/>
              </w:rPr>
              <w:instrText xml:space="preserve"> PAGEREF _Toc494183635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6" w:history="1">
            <w:r w:rsidR="00652C74" w:rsidRPr="005C1D81">
              <w:rPr>
                <w:rStyle w:val="Hyperkobling"/>
                <w:noProof/>
              </w:rPr>
              <w:t>Elevskader og om medisinering i skoletiden</w:t>
            </w:r>
            <w:r w:rsidR="00652C74">
              <w:rPr>
                <w:noProof/>
                <w:webHidden/>
              </w:rPr>
              <w:tab/>
            </w:r>
            <w:r w:rsidR="00652C74">
              <w:rPr>
                <w:noProof/>
                <w:webHidden/>
              </w:rPr>
              <w:fldChar w:fldCharType="begin"/>
            </w:r>
            <w:r w:rsidR="00652C74">
              <w:rPr>
                <w:noProof/>
                <w:webHidden/>
              </w:rPr>
              <w:instrText xml:space="preserve"> PAGEREF _Toc494183636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7" w:history="1">
            <w:r w:rsidR="00652C74" w:rsidRPr="005C1D81">
              <w:rPr>
                <w:rStyle w:val="Hyperkobling"/>
                <w:noProof/>
              </w:rPr>
              <w:t>Gym- og svømmetimer</w:t>
            </w:r>
            <w:r w:rsidR="00652C74">
              <w:rPr>
                <w:noProof/>
                <w:webHidden/>
              </w:rPr>
              <w:tab/>
            </w:r>
            <w:r w:rsidR="00652C74">
              <w:rPr>
                <w:noProof/>
                <w:webHidden/>
              </w:rPr>
              <w:fldChar w:fldCharType="begin"/>
            </w:r>
            <w:r w:rsidR="00652C74">
              <w:rPr>
                <w:noProof/>
                <w:webHidden/>
              </w:rPr>
              <w:instrText xml:space="preserve"> PAGEREF _Toc494183637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8" w:history="1">
            <w:r w:rsidR="00652C74" w:rsidRPr="005C1D81">
              <w:rPr>
                <w:rStyle w:val="Hyperkobling"/>
                <w:noProof/>
              </w:rPr>
              <w:t>Klær og sko til undervisning ute</w:t>
            </w:r>
            <w:r w:rsidR="00652C74">
              <w:rPr>
                <w:noProof/>
                <w:webHidden/>
              </w:rPr>
              <w:tab/>
            </w:r>
            <w:r w:rsidR="00652C74">
              <w:rPr>
                <w:noProof/>
                <w:webHidden/>
              </w:rPr>
              <w:fldChar w:fldCharType="begin"/>
            </w:r>
            <w:r w:rsidR="00652C74">
              <w:rPr>
                <w:noProof/>
                <w:webHidden/>
              </w:rPr>
              <w:instrText xml:space="preserve"> PAGEREF _Toc494183638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2"/>
            <w:tabs>
              <w:tab w:val="right" w:leader="dot" w:pos="9062"/>
            </w:tabs>
            <w:rPr>
              <w:rFonts w:cstheme="minorBidi"/>
              <w:noProof/>
            </w:rPr>
          </w:pPr>
          <w:hyperlink w:anchor="_Toc494183639" w:history="1">
            <w:r w:rsidR="00652C74" w:rsidRPr="005C1D81">
              <w:rPr>
                <w:rStyle w:val="Hyperkobling"/>
                <w:noProof/>
              </w:rPr>
              <w:t>Matpakke er viktig!</w:t>
            </w:r>
            <w:r w:rsidR="00652C74">
              <w:rPr>
                <w:noProof/>
                <w:webHidden/>
              </w:rPr>
              <w:tab/>
            </w:r>
            <w:r w:rsidR="00652C74">
              <w:rPr>
                <w:noProof/>
                <w:webHidden/>
              </w:rPr>
              <w:fldChar w:fldCharType="begin"/>
            </w:r>
            <w:r w:rsidR="00652C74">
              <w:rPr>
                <w:noProof/>
                <w:webHidden/>
              </w:rPr>
              <w:instrText xml:space="preserve"> PAGEREF _Toc494183639 \h </w:instrText>
            </w:r>
            <w:r w:rsidR="00652C74">
              <w:rPr>
                <w:noProof/>
                <w:webHidden/>
              </w:rPr>
            </w:r>
            <w:r w:rsidR="00652C74">
              <w:rPr>
                <w:noProof/>
                <w:webHidden/>
              </w:rPr>
              <w:fldChar w:fldCharType="separate"/>
            </w:r>
            <w:r w:rsidR="00652C74">
              <w:rPr>
                <w:noProof/>
                <w:webHidden/>
              </w:rPr>
              <w:t>11</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40" w:history="1">
            <w:r w:rsidR="00652C74" w:rsidRPr="005C1D81">
              <w:rPr>
                <w:rStyle w:val="Hyperkobling"/>
                <w:noProof/>
              </w:rPr>
              <w:t>PPT ved Ullevålsveien skole</w:t>
            </w:r>
            <w:r w:rsidR="00652C74">
              <w:rPr>
                <w:noProof/>
                <w:webHidden/>
              </w:rPr>
              <w:tab/>
            </w:r>
            <w:r w:rsidR="00652C74">
              <w:rPr>
                <w:noProof/>
                <w:webHidden/>
              </w:rPr>
              <w:fldChar w:fldCharType="begin"/>
            </w:r>
            <w:r w:rsidR="00652C74">
              <w:rPr>
                <w:noProof/>
                <w:webHidden/>
              </w:rPr>
              <w:instrText xml:space="preserve"> PAGEREF _Toc494183640 \h </w:instrText>
            </w:r>
            <w:r w:rsidR="00652C74">
              <w:rPr>
                <w:noProof/>
                <w:webHidden/>
              </w:rPr>
            </w:r>
            <w:r w:rsidR="00652C74">
              <w:rPr>
                <w:noProof/>
                <w:webHidden/>
              </w:rPr>
              <w:fldChar w:fldCharType="separate"/>
            </w:r>
            <w:r w:rsidR="00652C74">
              <w:rPr>
                <w:noProof/>
                <w:webHidden/>
              </w:rPr>
              <w:t>12</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41" w:history="1">
            <w:r w:rsidR="00652C74" w:rsidRPr="005C1D81">
              <w:rPr>
                <w:rStyle w:val="Hyperkobling"/>
                <w:noProof/>
              </w:rPr>
              <w:t>Skolehelsetjenesten ved Ullevålsveien skole</w:t>
            </w:r>
            <w:r w:rsidR="00652C74">
              <w:rPr>
                <w:noProof/>
                <w:webHidden/>
              </w:rPr>
              <w:tab/>
            </w:r>
            <w:r w:rsidR="00652C74">
              <w:rPr>
                <w:noProof/>
                <w:webHidden/>
              </w:rPr>
              <w:fldChar w:fldCharType="begin"/>
            </w:r>
            <w:r w:rsidR="00652C74">
              <w:rPr>
                <w:noProof/>
                <w:webHidden/>
              </w:rPr>
              <w:instrText xml:space="preserve"> PAGEREF _Toc494183641 \h </w:instrText>
            </w:r>
            <w:r w:rsidR="00652C74">
              <w:rPr>
                <w:noProof/>
                <w:webHidden/>
              </w:rPr>
            </w:r>
            <w:r w:rsidR="00652C74">
              <w:rPr>
                <w:noProof/>
                <w:webHidden/>
              </w:rPr>
              <w:fldChar w:fldCharType="separate"/>
            </w:r>
            <w:r w:rsidR="00652C74">
              <w:rPr>
                <w:noProof/>
                <w:webHidden/>
              </w:rPr>
              <w:t>13</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42" w:history="1">
            <w:r w:rsidR="00652C74" w:rsidRPr="005C1D81">
              <w:rPr>
                <w:rStyle w:val="Hyperkobling"/>
                <w:noProof/>
              </w:rPr>
              <w:t>Informasjon om Tannhelsetjenesten Oslo KF</w:t>
            </w:r>
            <w:r w:rsidR="00652C74">
              <w:rPr>
                <w:noProof/>
                <w:webHidden/>
              </w:rPr>
              <w:tab/>
            </w:r>
            <w:r w:rsidR="00652C74">
              <w:rPr>
                <w:noProof/>
                <w:webHidden/>
              </w:rPr>
              <w:fldChar w:fldCharType="begin"/>
            </w:r>
            <w:r w:rsidR="00652C74">
              <w:rPr>
                <w:noProof/>
                <w:webHidden/>
              </w:rPr>
              <w:instrText xml:space="preserve"> PAGEREF _Toc494183642 \h </w:instrText>
            </w:r>
            <w:r w:rsidR="00652C74">
              <w:rPr>
                <w:noProof/>
                <w:webHidden/>
              </w:rPr>
            </w:r>
            <w:r w:rsidR="00652C74">
              <w:rPr>
                <w:noProof/>
                <w:webHidden/>
              </w:rPr>
              <w:fldChar w:fldCharType="separate"/>
            </w:r>
            <w:r w:rsidR="00652C74">
              <w:rPr>
                <w:noProof/>
                <w:webHidden/>
              </w:rPr>
              <w:t>14</w:t>
            </w:r>
            <w:r w:rsidR="00652C74">
              <w:rPr>
                <w:noProof/>
                <w:webHidden/>
              </w:rPr>
              <w:fldChar w:fldCharType="end"/>
            </w:r>
          </w:hyperlink>
        </w:p>
        <w:p w:rsidR="00652C74" w:rsidRDefault="006932B2">
          <w:pPr>
            <w:pStyle w:val="INNH3"/>
            <w:tabs>
              <w:tab w:val="right" w:leader="dot" w:pos="9062"/>
            </w:tabs>
            <w:rPr>
              <w:rFonts w:cstheme="minorBidi"/>
              <w:noProof/>
            </w:rPr>
          </w:pPr>
          <w:hyperlink w:anchor="_Toc494183643" w:history="1">
            <w:r w:rsidR="00652C74" w:rsidRPr="005C1D81">
              <w:rPr>
                <w:rStyle w:val="Hyperkobling"/>
                <w:noProof/>
              </w:rPr>
              <w:t>Den daglige innsatsen hjemme som gir gode tenner på sikt:</w:t>
            </w:r>
            <w:r w:rsidR="00652C74">
              <w:rPr>
                <w:noProof/>
                <w:webHidden/>
              </w:rPr>
              <w:tab/>
            </w:r>
            <w:r w:rsidR="00652C74">
              <w:rPr>
                <w:noProof/>
                <w:webHidden/>
              </w:rPr>
              <w:fldChar w:fldCharType="begin"/>
            </w:r>
            <w:r w:rsidR="00652C74">
              <w:rPr>
                <w:noProof/>
                <w:webHidden/>
              </w:rPr>
              <w:instrText xml:space="preserve"> PAGEREF _Toc494183643 \h </w:instrText>
            </w:r>
            <w:r w:rsidR="00652C74">
              <w:rPr>
                <w:noProof/>
                <w:webHidden/>
              </w:rPr>
            </w:r>
            <w:r w:rsidR="00652C74">
              <w:rPr>
                <w:noProof/>
                <w:webHidden/>
              </w:rPr>
              <w:fldChar w:fldCharType="separate"/>
            </w:r>
            <w:r w:rsidR="00652C74">
              <w:rPr>
                <w:noProof/>
                <w:webHidden/>
              </w:rPr>
              <w:t>14</w:t>
            </w:r>
            <w:r w:rsidR="00652C74">
              <w:rPr>
                <w:noProof/>
                <w:webHidden/>
              </w:rPr>
              <w:fldChar w:fldCharType="end"/>
            </w:r>
          </w:hyperlink>
        </w:p>
        <w:p w:rsidR="00652C74" w:rsidRDefault="006932B2">
          <w:pPr>
            <w:pStyle w:val="INNH3"/>
            <w:tabs>
              <w:tab w:val="right" w:leader="dot" w:pos="9062"/>
            </w:tabs>
            <w:rPr>
              <w:rFonts w:cstheme="minorBidi"/>
              <w:noProof/>
            </w:rPr>
          </w:pPr>
          <w:hyperlink w:anchor="_Toc494183644" w:history="1">
            <w:r w:rsidR="00652C74" w:rsidRPr="005C1D81">
              <w:rPr>
                <w:rStyle w:val="Hyperkobling"/>
                <w:noProof/>
              </w:rPr>
              <w:t>Behov for øyeblikkelig hjelp</w:t>
            </w:r>
            <w:r w:rsidR="00652C74">
              <w:rPr>
                <w:noProof/>
                <w:webHidden/>
              </w:rPr>
              <w:tab/>
            </w:r>
            <w:r w:rsidR="00652C74">
              <w:rPr>
                <w:noProof/>
                <w:webHidden/>
              </w:rPr>
              <w:fldChar w:fldCharType="begin"/>
            </w:r>
            <w:r w:rsidR="00652C74">
              <w:rPr>
                <w:noProof/>
                <w:webHidden/>
              </w:rPr>
              <w:instrText xml:space="preserve"> PAGEREF _Toc494183644 \h </w:instrText>
            </w:r>
            <w:r w:rsidR="00652C74">
              <w:rPr>
                <w:noProof/>
                <w:webHidden/>
              </w:rPr>
            </w:r>
            <w:r w:rsidR="00652C74">
              <w:rPr>
                <w:noProof/>
                <w:webHidden/>
              </w:rPr>
              <w:fldChar w:fldCharType="separate"/>
            </w:r>
            <w:r w:rsidR="00652C74">
              <w:rPr>
                <w:noProof/>
                <w:webHidden/>
              </w:rPr>
              <w:t>14</w:t>
            </w:r>
            <w:r w:rsidR="00652C74">
              <w:rPr>
                <w:noProof/>
                <w:webHidden/>
              </w:rPr>
              <w:fldChar w:fldCharType="end"/>
            </w:r>
          </w:hyperlink>
        </w:p>
        <w:p w:rsidR="00652C74" w:rsidRDefault="006932B2">
          <w:pPr>
            <w:pStyle w:val="INNH1"/>
            <w:tabs>
              <w:tab w:val="right" w:leader="dot" w:pos="9062"/>
            </w:tabs>
            <w:rPr>
              <w:rFonts w:cstheme="minorBidi"/>
              <w:noProof/>
            </w:rPr>
          </w:pPr>
          <w:hyperlink w:anchor="_Toc494183645" w:history="1">
            <w:r w:rsidR="00652C74" w:rsidRPr="005C1D81">
              <w:rPr>
                <w:rStyle w:val="Hyperkobling"/>
                <w:noProof/>
              </w:rPr>
              <w:t>Om skoletransport</w:t>
            </w:r>
            <w:r w:rsidR="00652C74">
              <w:rPr>
                <w:noProof/>
                <w:webHidden/>
              </w:rPr>
              <w:tab/>
            </w:r>
            <w:r w:rsidR="00652C74">
              <w:rPr>
                <w:noProof/>
                <w:webHidden/>
              </w:rPr>
              <w:fldChar w:fldCharType="begin"/>
            </w:r>
            <w:r w:rsidR="00652C74">
              <w:rPr>
                <w:noProof/>
                <w:webHidden/>
              </w:rPr>
              <w:instrText xml:space="preserve"> PAGEREF _Toc494183645 \h </w:instrText>
            </w:r>
            <w:r w:rsidR="00652C74">
              <w:rPr>
                <w:noProof/>
                <w:webHidden/>
              </w:rPr>
            </w:r>
            <w:r w:rsidR="00652C74">
              <w:rPr>
                <w:noProof/>
                <w:webHidden/>
              </w:rPr>
              <w:fldChar w:fldCharType="separate"/>
            </w:r>
            <w:r w:rsidR="00652C74">
              <w:rPr>
                <w:noProof/>
                <w:webHidden/>
              </w:rPr>
              <w:t>15</w:t>
            </w:r>
            <w:r w:rsidR="00652C74">
              <w:rPr>
                <w:noProof/>
                <w:webHidden/>
              </w:rPr>
              <w:fldChar w:fldCharType="end"/>
            </w:r>
          </w:hyperlink>
        </w:p>
        <w:p w:rsidR="00AF1FCB" w:rsidRDefault="00AF1FCB">
          <w:r>
            <w:rPr>
              <w:b/>
              <w:bCs/>
            </w:rPr>
            <w:fldChar w:fldCharType="end"/>
          </w:r>
        </w:p>
      </w:sdtContent>
    </w:sdt>
    <w:p w:rsidR="00B06EE2" w:rsidRDefault="00B06EE2"/>
    <w:p w:rsidR="00B06EE2" w:rsidRDefault="00B06EE2"/>
    <w:p w:rsidR="00B06EE2" w:rsidRDefault="00B06EE2"/>
    <w:p w:rsidR="00B06EE2" w:rsidRDefault="00B06EE2"/>
    <w:p w:rsidR="00484CED" w:rsidRDefault="002A7A71">
      <w:r>
        <w:br w:type="page"/>
      </w:r>
    </w:p>
    <w:p w:rsidR="00B06EE2" w:rsidRDefault="00B06EE2" w:rsidP="00B06EE2">
      <w:pPr>
        <w:pStyle w:val="Overskrift1"/>
      </w:pPr>
      <w:bookmarkStart w:id="1" w:name="_Toc494183619"/>
      <w:r>
        <w:lastRenderedPageBreak/>
        <w:t>Kontaktinformasjon til Ullevålsveien skole</w:t>
      </w:r>
      <w:bookmarkEnd w:id="1"/>
    </w:p>
    <w:p w:rsidR="00B06EE2" w:rsidRDefault="00B06EE2"/>
    <w:p w:rsidR="00B06EE2" w:rsidRPr="00B8025E" w:rsidRDefault="00B06EE2" w:rsidP="00B06EE2">
      <w:pPr>
        <w:rPr>
          <w:color w:val="1F497D"/>
        </w:rPr>
      </w:pPr>
      <w:r w:rsidRPr="00547E22">
        <w:t>Skolens hjemmeside:</w:t>
      </w:r>
      <w:r>
        <w:t xml:space="preserve"> </w:t>
      </w:r>
      <w:r w:rsidR="00B8025E">
        <w:t>www.u</w:t>
      </w:r>
      <w:r>
        <w:t xml:space="preserve">llevalsveien.osloskolen.no       </w:t>
      </w:r>
      <w:r>
        <w:rPr>
          <w:u w:val="single"/>
        </w:rPr>
        <w:t xml:space="preserve">          </w:t>
      </w:r>
    </w:p>
    <w:p w:rsidR="00B06EE2" w:rsidRDefault="00B06EE2" w:rsidP="00B06EE2">
      <w:r w:rsidRPr="00547E22">
        <w:t>E</w:t>
      </w:r>
      <w:r w:rsidR="00B8025E">
        <w:t>-</w:t>
      </w:r>
      <w:r w:rsidRPr="00547E22">
        <w:t>postadresse</w:t>
      </w:r>
      <w:r w:rsidR="00857070">
        <w:t xml:space="preserve">: </w:t>
      </w:r>
      <w:r w:rsidR="009216C6" w:rsidRPr="00BE3319">
        <w:t>ullevalsveien@ude.oslo.kommune.no</w:t>
      </w:r>
    </w:p>
    <w:p w:rsidR="00B06EE2" w:rsidRDefault="00B8025E" w:rsidP="00B06EE2">
      <w:r>
        <w:t>Skolens s</w:t>
      </w:r>
      <w:r w:rsidR="00B06EE2" w:rsidRPr="00547E22">
        <w:t>entralbord: 23 46 64 00</w:t>
      </w:r>
    </w:p>
    <w:p w:rsidR="007645A1" w:rsidRDefault="007645A1" w:rsidP="00B06EE2"/>
    <w:p w:rsidR="00B06EE2" w:rsidRDefault="00B06EE2" w:rsidP="00B8025E">
      <w:pPr>
        <w:pStyle w:val="Overskrift2"/>
      </w:pPr>
      <w:bookmarkStart w:id="2" w:name="_Toc494183620"/>
      <w:r w:rsidRPr="00547E22">
        <w:t>Administrasjon:</w:t>
      </w:r>
      <w:bookmarkEnd w:id="2"/>
    </w:p>
    <w:p w:rsidR="00B8025E" w:rsidRDefault="00B8025E" w:rsidP="00B06EE2"/>
    <w:p w:rsidR="00B8025E" w:rsidRDefault="00B8025E" w:rsidP="00B8025E">
      <w:r>
        <w:t xml:space="preserve">Rektor, </w:t>
      </w:r>
      <w:r w:rsidR="00BE4200">
        <w:t>Tove Væting</w:t>
      </w:r>
      <w:r>
        <w:t xml:space="preserve">: </w:t>
      </w:r>
    </w:p>
    <w:p w:rsidR="00B8025E" w:rsidRDefault="00B8025E" w:rsidP="00B8025E">
      <w:pPr>
        <w:ind w:left="4248" w:hanging="3540"/>
      </w:pPr>
      <w:r>
        <w:t xml:space="preserve">Telefonnummer: </w:t>
      </w:r>
      <w:r w:rsidR="00B06EE2">
        <w:t>23 46 64 02</w:t>
      </w:r>
      <w:r w:rsidR="00B06EE2" w:rsidRPr="00B8025E">
        <w:t xml:space="preserve"> </w:t>
      </w:r>
    </w:p>
    <w:p w:rsidR="00B06EE2" w:rsidRPr="00B8025E" w:rsidRDefault="00B8025E" w:rsidP="00B8025E">
      <w:pPr>
        <w:ind w:left="4248" w:hanging="3540"/>
      </w:pPr>
      <w:r>
        <w:t xml:space="preserve">E-postadresse: </w:t>
      </w:r>
      <w:r w:rsidR="00857070" w:rsidRPr="00B8025E">
        <w:t>to</w:t>
      </w:r>
      <w:r w:rsidR="00803C01">
        <w:t>ve.veting</w:t>
      </w:r>
      <w:r w:rsidR="00857070" w:rsidRPr="00B8025E">
        <w:t>@ude.oslo.kommune.no</w:t>
      </w:r>
    </w:p>
    <w:p w:rsidR="00B8025E" w:rsidRDefault="00B06EE2" w:rsidP="00B06EE2">
      <w:r>
        <w:t xml:space="preserve">       </w:t>
      </w:r>
    </w:p>
    <w:p w:rsidR="00B8025E" w:rsidRDefault="00B06EE2" w:rsidP="00B06EE2">
      <w:r>
        <w:t>A</w:t>
      </w:r>
      <w:r w:rsidRPr="00547E22">
        <w:t>ssisterende rektor</w:t>
      </w:r>
      <w:r w:rsidR="00B8025E">
        <w:t>,</w:t>
      </w:r>
      <w:r>
        <w:t xml:space="preserve"> M</w:t>
      </w:r>
      <w:r w:rsidRPr="00547E22">
        <w:t>arianne Schulerud</w:t>
      </w:r>
      <w:r w:rsidR="00B8025E">
        <w:t>:2</w:t>
      </w:r>
    </w:p>
    <w:p w:rsidR="00B8025E" w:rsidRDefault="00B8025E" w:rsidP="00B8025E">
      <w:pPr>
        <w:ind w:firstLine="708"/>
      </w:pPr>
      <w:r>
        <w:t>Telefonnummer: 2</w:t>
      </w:r>
      <w:r w:rsidR="00B06EE2">
        <w:t>3 46 64 06</w:t>
      </w:r>
    </w:p>
    <w:p w:rsidR="00B06EE2" w:rsidRPr="00547E22" w:rsidRDefault="00B8025E" w:rsidP="00B8025E">
      <w:pPr>
        <w:ind w:firstLine="708"/>
      </w:pPr>
      <w:r>
        <w:t>E-postadresse</w:t>
      </w:r>
      <w:r w:rsidRPr="00B8025E">
        <w:t xml:space="preserve">: </w:t>
      </w:r>
      <w:r w:rsidR="007645A1">
        <w:t>m</w:t>
      </w:r>
      <w:r w:rsidR="00B06EE2" w:rsidRPr="00B8025E">
        <w:t>arianne.schulerud@ude.oslo.kommune.no</w:t>
      </w:r>
    </w:p>
    <w:p w:rsidR="00B8025E" w:rsidRDefault="00B8025E" w:rsidP="00B06EE2"/>
    <w:p w:rsidR="00B8025E" w:rsidRDefault="00B8025E" w:rsidP="00B06EE2">
      <w:r>
        <w:t>Fungerende undervisningsinspektør, Marie Frøiland</w:t>
      </w:r>
    </w:p>
    <w:p w:rsidR="00B8025E" w:rsidRDefault="00B8025E" w:rsidP="00B8025E">
      <w:pPr>
        <w:ind w:firstLine="708"/>
      </w:pPr>
      <w:r>
        <w:t>Telefonnummer: 23466407</w:t>
      </w:r>
    </w:p>
    <w:p w:rsidR="00B8025E" w:rsidRDefault="00B8025E" w:rsidP="00B8025E">
      <w:pPr>
        <w:ind w:firstLine="708"/>
      </w:pPr>
      <w:r>
        <w:t>E-postadresse: marie.froiland@ude.oslo.kommune.no</w:t>
      </w:r>
    </w:p>
    <w:p w:rsidR="00B06EE2" w:rsidRPr="00547E22" w:rsidRDefault="00B06EE2" w:rsidP="00B06EE2"/>
    <w:p w:rsidR="00B8025E" w:rsidRDefault="00B06EE2" w:rsidP="00B06EE2">
      <w:r w:rsidRPr="00547E22">
        <w:t>Sosiallærer</w:t>
      </w:r>
      <w:r w:rsidR="00B8025E">
        <w:t xml:space="preserve">, </w:t>
      </w:r>
      <w:r>
        <w:t>Turid Marie Sagen</w:t>
      </w:r>
    </w:p>
    <w:p w:rsidR="00B06EE2" w:rsidRDefault="00B8025E" w:rsidP="00B8025E">
      <w:pPr>
        <w:ind w:firstLine="708"/>
      </w:pPr>
      <w:r>
        <w:t xml:space="preserve">Telefonnummer: </w:t>
      </w:r>
      <w:r w:rsidR="00B06EE2">
        <w:t>23 46 64 05</w:t>
      </w:r>
    </w:p>
    <w:p w:rsidR="00B06EE2" w:rsidRPr="00B8025E" w:rsidRDefault="00B8025E" w:rsidP="00B8025E">
      <w:pPr>
        <w:ind w:firstLine="708"/>
      </w:pPr>
      <w:r>
        <w:t xml:space="preserve">E-postadresse: </w:t>
      </w:r>
      <w:r w:rsidR="00803C01">
        <w:t>t</w:t>
      </w:r>
      <w:r w:rsidR="00B06EE2" w:rsidRPr="00B8025E">
        <w:t>urid.sagen@ude.oslo.kommune.no</w:t>
      </w:r>
    </w:p>
    <w:p w:rsidR="00B06EE2" w:rsidRDefault="00B06EE2" w:rsidP="00B06EE2"/>
    <w:p w:rsidR="00B8025E" w:rsidRDefault="00B06EE2" w:rsidP="00B06EE2">
      <w:r w:rsidRPr="00E038CB">
        <w:t>Rådgiver</w:t>
      </w:r>
      <w:r w:rsidR="00B8025E">
        <w:t>, Monica Abildgaard</w:t>
      </w:r>
    </w:p>
    <w:p w:rsidR="00B06EE2" w:rsidRPr="00446E65" w:rsidRDefault="00B8025E" w:rsidP="00B8025E">
      <w:pPr>
        <w:ind w:firstLine="708"/>
      </w:pPr>
      <w:r>
        <w:t xml:space="preserve">Telefonnummer: </w:t>
      </w:r>
      <w:r w:rsidR="00B06EE2" w:rsidRPr="00446E65">
        <w:t xml:space="preserve">23 46 </w:t>
      </w:r>
      <w:r w:rsidR="00B06EE2">
        <w:t>6</w:t>
      </w:r>
      <w:r w:rsidR="00B06EE2" w:rsidRPr="00446E65">
        <w:t>4</w:t>
      </w:r>
      <w:r w:rsidR="00B06EE2">
        <w:t xml:space="preserve"> </w:t>
      </w:r>
      <w:r w:rsidR="00B06EE2" w:rsidRPr="00446E65">
        <w:t xml:space="preserve">04        </w:t>
      </w:r>
    </w:p>
    <w:p w:rsidR="00B06EE2" w:rsidRPr="00446E65" w:rsidRDefault="00B8025E" w:rsidP="00B8025E">
      <w:pPr>
        <w:ind w:firstLine="708"/>
      </w:pPr>
      <w:r>
        <w:t xml:space="preserve">E-postadresse: </w:t>
      </w:r>
      <w:r w:rsidR="00B06EE2" w:rsidRPr="00B8025E">
        <w:t>monica</w:t>
      </w:r>
      <w:r>
        <w:t>.abildgaard@ude.oslo.kommune.no</w:t>
      </w:r>
      <w:r w:rsidR="00B06EE2" w:rsidRPr="00446E65">
        <w:t xml:space="preserve"> </w:t>
      </w:r>
    </w:p>
    <w:p w:rsidR="00B06EE2" w:rsidRPr="00446E65" w:rsidRDefault="00B06EE2" w:rsidP="00B06EE2"/>
    <w:p w:rsidR="00B8025E" w:rsidRDefault="00B06EE2" w:rsidP="00B06EE2">
      <w:r>
        <w:t>Konsulent</w:t>
      </w:r>
      <w:r w:rsidR="00B8025E">
        <w:t xml:space="preserve">, Tatevik </w:t>
      </w:r>
      <w:r>
        <w:t>Sarkisian</w:t>
      </w:r>
    </w:p>
    <w:p w:rsidR="00B06EE2" w:rsidRDefault="00B8025E" w:rsidP="00B8025E">
      <w:pPr>
        <w:ind w:firstLine="708"/>
      </w:pPr>
      <w:r>
        <w:t xml:space="preserve">Telefonnummer: </w:t>
      </w:r>
      <w:r w:rsidR="00B06EE2" w:rsidRPr="003F142A">
        <w:t>23 46 64 00</w:t>
      </w:r>
    </w:p>
    <w:p w:rsidR="00B06EE2" w:rsidRPr="00B8025E" w:rsidRDefault="00B8025E" w:rsidP="00B8025E">
      <w:pPr>
        <w:ind w:firstLine="708"/>
      </w:pPr>
      <w:r>
        <w:t xml:space="preserve">E-postadresse: </w:t>
      </w:r>
      <w:r w:rsidR="00B06EE2" w:rsidRPr="00B8025E">
        <w:t>tatevi</w:t>
      </w:r>
      <w:r>
        <w:t>k.sarkisian@ude.oslo.kommune.no</w:t>
      </w:r>
    </w:p>
    <w:p w:rsidR="00B06EE2" w:rsidRDefault="00B06EE2" w:rsidP="00B06EE2"/>
    <w:p w:rsidR="007645A1" w:rsidRDefault="00B06EE2" w:rsidP="00B06EE2">
      <w:r w:rsidRPr="003F142A">
        <w:t>Vaktmester</w:t>
      </w:r>
      <w:r w:rsidR="007645A1">
        <w:t xml:space="preserve">, Morten </w:t>
      </w:r>
      <w:r>
        <w:t>Selnæs</w:t>
      </w:r>
    </w:p>
    <w:p w:rsidR="00BE4200" w:rsidRDefault="007645A1" w:rsidP="00BE4200">
      <w:pPr>
        <w:ind w:firstLine="708"/>
      </w:pPr>
      <w:r>
        <w:t xml:space="preserve">Telefonnummer: </w:t>
      </w:r>
      <w:r w:rsidR="00B06EE2">
        <w:t>23 42 95 84</w:t>
      </w:r>
    </w:p>
    <w:p w:rsidR="00B06EE2" w:rsidRDefault="007645A1" w:rsidP="00BE4200">
      <w:pPr>
        <w:ind w:firstLine="708"/>
      </w:pPr>
      <w:r>
        <w:t xml:space="preserve">E-postadresse: </w:t>
      </w:r>
      <w:r w:rsidR="00B06EE2" w:rsidRPr="007645A1">
        <w:t>morten2007@osloskolen.no</w:t>
      </w:r>
    </w:p>
    <w:p w:rsidR="00B06EE2" w:rsidRDefault="00B06EE2"/>
    <w:p w:rsidR="00AF1FCB" w:rsidRDefault="00AF1FCB" w:rsidP="00AF1FCB">
      <w:pPr>
        <w:pStyle w:val="Overskrift2"/>
      </w:pPr>
      <w:bookmarkStart w:id="3" w:name="_Toc494183621"/>
      <w:r>
        <w:lastRenderedPageBreak/>
        <w:t>Lærere</w:t>
      </w:r>
      <w:bookmarkEnd w:id="3"/>
      <w:r>
        <w:t xml:space="preserve"> </w:t>
      </w:r>
    </w:p>
    <w:p w:rsidR="00616025" w:rsidRDefault="00616025" w:rsidP="00616025"/>
    <w:p w:rsidR="00616025" w:rsidRDefault="00616025" w:rsidP="00E94E02">
      <w:r>
        <w:t>Navn</w:t>
      </w:r>
      <w:r>
        <w:tab/>
      </w:r>
      <w:r>
        <w:tab/>
      </w:r>
      <w:r>
        <w:tab/>
      </w:r>
      <w:r>
        <w:tab/>
      </w:r>
      <w:r>
        <w:tab/>
      </w:r>
      <w:r w:rsidR="00E94E02">
        <w:tab/>
      </w:r>
      <w:r w:rsidR="00FB38EF">
        <w:tab/>
      </w:r>
      <w:r>
        <w:t>E-postadresse</w:t>
      </w:r>
    </w:p>
    <w:p w:rsidR="00616025" w:rsidRDefault="00616025" w:rsidP="00E94E02">
      <w:pPr>
        <w:rPr>
          <w:rFonts w:ascii="Times New Roman" w:hAnsi="Times New Roman"/>
          <w:sz w:val="24"/>
          <w:szCs w:val="24"/>
        </w:rPr>
      </w:pPr>
      <w:r w:rsidRPr="00F127C4">
        <w:t>Abildgaard, Monica</w:t>
      </w:r>
      <w:r w:rsidRPr="00F127C4">
        <w:rPr>
          <w:rFonts w:ascii="Times New Roman" w:hAnsi="Times New Roman"/>
          <w:sz w:val="24"/>
          <w:szCs w:val="24"/>
        </w:rPr>
        <w:tab/>
      </w:r>
      <w:r w:rsidRPr="00F127C4">
        <w:rPr>
          <w:rFonts w:ascii="Times New Roman" w:hAnsi="Times New Roman"/>
          <w:sz w:val="24"/>
          <w:szCs w:val="24"/>
        </w:rPr>
        <w:tab/>
      </w:r>
      <w:r>
        <w:rPr>
          <w:rFonts w:ascii="Times New Roman" w:hAnsi="Times New Roman"/>
          <w:sz w:val="24"/>
          <w:szCs w:val="24"/>
        </w:rPr>
        <w:tab/>
      </w:r>
      <w:r w:rsidR="00E94E02">
        <w:rPr>
          <w:rFonts w:ascii="Times New Roman" w:hAnsi="Times New Roman"/>
          <w:sz w:val="24"/>
          <w:szCs w:val="24"/>
        </w:rPr>
        <w:tab/>
      </w:r>
      <w:r w:rsidR="00C834E1">
        <w:rPr>
          <w:rFonts w:ascii="Times New Roman" w:hAnsi="Times New Roman"/>
          <w:sz w:val="24"/>
          <w:szCs w:val="24"/>
        </w:rPr>
        <w:tab/>
      </w:r>
      <w:r w:rsidR="009A56EA">
        <w:rPr>
          <w:color w:val="000000"/>
          <w:lang w:eastAsia="nb-NO"/>
        </w:rPr>
        <w:t>monica.abildgaard@osloskolen.no</w:t>
      </w:r>
    </w:p>
    <w:p w:rsidR="00616025" w:rsidRDefault="00616025" w:rsidP="00E94E02">
      <w:pPr>
        <w:rPr>
          <w:color w:val="000000"/>
          <w:lang w:eastAsia="nb-NO"/>
        </w:rPr>
      </w:pPr>
      <w:r w:rsidRPr="00F127C4">
        <w:t>Andersdatter, Andrea Slatlem Vik</w:t>
      </w:r>
      <w:r w:rsidR="00E94E02">
        <w:tab/>
      </w:r>
      <w:r>
        <w:rPr>
          <w:rFonts w:ascii="Times New Roman" w:hAnsi="Times New Roman"/>
          <w:sz w:val="24"/>
          <w:szCs w:val="24"/>
        </w:rPr>
        <w:tab/>
      </w:r>
      <w:r w:rsidR="00BE4200">
        <w:rPr>
          <w:rFonts w:ascii="Times New Roman" w:hAnsi="Times New Roman"/>
          <w:sz w:val="24"/>
          <w:szCs w:val="24"/>
        </w:rPr>
        <w:tab/>
      </w:r>
      <w:hyperlink r:id="rId9" w:history="1">
        <w:r w:rsidR="00803C01" w:rsidRPr="0022034E">
          <w:rPr>
            <w:rStyle w:val="Hyperkobling"/>
            <w:lang w:eastAsia="nb-NO"/>
          </w:rPr>
          <w:t>andrea.andersdatter@osloskolen.no</w:t>
        </w:r>
      </w:hyperlink>
    </w:p>
    <w:p w:rsidR="00803C01" w:rsidRDefault="00803C01" w:rsidP="00E94E02">
      <w:pPr>
        <w:rPr>
          <w:rFonts w:ascii="Times New Roman" w:hAnsi="Times New Roman"/>
          <w:sz w:val="24"/>
          <w:szCs w:val="24"/>
        </w:rPr>
      </w:pPr>
      <w:r>
        <w:rPr>
          <w:color w:val="000000"/>
          <w:lang w:eastAsia="nb-NO"/>
        </w:rPr>
        <w:t xml:space="preserve">Susanne </w:t>
      </w:r>
      <w:r w:rsidR="0001724F">
        <w:rPr>
          <w:color w:val="000000"/>
          <w:lang w:eastAsia="nb-NO"/>
        </w:rPr>
        <w:t>Angell Olsen</w:t>
      </w:r>
      <w:r w:rsidR="0001724F">
        <w:rPr>
          <w:color w:val="000000"/>
          <w:lang w:eastAsia="nb-NO"/>
        </w:rPr>
        <w:tab/>
      </w:r>
      <w:r w:rsidR="0001724F">
        <w:rPr>
          <w:color w:val="000000"/>
          <w:lang w:eastAsia="nb-NO"/>
        </w:rPr>
        <w:tab/>
      </w:r>
      <w:r w:rsidR="0001724F">
        <w:rPr>
          <w:color w:val="000000"/>
          <w:lang w:eastAsia="nb-NO"/>
        </w:rPr>
        <w:tab/>
      </w:r>
      <w:r w:rsidR="0001724F">
        <w:rPr>
          <w:color w:val="000000"/>
          <w:lang w:eastAsia="nb-NO"/>
        </w:rPr>
        <w:tab/>
      </w:r>
      <w:r w:rsidR="0001724F">
        <w:rPr>
          <w:color w:val="000000"/>
          <w:lang w:eastAsia="nb-NO"/>
        </w:rPr>
        <w:tab/>
      </w:r>
      <w:r w:rsidR="0001724F" w:rsidRPr="0001724F">
        <w:rPr>
          <w:color w:val="000000"/>
          <w:lang w:eastAsia="nb-NO"/>
        </w:rPr>
        <w:t>suola004@osloskolen.no</w:t>
      </w:r>
      <w:r w:rsidR="0001724F">
        <w:rPr>
          <w:color w:val="000000"/>
          <w:lang w:eastAsia="nb-NO"/>
        </w:rPr>
        <w:tab/>
      </w:r>
      <w:r w:rsidR="0001724F">
        <w:rPr>
          <w:color w:val="000000"/>
          <w:lang w:eastAsia="nb-NO"/>
        </w:rPr>
        <w:tab/>
      </w:r>
    </w:p>
    <w:p w:rsidR="00616025" w:rsidRPr="00206FF8" w:rsidRDefault="00616025" w:rsidP="00E94E02">
      <w:pPr>
        <w:rPr>
          <w:rFonts w:ascii="Times New Roman" w:hAnsi="Times New Roman"/>
          <w:sz w:val="24"/>
          <w:szCs w:val="24"/>
        </w:rPr>
      </w:pPr>
      <w:r w:rsidRPr="00F127C4">
        <w:t>Bergh, Kari</w:t>
      </w:r>
      <w:r w:rsidRPr="00F127C4">
        <w:rPr>
          <w:rFonts w:ascii="Times New Roman" w:hAnsi="Times New Roman"/>
          <w:sz w:val="24"/>
          <w:szCs w:val="24"/>
        </w:rPr>
        <w:tab/>
      </w:r>
      <w:r w:rsidRPr="00F127C4">
        <w:rPr>
          <w:rFonts w:ascii="Times New Roman" w:hAnsi="Times New Roman"/>
          <w:sz w:val="24"/>
          <w:szCs w:val="24"/>
        </w:rPr>
        <w:tab/>
      </w:r>
      <w:r w:rsidR="00E94E02">
        <w:rPr>
          <w:rFonts w:ascii="Times New Roman" w:hAnsi="Times New Roman"/>
          <w:sz w:val="24"/>
          <w:szCs w:val="24"/>
        </w:rPr>
        <w:tab/>
      </w:r>
      <w:r w:rsidR="00E94E02">
        <w:rPr>
          <w:rFonts w:ascii="Times New Roman" w:hAnsi="Times New Roman"/>
          <w:sz w:val="24"/>
          <w:szCs w:val="24"/>
        </w:rPr>
        <w:tab/>
      </w:r>
      <w:r w:rsidR="00E94E02">
        <w:rPr>
          <w:rFonts w:ascii="Times New Roman" w:hAnsi="Times New Roman"/>
          <w:sz w:val="24"/>
          <w:szCs w:val="24"/>
        </w:rPr>
        <w:tab/>
      </w:r>
      <w:r w:rsidR="00C834E1">
        <w:rPr>
          <w:rFonts w:ascii="Times New Roman" w:hAnsi="Times New Roman"/>
          <w:sz w:val="24"/>
          <w:szCs w:val="24"/>
        </w:rPr>
        <w:tab/>
      </w:r>
      <w:r w:rsidR="009A56EA">
        <w:rPr>
          <w:color w:val="000000"/>
          <w:lang w:eastAsia="nb-NO"/>
        </w:rPr>
        <w:t>kari.bergh@osloskolen.no</w:t>
      </w:r>
    </w:p>
    <w:p w:rsidR="00616025" w:rsidRDefault="00616025" w:rsidP="00E94E02">
      <w:pPr>
        <w:rPr>
          <w:color w:val="000000"/>
        </w:rPr>
      </w:pPr>
      <w:r w:rsidRPr="00F127C4">
        <w:rPr>
          <w:color w:val="000000"/>
        </w:rPr>
        <w:t>Dyste, Ingrid</w:t>
      </w:r>
      <w:r w:rsidR="00E94E02">
        <w:rPr>
          <w:lang w:val="nn-NO"/>
        </w:rPr>
        <w:tab/>
      </w:r>
      <w:r w:rsidR="00E94E02">
        <w:rPr>
          <w:lang w:val="nn-NO"/>
        </w:rPr>
        <w:tab/>
      </w:r>
      <w:r w:rsidR="00E94E02">
        <w:rPr>
          <w:lang w:val="nn-NO"/>
        </w:rPr>
        <w:tab/>
      </w:r>
      <w:r w:rsidR="00E94E02">
        <w:rPr>
          <w:lang w:val="nn-NO"/>
        </w:rPr>
        <w:tab/>
      </w:r>
      <w:r w:rsidR="00484CED">
        <w:rPr>
          <w:lang w:val="nn-NO"/>
        </w:rPr>
        <w:tab/>
      </w:r>
      <w:r w:rsidR="00484CED">
        <w:rPr>
          <w:lang w:val="nn-NO"/>
        </w:rPr>
        <w:tab/>
      </w:r>
      <w:proofErr w:type="spellStart"/>
      <w:r w:rsidR="00484CED">
        <w:rPr>
          <w:lang w:val="nn-NO"/>
        </w:rPr>
        <w:t>ingrid.dyste</w:t>
      </w:r>
      <w:proofErr w:type="spellEnd"/>
      <w:r w:rsidRPr="00E94E02">
        <w:rPr>
          <w:color w:val="000000"/>
        </w:rPr>
        <w:t>@osloskolen.no</w:t>
      </w:r>
    </w:p>
    <w:p w:rsidR="00616025" w:rsidRDefault="00616025" w:rsidP="00E94E02">
      <w:pPr>
        <w:rPr>
          <w:lang w:val="nn-NO"/>
        </w:rPr>
      </w:pPr>
      <w:r w:rsidRPr="00F127C4">
        <w:rPr>
          <w:lang w:val="nn-NO"/>
        </w:rPr>
        <w:t>Engedal, Håvard</w:t>
      </w:r>
      <w:r w:rsidRPr="00F127C4">
        <w:rPr>
          <w:rFonts w:ascii="Times New Roman" w:hAnsi="Times New Roman"/>
          <w:sz w:val="24"/>
          <w:szCs w:val="24"/>
          <w:lang w:val="nn-NO"/>
        </w:rPr>
        <w:tab/>
      </w:r>
      <w:r w:rsidRPr="00F127C4">
        <w:rPr>
          <w:rFonts w:ascii="Times New Roman" w:hAnsi="Times New Roman"/>
          <w:sz w:val="24"/>
          <w:szCs w:val="24"/>
          <w:lang w:val="nn-NO"/>
        </w:rPr>
        <w:tab/>
      </w:r>
      <w:r>
        <w:rPr>
          <w:rFonts w:ascii="Times New Roman" w:hAnsi="Times New Roman"/>
          <w:sz w:val="24"/>
          <w:szCs w:val="24"/>
          <w:lang w:val="nn-NO"/>
        </w:rPr>
        <w:t xml:space="preserve">                  </w:t>
      </w:r>
      <w:r w:rsidR="00E94E02">
        <w:rPr>
          <w:rFonts w:ascii="Times New Roman" w:hAnsi="Times New Roman"/>
          <w:sz w:val="24"/>
          <w:szCs w:val="24"/>
          <w:lang w:val="nn-NO"/>
        </w:rPr>
        <w:tab/>
      </w:r>
      <w:r w:rsidR="00C834E1">
        <w:rPr>
          <w:rFonts w:ascii="Times New Roman" w:hAnsi="Times New Roman"/>
          <w:sz w:val="24"/>
          <w:szCs w:val="24"/>
          <w:lang w:val="nn-NO"/>
        </w:rPr>
        <w:tab/>
      </w:r>
      <w:r w:rsidR="009A56EA">
        <w:rPr>
          <w:color w:val="000000"/>
          <w:lang w:eastAsia="nb-NO"/>
        </w:rPr>
        <w:t>havard.engedal@osloskolen.no</w:t>
      </w:r>
    </w:p>
    <w:p w:rsidR="00616025" w:rsidRPr="00F127C4" w:rsidRDefault="00616025" w:rsidP="00E94E02">
      <w:pPr>
        <w:rPr>
          <w:rFonts w:ascii="Times New Roman" w:hAnsi="Times New Roman"/>
          <w:sz w:val="24"/>
          <w:szCs w:val="24"/>
          <w:lang w:val="nn-NO"/>
        </w:rPr>
      </w:pPr>
      <w:r w:rsidRPr="00F127C4">
        <w:rPr>
          <w:lang w:val="nn-NO"/>
        </w:rPr>
        <w:t xml:space="preserve">Holen, Kristin </w:t>
      </w:r>
      <w:proofErr w:type="spellStart"/>
      <w:r w:rsidRPr="00F127C4">
        <w:rPr>
          <w:lang w:val="nn-NO"/>
        </w:rPr>
        <w:t>Grostøl</w:t>
      </w:r>
      <w:proofErr w:type="spellEnd"/>
      <w:r w:rsidRPr="00F127C4">
        <w:rPr>
          <w:rFonts w:ascii="Times New Roman" w:hAnsi="Times New Roman"/>
          <w:sz w:val="24"/>
          <w:szCs w:val="24"/>
          <w:lang w:val="nn-NO"/>
        </w:rPr>
        <w:tab/>
      </w:r>
      <w:r w:rsidRPr="00F127C4">
        <w:rPr>
          <w:rFonts w:ascii="Times New Roman" w:hAnsi="Times New Roman"/>
          <w:sz w:val="24"/>
          <w:szCs w:val="24"/>
          <w:lang w:val="nn-NO"/>
        </w:rPr>
        <w:tab/>
      </w:r>
      <w:r w:rsidR="00E94E02">
        <w:rPr>
          <w:rFonts w:ascii="Times New Roman" w:hAnsi="Times New Roman"/>
          <w:sz w:val="24"/>
          <w:szCs w:val="24"/>
          <w:lang w:val="nn-NO"/>
        </w:rPr>
        <w:tab/>
      </w:r>
      <w:r w:rsidR="00E94E02">
        <w:rPr>
          <w:rFonts w:ascii="Times New Roman" w:hAnsi="Times New Roman"/>
          <w:sz w:val="24"/>
          <w:szCs w:val="24"/>
          <w:lang w:val="nn-NO"/>
        </w:rPr>
        <w:tab/>
      </w:r>
      <w:r w:rsidR="00C834E1">
        <w:rPr>
          <w:rFonts w:ascii="Times New Roman" w:hAnsi="Times New Roman"/>
          <w:sz w:val="24"/>
          <w:szCs w:val="24"/>
          <w:lang w:val="nn-NO"/>
        </w:rPr>
        <w:tab/>
      </w:r>
      <w:r w:rsidR="009A56EA">
        <w:rPr>
          <w:color w:val="000000"/>
          <w:lang w:eastAsia="nb-NO"/>
        </w:rPr>
        <w:t>kristin.holen@osloskolen.no</w:t>
      </w:r>
    </w:p>
    <w:p w:rsidR="00616025" w:rsidRPr="00F127C4" w:rsidRDefault="00616025" w:rsidP="00E94E02">
      <w:pPr>
        <w:rPr>
          <w:rFonts w:ascii="Times New Roman" w:hAnsi="Times New Roman"/>
          <w:sz w:val="24"/>
          <w:szCs w:val="24"/>
          <w:lang w:val="nn-NO"/>
        </w:rPr>
      </w:pPr>
      <w:proofErr w:type="spellStart"/>
      <w:r w:rsidRPr="00F127C4">
        <w:rPr>
          <w:lang w:val="nn-NO"/>
        </w:rPr>
        <w:t>Hugem</w:t>
      </w:r>
      <w:proofErr w:type="spellEnd"/>
      <w:r w:rsidRPr="00F127C4">
        <w:rPr>
          <w:lang w:val="nn-NO"/>
        </w:rPr>
        <w:t>, Helene</w:t>
      </w:r>
      <w:r w:rsidRPr="00F127C4">
        <w:rPr>
          <w:rFonts w:ascii="Times New Roman" w:hAnsi="Times New Roman"/>
          <w:sz w:val="24"/>
          <w:szCs w:val="24"/>
          <w:lang w:val="nn-NO"/>
        </w:rPr>
        <w:tab/>
      </w:r>
      <w:r w:rsidRPr="00F127C4">
        <w:rPr>
          <w:rFonts w:ascii="Times New Roman" w:hAnsi="Times New Roman"/>
          <w:sz w:val="24"/>
          <w:szCs w:val="24"/>
          <w:lang w:val="nn-NO"/>
        </w:rPr>
        <w:tab/>
      </w:r>
      <w:r w:rsidR="00E94E02">
        <w:rPr>
          <w:rFonts w:ascii="Times New Roman" w:hAnsi="Times New Roman"/>
          <w:sz w:val="24"/>
          <w:szCs w:val="24"/>
          <w:lang w:val="nn-NO"/>
        </w:rPr>
        <w:tab/>
      </w:r>
      <w:r w:rsidR="00E94E02">
        <w:rPr>
          <w:rFonts w:ascii="Times New Roman" w:hAnsi="Times New Roman"/>
          <w:sz w:val="24"/>
          <w:szCs w:val="24"/>
          <w:lang w:val="nn-NO"/>
        </w:rPr>
        <w:tab/>
      </w:r>
      <w:r w:rsidR="00C834E1">
        <w:rPr>
          <w:rFonts w:ascii="Times New Roman" w:hAnsi="Times New Roman"/>
          <w:sz w:val="24"/>
          <w:szCs w:val="24"/>
          <w:lang w:val="nn-NO"/>
        </w:rPr>
        <w:tab/>
      </w:r>
      <w:r w:rsidR="009A56EA">
        <w:rPr>
          <w:color w:val="000000"/>
          <w:lang w:eastAsia="nb-NO"/>
        </w:rPr>
        <w:t>helene.hugem@osloskolen.no</w:t>
      </w:r>
    </w:p>
    <w:p w:rsidR="00616025" w:rsidRPr="00E94E02" w:rsidRDefault="00616025" w:rsidP="009A56EA">
      <w:proofErr w:type="spellStart"/>
      <w:r w:rsidRPr="00F127C4">
        <w:rPr>
          <w:lang w:val="en-US"/>
        </w:rPr>
        <w:t>Iwar</w:t>
      </w:r>
      <w:proofErr w:type="spellEnd"/>
      <w:r w:rsidRPr="00F127C4">
        <w:rPr>
          <w:lang w:val="en-US"/>
        </w:rPr>
        <w:t>, Ruth</w:t>
      </w:r>
      <w:r w:rsidRPr="00F127C4">
        <w:rPr>
          <w:rFonts w:ascii="Times New Roman" w:hAnsi="Times New Roman"/>
          <w:sz w:val="24"/>
          <w:szCs w:val="24"/>
          <w:lang w:val="en-US"/>
        </w:rPr>
        <w:tab/>
      </w:r>
      <w:r w:rsidRPr="00F127C4">
        <w:rPr>
          <w:rFonts w:ascii="Times New Roman" w:hAnsi="Times New Roman"/>
          <w:sz w:val="24"/>
          <w:szCs w:val="24"/>
          <w:lang w:val="en-US"/>
        </w:rPr>
        <w:tab/>
      </w:r>
      <w:r w:rsidR="00E94E02">
        <w:rPr>
          <w:rFonts w:ascii="Times New Roman" w:hAnsi="Times New Roman"/>
          <w:sz w:val="24"/>
          <w:szCs w:val="24"/>
          <w:lang w:val="en-US"/>
        </w:rPr>
        <w:tab/>
      </w:r>
      <w:r w:rsidR="00E94E02">
        <w:rPr>
          <w:rFonts w:ascii="Times New Roman" w:hAnsi="Times New Roman"/>
          <w:sz w:val="24"/>
          <w:szCs w:val="24"/>
          <w:lang w:val="en-US"/>
        </w:rPr>
        <w:tab/>
      </w:r>
      <w:r w:rsidR="00E94E02">
        <w:rPr>
          <w:rFonts w:ascii="Times New Roman" w:hAnsi="Times New Roman"/>
          <w:sz w:val="24"/>
          <w:szCs w:val="24"/>
          <w:lang w:val="en-US"/>
        </w:rPr>
        <w:tab/>
      </w:r>
      <w:r w:rsidR="00C834E1">
        <w:rPr>
          <w:rFonts w:ascii="Times New Roman" w:hAnsi="Times New Roman"/>
          <w:sz w:val="24"/>
          <w:szCs w:val="24"/>
          <w:lang w:val="en-US"/>
        </w:rPr>
        <w:tab/>
      </w:r>
      <w:r w:rsidR="009A56EA">
        <w:rPr>
          <w:color w:val="000000"/>
          <w:lang w:eastAsia="nb-NO"/>
        </w:rPr>
        <w:t>ruth.iwar@osloskolen.no</w:t>
      </w:r>
    </w:p>
    <w:p w:rsidR="00616025" w:rsidRPr="00E94E02" w:rsidRDefault="00616025" w:rsidP="00E94E02">
      <w:proofErr w:type="spellStart"/>
      <w:r w:rsidRPr="00F127C4">
        <w:rPr>
          <w:lang w:val="en-US"/>
        </w:rPr>
        <w:t>Kjus</w:t>
      </w:r>
      <w:proofErr w:type="spellEnd"/>
      <w:r w:rsidRPr="00F127C4">
        <w:rPr>
          <w:lang w:val="en-US"/>
        </w:rPr>
        <w:t xml:space="preserve">, Helene </w:t>
      </w:r>
      <w:proofErr w:type="spellStart"/>
      <w:r w:rsidRPr="00F127C4">
        <w:rPr>
          <w:lang w:val="en-US"/>
        </w:rPr>
        <w:t>Scharning</w:t>
      </w:r>
      <w:proofErr w:type="spellEnd"/>
      <w:r w:rsidRPr="00F127C4">
        <w:rPr>
          <w:rFonts w:ascii="Times New Roman" w:hAnsi="Times New Roman"/>
          <w:sz w:val="24"/>
          <w:szCs w:val="24"/>
          <w:lang w:val="en-US"/>
        </w:rPr>
        <w:tab/>
      </w:r>
      <w:r w:rsidRPr="00F127C4">
        <w:rPr>
          <w:rFonts w:ascii="Times New Roman" w:hAnsi="Times New Roman"/>
          <w:sz w:val="24"/>
          <w:szCs w:val="24"/>
          <w:lang w:val="en-US"/>
        </w:rPr>
        <w:tab/>
      </w:r>
      <w:r w:rsidR="00E94E02">
        <w:rPr>
          <w:rFonts w:ascii="Times New Roman" w:hAnsi="Times New Roman"/>
          <w:sz w:val="24"/>
          <w:szCs w:val="24"/>
          <w:lang w:val="en-US"/>
        </w:rPr>
        <w:tab/>
      </w:r>
      <w:r w:rsidR="00C834E1">
        <w:rPr>
          <w:rFonts w:ascii="Times New Roman" w:hAnsi="Times New Roman"/>
          <w:sz w:val="24"/>
          <w:szCs w:val="24"/>
          <w:lang w:val="en-US"/>
        </w:rPr>
        <w:tab/>
      </w:r>
      <w:r w:rsidR="009A56EA">
        <w:rPr>
          <w:color w:val="000000"/>
          <w:lang w:eastAsia="nb-NO"/>
        </w:rPr>
        <w:t>helene.kjus@osloskolen.no</w:t>
      </w:r>
    </w:p>
    <w:p w:rsidR="00616025" w:rsidRPr="00E94E02" w:rsidRDefault="00616025" w:rsidP="00E94E02">
      <w:proofErr w:type="spellStart"/>
      <w:r w:rsidRPr="00F127C4">
        <w:rPr>
          <w:lang w:val="en-US"/>
        </w:rPr>
        <w:t>Kristoffersen</w:t>
      </w:r>
      <w:proofErr w:type="spellEnd"/>
      <w:r w:rsidRPr="00F127C4">
        <w:rPr>
          <w:lang w:val="en-US"/>
        </w:rPr>
        <w:t>, Magnus L.</w:t>
      </w:r>
      <w:r w:rsidRPr="00F127C4">
        <w:rPr>
          <w:rFonts w:ascii="Times New Roman" w:hAnsi="Times New Roman"/>
          <w:sz w:val="24"/>
          <w:szCs w:val="24"/>
          <w:lang w:val="en-US"/>
        </w:rPr>
        <w:tab/>
      </w:r>
      <w:r w:rsidRPr="00F127C4">
        <w:rPr>
          <w:rFonts w:ascii="Times New Roman" w:hAnsi="Times New Roman"/>
          <w:sz w:val="24"/>
          <w:szCs w:val="24"/>
          <w:lang w:val="en-US"/>
        </w:rPr>
        <w:tab/>
      </w:r>
      <w:r w:rsidR="00E94E02">
        <w:rPr>
          <w:rFonts w:ascii="Times New Roman" w:hAnsi="Times New Roman"/>
          <w:sz w:val="24"/>
          <w:szCs w:val="24"/>
          <w:lang w:val="en-US"/>
        </w:rPr>
        <w:tab/>
      </w:r>
      <w:r w:rsidR="00C834E1">
        <w:rPr>
          <w:rFonts w:ascii="Times New Roman" w:hAnsi="Times New Roman"/>
          <w:sz w:val="24"/>
          <w:szCs w:val="24"/>
          <w:lang w:val="en-US"/>
        </w:rPr>
        <w:tab/>
      </w:r>
      <w:r w:rsidR="009A56EA">
        <w:rPr>
          <w:color w:val="000000"/>
          <w:lang w:eastAsia="nb-NO"/>
        </w:rPr>
        <w:t>magnus.kristoffersen@osloskolen.no</w:t>
      </w:r>
    </w:p>
    <w:p w:rsidR="00E94E02" w:rsidRDefault="00616025" w:rsidP="00E94E02">
      <w:r w:rsidRPr="00E94E02">
        <w:t>Midtgaard, Jorun</w:t>
      </w:r>
      <w:r w:rsidRPr="00E94E02">
        <w:tab/>
      </w:r>
      <w:r w:rsidRPr="00E94E02">
        <w:tab/>
      </w:r>
      <w:r w:rsidR="00E94E02">
        <w:tab/>
      </w:r>
      <w:r w:rsidR="00E94E02">
        <w:tab/>
      </w:r>
      <w:r w:rsidR="00C834E1">
        <w:tab/>
      </w:r>
      <w:r w:rsidR="00484CED">
        <w:t>jorun.midtgaard</w:t>
      </w:r>
      <w:r w:rsidR="00E94E02" w:rsidRPr="00E94E02">
        <w:t>@osloskolen.no</w:t>
      </w:r>
    </w:p>
    <w:p w:rsidR="00616025" w:rsidRPr="00E94E02" w:rsidRDefault="00616025" w:rsidP="00E94E02">
      <w:r w:rsidRPr="00F127C4">
        <w:t>Moseng, Ann Tove</w:t>
      </w:r>
      <w:r w:rsidRPr="00F127C4">
        <w:rPr>
          <w:rFonts w:ascii="Times New Roman" w:hAnsi="Times New Roman"/>
          <w:sz w:val="24"/>
          <w:szCs w:val="24"/>
        </w:rPr>
        <w:tab/>
      </w:r>
      <w:r w:rsidRPr="00F127C4">
        <w:rPr>
          <w:rFonts w:ascii="Times New Roman" w:hAnsi="Times New Roman"/>
          <w:sz w:val="24"/>
          <w:szCs w:val="24"/>
        </w:rPr>
        <w:tab/>
      </w:r>
      <w:r w:rsidR="00E94E02">
        <w:rPr>
          <w:rFonts w:ascii="Times New Roman" w:hAnsi="Times New Roman"/>
          <w:sz w:val="24"/>
          <w:szCs w:val="24"/>
        </w:rPr>
        <w:tab/>
      </w:r>
      <w:r w:rsidR="00E94E02">
        <w:rPr>
          <w:rFonts w:ascii="Times New Roman" w:hAnsi="Times New Roman"/>
          <w:sz w:val="24"/>
          <w:szCs w:val="24"/>
        </w:rPr>
        <w:tab/>
      </w:r>
      <w:r w:rsidR="009A56EA">
        <w:rPr>
          <w:rFonts w:ascii="Times New Roman" w:hAnsi="Times New Roman"/>
          <w:sz w:val="24"/>
          <w:szCs w:val="24"/>
        </w:rPr>
        <w:tab/>
      </w:r>
      <w:r w:rsidR="009A56EA">
        <w:rPr>
          <w:color w:val="000000"/>
          <w:lang w:eastAsia="nb-NO"/>
        </w:rPr>
        <w:t>ann.moseng@osloskolen.no</w:t>
      </w:r>
    </w:p>
    <w:p w:rsidR="00616025" w:rsidRPr="00E94E02" w:rsidRDefault="00616025" w:rsidP="00616025">
      <w:r w:rsidRPr="00F127C4">
        <w:t>Nergaard, Bente Ingunn</w:t>
      </w:r>
      <w:r w:rsidRPr="00F127C4">
        <w:rPr>
          <w:rFonts w:ascii="Times New Roman" w:hAnsi="Times New Roman"/>
          <w:sz w:val="24"/>
          <w:szCs w:val="24"/>
        </w:rPr>
        <w:tab/>
      </w:r>
      <w:r w:rsidRPr="00F127C4">
        <w:rPr>
          <w:rFonts w:ascii="Times New Roman" w:hAnsi="Times New Roman"/>
          <w:sz w:val="24"/>
          <w:szCs w:val="24"/>
        </w:rPr>
        <w:tab/>
      </w:r>
      <w:r w:rsidR="00E94E02">
        <w:rPr>
          <w:rFonts w:ascii="Times New Roman" w:hAnsi="Times New Roman"/>
          <w:sz w:val="24"/>
          <w:szCs w:val="24"/>
        </w:rPr>
        <w:tab/>
      </w:r>
      <w:r w:rsidR="00C834E1">
        <w:rPr>
          <w:rFonts w:ascii="Times New Roman" w:hAnsi="Times New Roman"/>
          <w:sz w:val="24"/>
          <w:szCs w:val="24"/>
        </w:rPr>
        <w:tab/>
      </w:r>
      <w:r w:rsidR="009A56EA">
        <w:rPr>
          <w:color w:val="000000"/>
          <w:lang w:eastAsia="nb-NO"/>
        </w:rPr>
        <w:t>bente.nergaard@osloskolen.no</w:t>
      </w:r>
    </w:p>
    <w:p w:rsidR="00616025" w:rsidRPr="00E94E02" w:rsidRDefault="00616025" w:rsidP="00E94E02">
      <w:r w:rsidRPr="00F127C4">
        <w:t>Olsen, Merete</w:t>
      </w:r>
      <w:r w:rsidRPr="00F127C4">
        <w:rPr>
          <w:rFonts w:ascii="Times New Roman" w:hAnsi="Times New Roman"/>
          <w:sz w:val="24"/>
          <w:szCs w:val="24"/>
        </w:rPr>
        <w:tab/>
      </w:r>
      <w:r w:rsidRPr="00F127C4">
        <w:rPr>
          <w:rFonts w:ascii="Times New Roman" w:hAnsi="Times New Roman"/>
          <w:sz w:val="24"/>
          <w:szCs w:val="24"/>
        </w:rPr>
        <w:tab/>
      </w:r>
      <w:r w:rsidR="00E94E02">
        <w:rPr>
          <w:rFonts w:ascii="Times New Roman" w:hAnsi="Times New Roman"/>
          <w:sz w:val="24"/>
          <w:szCs w:val="24"/>
        </w:rPr>
        <w:tab/>
      </w:r>
      <w:r w:rsidR="00E94E02">
        <w:rPr>
          <w:rFonts w:ascii="Times New Roman" w:hAnsi="Times New Roman"/>
          <w:sz w:val="24"/>
          <w:szCs w:val="24"/>
        </w:rPr>
        <w:tab/>
      </w:r>
      <w:r w:rsidR="00E94E02">
        <w:rPr>
          <w:rFonts w:ascii="Times New Roman" w:hAnsi="Times New Roman"/>
          <w:sz w:val="24"/>
          <w:szCs w:val="24"/>
        </w:rPr>
        <w:tab/>
      </w:r>
      <w:r w:rsidR="00C834E1">
        <w:rPr>
          <w:rFonts w:ascii="Times New Roman" w:hAnsi="Times New Roman"/>
          <w:sz w:val="24"/>
          <w:szCs w:val="24"/>
        </w:rPr>
        <w:tab/>
      </w:r>
      <w:r w:rsidR="009A56EA">
        <w:rPr>
          <w:color w:val="000000"/>
          <w:lang w:eastAsia="nb-NO"/>
        </w:rPr>
        <w:t>merete.olsen@osloskolen.no</w:t>
      </w:r>
    </w:p>
    <w:p w:rsidR="00616025" w:rsidRPr="00E94E02" w:rsidRDefault="00616025" w:rsidP="00616025">
      <w:proofErr w:type="spellStart"/>
      <w:r w:rsidRPr="00F127C4">
        <w:rPr>
          <w:lang w:val="nn-NO"/>
        </w:rPr>
        <w:t>Sevendal</w:t>
      </w:r>
      <w:proofErr w:type="spellEnd"/>
      <w:r w:rsidRPr="00F127C4">
        <w:rPr>
          <w:lang w:val="nn-NO"/>
        </w:rPr>
        <w:t>, Hanne Ness</w:t>
      </w:r>
      <w:r w:rsidRPr="00F127C4">
        <w:rPr>
          <w:rFonts w:ascii="Times New Roman" w:hAnsi="Times New Roman"/>
          <w:sz w:val="24"/>
          <w:szCs w:val="24"/>
          <w:lang w:val="nn-NO"/>
        </w:rPr>
        <w:tab/>
      </w:r>
      <w:r w:rsidRPr="00F127C4">
        <w:rPr>
          <w:rFonts w:ascii="Times New Roman" w:hAnsi="Times New Roman"/>
          <w:sz w:val="24"/>
          <w:szCs w:val="24"/>
          <w:lang w:val="nn-NO"/>
        </w:rPr>
        <w:tab/>
      </w:r>
      <w:r w:rsidR="00E94E02">
        <w:rPr>
          <w:rFonts w:ascii="Times New Roman" w:hAnsi="Times New Roman"/>
          <w:sz w:val="24"/>
          <w:szCs w:val="24"/>
          <w:lang w:val="nn-NO"/>
        </w:rPr>
        <w:tab/>
      </w:r>
      <w:r w:rsidR="00C834E1">
        <w:rPr>
          <w:rFonts w:ascii="Times New Roman" w:hAnsi="Times New Roman"/>
          <w:sz w:val="24"/>
          <w:szCs w:val="24"/>
          <w:lang w:val="nn-NO"/>
        </w:rPr>
        <w:tab/>
      </w:r>
      <w:r w:rsidR="009A56EA">
        <w:rPr>
          <w:color w:val="000000"/>
          <w:lang w:eastAsia="nb-NO"/>
        </w:rPr>
        <w:t>hanne.sevendal@osloskolen.no</w:t>
      </w:r>
    </w:p>
    <w:p w:rsidR="006F1F4B" w:rsidRDefault="00616025" w:rsidP="00616025">
      <w:pPr>
        <w:rPr>
          <w:lang w:val="nn-NO"/>
        </w:rPr>
      </w:pPr>
      <w:proofErr w:type="spellStart"/>
      <w:r w:rsidRPr="00F127C4">
        <w:rPr>
          <w:lang w:val="en-US"/>
        </w:rPr>
        <w:t>Stenseth</w:t>
      </w:r>
      <w:proofErr w:type="spellEnd"/>
      <w:r w:rsidRPr="00F127C4">
        <w:rPr>
          <w:lang w:val="en-US"/>
        </w:rPr>
        <w:t xml:space="preserve">, </w:t>
      </w:r>
      <w:proofErr w:type="spellStart"/>
      <w:r w:rsidRPr="00F127C4">
        <w:rPr>
          <w:lang w:val="en-US"/>
        </w:rPr>
        <w:t>Bjørn</w:t>
      </w:r>
      <w:proofErr w:type="spellEnd"/>
      <w:r w:rsidRPr="00F127C4">
        <w:rPr>
          <w:lang w:val="en-US"/>
        </w:rPr>
        <w:t xml:space="preserve"> Marcus</w:t>
      </w:r>
      <w:r w:rsidR="00E94E02">
        <w:rPr>
          <w:rFonts w:ascii="Times New Roman" w:hAnsi="Times New Roman"/>
          <w:sz w:val="24"/>
          <w:szCs w:val="24"/>
          <w:lang w:val="en-US"/>
        </w:rPr>
        <w:tab/>
      </w:r>
      <w:r w:rsidR="00E94E02">
        <w:rPr>
          <w:rFonts w:ascii="Times New Roman" w:hAnsi="Times New Roman"/>
          <w:sz w:val="24"/>
          <w:szCs w:val="24"/>
          <w:lang w:val="en-US"/>
        </w:rPr>
        <w:tab/>
      </w:r>
      <w:r w:rsidR="00E94E02">
        <w:rPr>
          <w:rFonts w:ascii="Times New Roman" w:hAnsi="Times New Roman"/>
          <w:sz w:val="24"/>
          <w:szCs w:val="24"/>
          <w:lang w:val="en-US"/>
        </w:rPr>
        <w:tab/>
      </w:r>
      <w:r w:rsidR="00C834E1">
        <w:rPr>
          <w:lang w:val="en-US"/>
        </w:rPr>
        <w:tab/>
      </w:r>
      <w:r w:rsidR="009A56EA">
        <w:rPr>
          <w:color w:val="000000"/>
          <w:lang w:eastAsia="nb-NO"/>
        </w:rPr>
        <w:t>bjorn.stenseth@osloskolen.no</w:t>
      </w:r>
      <w:r w:rsidR="009A56EA" w:rsidRPr="00F127C4">
        <w:rPr>
          <w:lang w:val="nn-NO"/>
        </w:rPr>
        <w:t xml:space="preserve"> </w:t>
      </w:r>
    </w:p>
    <w:p w:rsidR="00616025" w:rsidRPr="00C834E1" w:rsidRDefault="00616025" w:rsidP="00616025">
      <w:pPr>
        <w:rPr>
          <w:rFonts w:ascii="Times New Roman" w:hAnsi="Times New Roman"/>
          <w:sz w:val="24"/>
          <w:szCs w:val="24"/>
          <w:lang w:val="en-US"/>
        </w:rPr>
      </w:pPr>
      <w:r w:rsidRPr="00F127C4">
        <w:rPr>
          <w:lang w:val="nn-NO"/>
        </w:rPr>
        <w:t>Teie, Marianne</w:t>
      </w:r>
      <w:r w:rsidRPr="00F127C4">
        <w:rPr>
          <w:rFonts w:ascii="Times New Roman" w:hAnsi="Times New Roman"/>
          <w:sz w:val="24"/>
          <w:szCs w:val="24"/>
          <w:lang w:val="nn-NO"/>
        </w:rPr>
        <w:tab/>
      </w:r>
      <w:r w:rsidRPr="00F127C4">
        <w:rPr>
          <w:rFonts w:ascii="Times New Roman" w:hAnsi="Times New Roman"/>
          <w:sz w:val="24"/>
          <w:szCs w:val="24"/>
          <w:lang w:val="nn-NO"/>
        </w:rPr>
        <w:tab/>
      </w:r>
      <w:r w:rsidR="006F1F4B">
        <w:rPr>
          <w:rFonts w:ascii="Times New Roman" w:hAnsi="Times New Roman"/>
          <w:sz w:val="24"/>
          <w:szCs w:val="24"/>
          <w:lang w:val="nn-NO"/>
        </w:rPr>
        <w:tab/>
      </w:r>
      <w:r w:rsidR="006F1F4B">
        <w:rPr>
          <w:rFonts w:ascii="Times New Roman" w:hAnsi="Times New Roman"/>
          <w:sz w:val="24"/>
          <w:szCs w:val="24"/>
          <w:lang w:val="nn-NO"/>
        </w:rPr>
        <w:tab/>
      </w:r>
      <w:r w:rsidR="006F1F4B">
        <w:rPr>
          <w:rFonts w:ascii="Times New Roman" w:hAnsi="Times New Roman"/>
          <w:sz w:val="24"/>
          <w:szCs w:val="24"/>
          <w:lang w:val="nn-NO"/>
        </w:rPr>
        <w:tab/>
      </w:r>
      <w:r w:rsidR="006F1F4B">
        <w:rPr>
          <w:color w:val="000000"/>
          <w:lang w:eastAsia="nb-NO"/>
        </w:rPr>
        <w:t>marianne.teie@osloskolen.no</w:t>
      </w:r>
    </w:p>
    <w:p w:rsidR="00616025" w:rsidRPr="00E94E02" w:rsidRDefault="00616025" w:rsidP="00616025">
      <w:r w:rsidRPr="00F127C4">
        <w:rPr>
          <w:lang w:val="nn-NO"/>
        </w:rPr>
        <w:t>Valstad, Åse Solveig</w:t>
      </w:r>
      <w:r w:rsidRPr="00F127C4">
        <w:rPr>
          <w:rFonts w:ascii="Times New Roman" w:hAnsi="Times New Roman"/>
          <w:sz w:val="24"/>
          <w:szCs w:val="24"/>
          <w:lang w:val="nn-NO"/>
        </w:rPr>
        <w:tab/>
      </w:r>
      <w:r w:rsidRPr="00F127C4">
        <w:rPr>
          <w:rFonts w:ascii="Times New Roman" w:hAnsi="Times New Roman"/>
          <w:sz w:val="24"/>
          <w:szCs w:val="24"/>
          <w:lang w:val="nn-NO"/>
        </w:rPr>
        <w:tab/>
      </w:r>
      <w:r w:rsidR="00C834E1">
        <w:rPr>
          <w:rFonts w:ascii="Times New Roman" w:hAnsi="Times New Roman"/>
          <w:sz w:val="24"/>
          <w:szCs w:val="24"/>
          <w:lang w:val="nn-NO"/>
        </w:rPr>
        <w:tab/>
      </w:r>
      <w:r w:rsidR="00C834E1">
        <w:rPr>
          <w:rFonts w:ascii="Times New Roman" w:hAnsi="Times New Roman"/>
          <w:sz w:val="24"/>
          <w:szCs w:val="24"/>
          <w:lang w:val="nn-NO"/>
        </w:rPr>
        <w:tab/>
      </w:r>
      <w:r w:rsidR="00C834E1">
        <w:rPr>
          <w:lang w:val="nn-NO"/>
        </w:rPr>
        <w:tab/>
      </w:r>
      <w:r w:rsidR="006F1F4B">
        <w:rPr>
          <w:color w:val="000000"/>
          <w:lang w:eastAsia="nb-NO"/>
        </w:rPr>
        <w:t>ase.valstad@osloskolen.no</w:t>
      </w:r>
    </w:p>
    <w:p w:rsidR="006F1F4B" w:rsidRDefault="00616025" w:rsidP="00E94E02">
      <w:pPr>
        <w:rPr>
          <w:lang w:val="nn-NO"/>
        </w:rPr>
      </w:pPr>
      <w:r w:rsidRPr="00F127C4">
        <w:rPr>
          <w:lang w:val="nn-NO"/>
        </w:rPr>
        <w:t>Waagaard, Helge Harald</w:t>
      </w:r>
      <w:r w:rsidRPr="00F127C4">
        <w:rPr>
          <w:rFonts w:ascii="Times New Roman" w:hAnsi="Times New Roman"/>
          <w:sz w:val="24"/>
          <w:szCs w:val="24"/>
          <w:lang w:val="nn-NO"/>
        </w:rPr>
        <w:tab/>
      </w:r>
      <w:r w:rsidRPr="00F127C4">
        <w:rPr>
          <w:rFonts w:ascii="Times New Roman" w:hAnsi="Times New Roman"/>
          <w:sz w:val="24"/>
          <w:szCs w:val="24"/>
          <w:lang w:val="nn-NO"/>
        </w:rPr>
        <w:tab/>
      </w:r>
      <w:r w:rsidR="00C834E1">
        <w:rPr>
          <w:rFonts w:ascii="Times New Roman" w:hAnsi="Times New Roman"/>
          <w:sz w:val="24"/>
          <w:szCs w:val="24"/>
          <w:lang w:val="nn-NO"/>
        </w:rPr>
        <w:tab/>
      </w:r>
      <w:r w:rsidR="00C834E1">
        <w:rPr>
          <w:lang w:val="nn-NO"/>
        </w:rPr>
        <w:tab/>
      </w:r>
      <w:r w:rsidR="006F1F4B">
        <w:rPr>
          <w:color w:val="000000"/>
          <w:lang w:eastAsia="nb-NO"/>
        </w:rPr>
        <w:t>helge.waagaard@osloskolen.no</w:t>
      </w:r>
      <w:r w:rsidR="006F1F4B" w:rsidRPr="00F127C4">
        <w:rPr>
          <w:lang w:val="nn-NO"/>
        </w:rPr>
        <w:t xml:space="preserve"> </w:t>
      </w:r>
    </w:p>
    <w:p w:rsidR="00616025" w:rsidRPr="00E94E02" w:rsidRDefault="00616025" w:rsidP="00E94E02">
      <w:r w:rsidRPr="00F127C4">
        <w:rPr>
          <w:lang w:val="nn-NO"/>
        </w:rPr>
        <w:t>Ånestad, Ann Margreth</w:t>
      </w:r>
      <w:r w:rsidRPr="00F127C4">
        <w:rPr>
          <w:lang w:val="nn-NO"/>
        </w:rPr>
        <w:tab/>
      </w:r>
      <w:r w:rsidRPr="00F127C4">
        <w:rPr>
          <w:lang w:val="nn-NO"/>
        </w:rPr>
        <w:tab/>
      </w:r>
      <w:r w:rsidR="00C834E1">
        <w:rPr>
          <w:lang w:val="nn-NO"/>
        </w:rPr>
        <w:tab/>
      </w:r>
      <w:r w:rsidR="00C834E1">
        <w:rPr>
          <w:lang w:val="nn-NO"/>
        </w:rPr>
        <w:tab/>
      </w:r>
      <w:r w:rsidR="006F1F4B">
        <w:rPr>
          <w:color w:val="000000"/>
          <w:lang w:eastAsia="nb-NO"/>
        </w:rPr>
        <w:t>ann.anestad@osloskolen.no</w:t>
      </w:r>
    </w:p>
    <w:p w:rsidR="00C834E1" w:rsidRDefault="00C834E1" w:rsidP="00E94E02"/>
    <w:p w:rsidR="00C834E1" w:rsidRDefault="00C834E1" w:rsidP="00C834E1">
      <w:pPr>
        <w:pStyle w:val="Overskrift2"/>
      </w:pPr>
      <w:bookmarkStart w:id="4" w:name="_Toc494183622"/>
      <w:r>
        <w:t>Skolens assistenter</w:t>
      </w:r>
      <w:bookmarkEnd w:id="4"/>
    </w:p>
    <w:p w:rsidR="00C834E1" w:rsidRPr="00C834E1" w:rsidRDefault="00C834E1" w:rsidP="00C834E1"/>
    <w:p w:rsidR="00E94E02" w:rsidRDefault="00E94E02" w:rsidP="00E94E02">
      <w:proofErr w:type="spellStart"/>
      <w:r w:rsidRPr="00F127C4">
        <w:t>Boutafala</w:t>
      </w:r>
      <w:proofErr w:type="spellEnd"/>
      <w:r w:rsidRPr="00F127C4">
        <w:t xml:space="preserve">, </w:t>
      </w:r>
      <w:proofErr w:type="spellStart"/>
      <w:r w:rsidRPr="00F127C4">
        <w:t>Assel</w:t>
      </w:r>
      <w:proofErr w:type="spellEnd"/>
      <w:r w:rsidRPr="00F127C4">
        <w:rPr>
          <w:rFonts w:ascii="Times New Roman" w:hAnsi="Times New Roman"/>
          <w:sz w:val="24"/>
          <w:szCs w:val="24"/>
        </w:rPr>
        <w:tab/>
      </w:r>
      <w:r w:rsidRPr="00F127C4">
        <w:rPr>
          <w:rFonts w:ascii="Times New Roman" w:hAnsi="Times New Roman"/>
          <w:sz w:val="24"/>
          <w:szCs w:val="24"/>
        </w:rPr>
        <w:tab/>
      </w:r>
      <w:r w:rsidR="00C834E1">
        <w:rPr>
          <w:rFonts w:ascii="Times New Roman" w:hAnsi="Times New Roman"/>
          <w:sz w:val="24"/>
          <w:szCs w:val="24"/>
        </w:rPr>
        <w:tab/>
      </w:r>
      <w:r w:rsidR="00C834E1">
        <w:rPr>
          <w:rFonts w:ascii="Times New Roman" w:hAnsi="Times New Roman"/>
          <w:sz w:val="24"/>
          <w:szCs w:val="24"/>
        </w:rPr>
        <w:tab/>
      </w:r>
      <w:r w:rsidR="00C834E1">
        <w:tab/>
      </w:r>
      <w:r w:rsidRPr="00F127C4">
        <w:rPr>
          <w:rFonts w:ascii="Times New Roman" w:hAnsi="Times New Roman"/>
          <w:sz w:val="24"/>
          <w:szCs w:val="24"/>
        </w:rPr>
        <w:tab/>
      </w:r>
      <w:r w:rsidR="00C834E1">
        <w:rPr>
          <w:rFonts w:ascii="Times New Roman" w:hAnsi="Times New Roman"/>
          <w:sz w:val="24"/>
          <w:szCs w:val="24"/>
        </w:rPr>
        <w:tab/>
      </w:r>
      <w:r w:rsidR="00C834E1">
        <w:tab/>
      </w:r>
    </w:p>
    <w:p w:rsidR="00616025" w:rsidRDefault="00E94E02" w:rsidP="00616025">
      <w:pPr>
        <w:rPr>
          <w:lang w:val="nn-NO"/>
        </w:rPr>
      </w:pPr>
      <w:r w:rsidRPr="00F127C4">
        <w:rPr>
          <w:lang w:val="nn-NO"/>
        </w:rPr>
        <w:t>Hassan, Mona Mohammed</w:t>
      </w:r>
      <w:r w:rsidRPr="00F127C4">
        <w:rPr>
          <w:rFonts w:ascii="Times New Roman" w:hAnsi="Times New Roman"/>
          <w:sz w:val="24"/>
          <w:szCs w:val="24"/>
          <w:lang w:val="nn-NO"/>
        </w:rPr>
        <w:tab/>
      </w:r>
      <w:r w:rsidRPr="00F127C4">
        <w:rPr>
          <w:rFonts w:ascii="Times New Roman" w:hAnsi="Times New Roman"/>
          <w:sz w:val="24"/>
          <w:szCs w:val="24"/>
          <w:lang w:val="nn-NO"/>
        </w:rPr>
        <w:tab/>
      </w:r>
      <w:r>
        <w:rPr>
          <w:rFonts w:ascii="Times New Roman" w:hAnsi="Times New Roman"/>
          <w:sz w:val="24"/>
          <w:szCs w:val="24"/>
          <w:lang w:val="nn-NO"/>
        </w:rPr>
        <w:tab/>
      </w:r>
      <w:r w:rsidR="00C834E1">
        <w:rPr>
          <w:lang w:val="nn-NO"/>
        </w:rPr>
        <w:tab/>
      </w:r>
    </w:p>
    <w:p w:rsidR="00E94E02" w:rsidRDefault="00E94E02" w:rsidP="00616025">
      <w:pPr>
        <w:rPr>
          <w:lang w:val="nn-NO"/>
        </w:rPr>
      </w:pPr>
      <w:r w:rsidRPr="00F127C4">
        <w:rPr>
          <w:lang w:val="nn-NO"/>
        </w:rPr>
        <w:t>Holm, Wenche</w:t>
      </w:r>
      <w:r w:rsidRPr="00F127C4">
        <w:rPr>
          <w:rFonts w:ascii="Times New Roman" w:hAnsi="Times New Roman"/>
          <w:sz w:val="24"/>
          <w:szCs w:val="24"/>
          <w:lang w:val="nn-NO"/>
        </w:rPr>
        <w:tab/>
      </w:r>
      <w:r w:rsidRPr="00F127C4">
        <w:rPr>
          <w:rFonts w:ascii="Times New Roman" w:hAnsi="Times New Roman"/>
          <w:sz w:val="24"/>
          <w:szCs w:val="24"/>
          <w:lang w:val="nn-NO"/>
        </w:rPr>
        <w:tab/>
      </w:r>
      <w:r w:rsidR="00C834E1">
        <w:rPr>
          <w:rFonts w:ascii="Times New Roman" w:hAnsi="Times New Roman"/>
          <w:sz w:val="24"/>
          <w:szCs w:val="24"/>
          <w:lang w:val="nn-NO"/>
        </w:rPr>
        <w:tab/>
      </w:r>
      <w:r w:rsidR="00C834E1">
        <w:rPr>
          <w:rFonts w:ascii="Times New Roman" w:hAnsi="Times New Roman"/>
          <w:sz w:val="24"/>
          <w:szCs w:val="24"/>
          <w:lang w:val="nn-NO"/>
        </w:rPr>
        <w:tab/>
      </w:r>
      <w:r w:rsidR="00C834E1">
        <w:rPr>
          <w:lang w:val="nn-NO"/>
        </w:rPr>
        <w:tab/>
      </w:r>
    </w:p>
    <w:p w:rsidR="00E94E02" w:rsidRDefault="00E94E02" w:rsidP="00616025">
      <w:pPr>
        <w:rPr>
          <w:lang w:val="en-US"/>
        </w:rPr>
      </w:pPr>
      <w:proofErr w:type="spellStart"/>
      <w:r w:rsidRPr="00F127C4">
        <w:rPr>
          <w:lang w:val="en-US"/>
        </w:rPr>
        <w:t>Konnestad</w:t>
      </w:r>
      <w:proofErr w:type="spellEnd"/>
      <w:r w:rsidRPr="00F127C4">
        <w:rPr>
          <w:lang w:val="en-US"/>
        </w:rPr>
        <w:t>, Tina</w:t>
      </w:r>
      <w:r w:rsidRPr="00F127C4">
        <w:rPr>
          <w:lang w:val="en-US"/>
        </w:rPr>
        <w:tab/>
      </w:r>
      <w:r w:rsidRPr="00F127C4">
        <w:rPr>
          <w:lang w:val="en-US"/>
        </w:rPr>
        <w:tab/>
      </w:r>
      <w:r w:rsidR="00C834E1">
        <w:rPr>
          <w:lang w:val="en-US"/>
        </w:rPr>
        <w:tab/>
      </w:r>
      <w:r w:rsidR="00C834E1">
        <w:rPr>
          <w:lang w:val="en-US"/>
        </w:rPr>
        <w:tab/>
      </w:r>
      <w:r w:rsidR="00C834E1">
        <w:rPr>
          <w:lang w:val="en-US"/>
        </w:rPr>
        <w:tab/>
      </w:r>
    </w:p>
    <w:p w:rsidR="00C834E1" w:rsidRDefault="00C834E1" w:rsidP="00E94E02">
      <w:r>
        <w:t>Lund, Fanny Stang</w:t>
      </w:r>
    </w:p>
    <w:p w:rsidR="00C834E1" w:rsidRDefault="006F1F4B" w:rsidP="00E94E02">
      <w:proofErr w:type="spellStart"/>
      <w:r>
        <w:t>Mahin</w:t>
      </w:r>
      <w:proofErr w:type="spellEnd"/>
      <w:r>
        <w:t>, Mohammed</w:t>
      </w:r>
    </w:p>
    <w:p w:rsidR="00C834E1" w:rsidRDefault="00C834E1" w:rsidP="00E94E02"/>
    <w:p w:rsidR="00C834E1" w:rsidRDefault="00C834E1" w:rsidP="00E94E02"/>
    <w:p w:rsidR="00E94E02" w:rsidRDefault="00E94E02" w:rsidP="00E94E02">
      <w:r w:rsidRPr="00F127C4">
        <w:rPr>
          <w:rFonts w:ascii="Times New Roman" w:hAnsi="Times New Roman"/>
          <w:sz w:val="24"/>
          <w:szCs w:val="24"/>
        </w:rPr>
        <w:tab/>
      </w:r>
      <w:r w:rsidR="00C834E1">
        <w:rPr>
          <w:rFonts w:ascii="Times New Roman" w:hAnsi="Times New Roman"/>
          <w:sz w:val="24"/>
          <w:szCs w:val="24"/>
        </w:rPr>
        <w:tab/>
      </w:r>
      <w:r w:rsidR="00C834E1">
        <w:tab/>
      </w:r>
    </w:p>
    <w:p w:rsidR="003A45A0" w:rsidRPr="000862A9" w:rsidRDefault="003A45A0" w:rsidP="003A45A0">
      <w:pPr>
        <w:pStyle w:val="Overskrift1"/>
      </w:pPr>
      <w:bookmarkStart w:id="5" w:name="_Toc494183623"/>
      <w:r w:rsidRPr="000862A9">
        <w:lastRenderedPageBreak/>
        <w:t>Skolens ringetider</w:t>
      </w:r>
      <w:bookmarkEnd w:id="5"/>
    </w:p>
    <w:p w:rsidR="003A45A0" w:rsidRDefault="003A45A0" w:rsidP="003A45A0">
      <w:pPr>
        <w:rPr>
          <w:b/>
          <w:sz w:val="36"/>
        </w:rPr>
      </w:pPr>
    </w:p>
    <w:p w:rsidR="003A45A0" w:rsidRDefault="003A45A0" w:rsidP="003A45A0">
      <w:r>
        <w:t xml:space="preserve">Skolen starter </w:t>
      </w:r>
      <w:r w:rsidRPr="003A45A0">
        <w:rPr>
          <w:u w:val="single"/>
        </w:rPr>
        <w:t>kl. 08:45</w:t>
      </w:r>
      <w:r>
        <w:t xml:space="preserve"> alle dager.</w:t>
      </w:r>
    </w:p>
    <w:p w:rsidR="003A45A0" w:rsidRDefault="003A45A0" w:rsidP="003A45A0">
      <w:r>
        <w:t>Lite friminutt 1: kl.09:55 –10:05</w:t>
      </w:r>
    </w:p>
    <w:p w:rsidR="003A45A0" w:rsidRDefault="003A45A0" w:rsidP="003A45A0">
      <w:r>
        <w:t>Storefriminutt: kl.11.30 –12.00</w:t>
      </w:r>
    </w:p>
    <w:p w:rsidR="003A45A0" w:rsidRDefault="003A45A0" w:rsidP="003A45A0">
      <w:r>
        <w:t>Lite friminutt 2: kl.13:10 –13:20</w:t>
      </w:r>
    </w:p>
    <w:p w:rsidR="003A45A0" w:rsidRDefault="003A45A0" w:rsidP="003A45A0">
      <w:pPr>
        <w:rPr>
          <w:u w:val="single"/>
        </w:rPr>
      </w:pPr>
      <w:r>
        <w:t xml:space="preserve">Skoledagen slutter kl. </w:t>
      </w:r>
      <w:r w:rsidRPr="003A45A0">
        <w:rPr>
          <w:u w:val="single"/>
        </w:rPr>
        <w:t>14:25.</w:t>
      </w:r>
    </w:p>
    <w:p w:rsidR="003A45A0" w:rsidRDefault="003A45A0" w:rsidP="003A45A0"/>
    <w:p w:rsidR="003A45A0" w:rsidRDefault="003A45A0" w:rsidP="003A45A0">
      <w:r>
        <w:t>Barnetrinnet slutter kl.13:30 tirsdager og fredager</w:t>
      </w:r>
    </w:p>
    <w:p w:rsidR="00C834E1" w:rsidRDefault="00C834E1" w:rsidP="00E94E02">
      <w:pPr>
        <w:rPr>
          <w:rFonts w:ascii="Times New Roman" w:hAnsi="Times New Roman"/>
          <w:sz w:val="24"/>
          <w:szCs w:val="24"/>
        </w:rPr>
      </w:pPr>
    </w:p>
    <w:p w:rsidR="006F1F4B" w:rsidRDefault="006F1F4B" w:rsidP="00E94E02">
      <w:pPr>
        <w:rPr>
          <w:rFonts w:ascii="Times New Roman" w:hAnsi="Times New Roman"/>
          <w:sz w:val="24"/>
          <w:szCs w:val="24"/>
        </w:rPr>
      </w:pPr>
    </w:p>
    <w:p w:rsidR="003A45A0" w:rsidRPr="000862A9" w:rsidRDefault="003A45A0" w:rsidP="003A45A0">
      <w:pPr>
        <w:pStyle w:val="Overskrift1"/>
      </w:pPr>
      <w:bookmarkStart w:id="6" w:name="_Toc494183624"/>
      <w:r w:rsidRPr="000862A9">
        <w:t>Foreldremøte</w:t>
      </w:r>
      <w:bookmarkEnd w:id="6"/>
    </w:p>
    <w:p w:rsidR="003A45A0" w:rsidRPr="00A66132" w:rsidRDefault="003A45A0" w:rsidP="003A45A0"/>
    <w:p w:rsidR="003A45A0" w:rsidRDefault="003A45A0" w:rsidP="003A45A0">
      <w:r>
        <w:t>Første foreldremøte på skolen avholdes tirsdag 26. september.</w:t>
      </w:r>
    </w:p>
    <w:p w:rsidR="003A45A0" w:rsidRDefault="003A45A0" w:rsidP="003A45A0">
      <w:r>
        <w:t>Nye foreldrerepresentanter til FAU velges på dette møtet.</w:t>
      </w:r>
    </w:p>
    <w:p w:rsidR="00BE3319" w:rsidRDefault="00BE3319" w:rsidP="003A45A0"/>
    <w:p w:rsidR="006F1F4B" w:rsidRDefault="006F1F4B" w:rsidP="003A45A0"/>
    <w:p w:rsidR="00CC5A78" w:rsidRPr="000862A9" w:rsidRDefault="00CC5A78" w:rsidP="00CC5A78">
      <w:pPr>
        <w:pStyle w:val="Overskrift1"/>
      </w:pPr>
      <w:bookmarkStart w:id="7" w:name="_Toc494183625"/>
      <w:r w:rsidRPr="000862A9">
        <w:t>Driftsstyret ved Ullevålsveien skole 20</w:t>
      </w:r>
      <w:r>
        <w:t>17</w:t>
      </w:r>
      <w:r w:rsidRPr="000862A9">
        <w:t>/201</w:t>
      </w:r>
      <w:r>
        <w:t>8</w:t>
      </w:r>
      <w:bookmarkEnd w:id="7"/>
    </w:p>
    <w:p w:rsidR="00CC5A78" w:rsidRPr="00CC5A78" w:rsidRDefault="00CC5A78" w:rsidP="00CC5A78"/>
    <w:p w:rsidR="00CC5A78" w:rsidRPr="00CC5A78" w:rsidRDefault="00CC5A78" w:rsidP="00CC5A78">
      <w:r w:rsidRPr="00CC5A78">
        <w:t xml:space="preserve">Leder: </w:t>
      </w:r>
      <w:r>
        <w:tab/>
      </w:r>
      <w:r>
        <w:tab/>
      </w:r>
      <w:r>
        <w:tab/>
        <w:t xml:space="preserve">Gry </w:t>
      </w:r>
      <w:proofErr w:type="spellStart"/>
      <w:r>
        <w:t>Brandsnes</w:t>
      </w:r>
      <w:proofErr w:type="spellEnd"/>
      <w:r>
        <w:tab/>
      </w:r>
      <w:r>
        <w:tab/>
      </w:r>
      <w:r>
        <w:tab/>
      </w:r>
      <w:r>
        <w:tab/>
      </w:r>
      <w:r w:rsidR="002A7A71">
        <w:tab/>
      </w:r>
      <w:r w:rsidR="002A7A71">
        <w:tab/>
      </w:r>
      <w:r w:rsidR="005055D4">
        <w:tab/>
        <w:t>(</w:t>
      </w:r>
      <w:r w:rsidRPr="00CC5A78">
        <w:t>Foresatt)</w:t>
      </w:r>
    </w:p>
    <w:p w:rsidR="00CC5A78" w:rsidRPr="00CC5A78" w:rsidRDefault="00CC5A78" w:rsidP="00CC5A78">
      <w:r>
        <w:t>Styremedlem:</w:t>
      </w:r>
      <w:r>
        <w:tab/>
      </w:r>
      <w:r>
        <w:tab/>
      </w:r>
      <w:r w:rsidR="00803C01">
        <w:t>Åse S Valstad</w:t>
      </w:r>
      <w:r w:rsidR="00803C01">
        <w:tab/>
      </w:r>
      <w:r>
        <w:tab/>
      </w:r>
      <w:r>
        <w:tab/>
      </w:r>
      <w:r>
        <w:tab/>
      </w:r>
      <w:r>
        <w:tab/>
      </w:r>
      <w:r w:rsidR="005055D4">
        <w:tab/>
      </w:r>
      <w:r w:rsidR="005055D4">
        <w:tab/>
      </w:r>
      <w:r w:rsidRPr="00CC5A78">
        <w:t>(Lærer)</w:t>
      </w:r>
    </w:p>
    <w:p w:rsidR="00CC5A78" w:rsidRPr="00CC5A78" w:rsidRDefault="00CC5A78" w:rsidP="00CC5A78">
      <w:r w:rsidRPr="00CC5A78">
        <w:t xml:space="preserve">Styremedlem vara: </w:t>
      </w:r>
      <w:r>
        <w:t xml:space="preserve">    </w:t>
      </w:r>
      <w:r w:rsidR="002A7A71">
        <w:tab/>
      </w:r>
      <w:r w:rsidRPr="00CC5A78">
        <w:t>Tatevik Sarkisian</w:t>
      </w:r>
      <w:r w:rsidRPr="00CC5A78">
        <w:tab/>
      </w:r>
      <w:r>
        <w:tab/>
      </w:r>
      <w:r>
        <w:tab/>
      </w:r>
      <w:r>
        <w:tab/>
      </w:r>
      <w:r>
        <w:tab/>
      </w:r>
      <w:r w:rsidR="005055D4">
        <w:tab/>
      </w:r>
      <w:r w:rsidRPr="00CC5A78">
        <w:t xml:space="preserve">(Konsulent) </w:t>
      </w:r>
    </w:p>
    <w:p w:rsidR="00CC5A78" w:rsidRPr="00CC5A78" w:rsidRDefault="00CC5A78" w:rsidP="00CC5A78">
      <w:r w:rsidRPr="00CC5A78">
        <w:t>Styremedlem</w:t>
      </w:r>
      <w:r>
        <w:t>mer</w:t>
      </w:r>
      <w:r w:rsidRPr="00CC5A78">
        <w:t xml:space="preserve">: </w:t>
      </w:r>
      <w:r>
        <w:tab/>
      </w:r>
      <w:r w:rsidRPr="00CC5A78">
        <w:t>Torgunn Thomassen</w:t>
      </w:r>
      <w:r w:rsidRPr="00CC5A78">
        <w:tab/>
      </w:r>
      <w:r w:rsidR="002A7A71">
        <w:tab/>
      </w:r>
      <w:r w:rsidR="002A7A71">
        <w:tab/>
      </w:r>
      <w:r w:rsidR="002A7A71">
        <w:tab/>
      </w:r>
      <w:r w:rsidR="002A7A71">
        <w:tab/>
      </w:r>
      <w:r w:rsidR="005055D4">
        <w:tab/>
      </w:r>
      <w:r w:rsidRPr="00CC5A78">
        <w:t>(Ekstern)</w:t>
      </w:r>
    </w:p>
    <w:p w:rsidR="00CC5A78" w:rsidRPr="00CC5A78" w:rsidRDefault="00CC5A78" w:rsidP="00CC5A78">
      <w:r w:rsidRPr="00CC5A78">
        <w:t xml:space="preserve">                        </w:t>
      </w:r>
      <w:r>
        <w:tab/>
        <w:t xml:space="preserve">     </w:t>
      </w:r>
      <w:r>
        <w:tab/>
      </w:r>
      <w:r w:rsidRPr="00CC5A78">
        <w:t xml:space="preserve">Trond Gunnar Rasmussen     </w:t>
      </w:r>
      <w:r>
        <w:tab/>
      </w:r>
      <w:r w:rsidR="002A7A71">
        <w:tab/>
      </w:r>
      <w:r w:rsidR="002A7A71">
        <w:tab/>
      </w:r>
      <w:r w:rsidR="002A7A71">
        <w:tab/>
      </w:r>
      <w:r w:rsidR="005055D4">
        <w:tab/>
      </w:r>
      <w:r w:rsidRPr="00CC5A78">
        <w:t>(Ekstern)</w:t>
      </w:r>
    </w:p>
    <w:p w:rsidR="00CC5A78" w:rsidRPr="00CC5A78" w:rsidRDefault="00CC5A78" w:rsidP="00CC5A78">
      <w:r w:rsidRPr="00CC5A78">
        <w:t xml:space="preserve">                       </w:t>
      </w:r>
      <w:r>
        <w:tab/>
      </w:r>
      <w:r>
        <w:tab/>
      </w:r>
      <w:r w:rsidRPr="00CC5A78">
        <w:t xml:space="preserve">Torild Fiskerstrand       </w:t>
      </w:r>
      <w:r>
        <w:tab/>
      </w:r>
      <w:r>
        <w:tab/>
      </w:r>
      <w:r>
        <w:tab/>
      </w:r>
      <w:r>
        <w:tab/>
      </w:r>
      <w:r w:rsidRPr="00CC5A78">
        <w:t xml:space="preserve"> </w:t>
      </w:r>
      <w:r w:rsidR="002A7A71">
        <w:tab/>
      </w:r>
      <w:r w:rsidR="005055D4">
        <w:tab/>
      </w:r>
      <w:r w:rsidRPr="00CC5A78">
        <w:t>(Ekstern)</w:t>
      </w:r>
    </w:p>
    <w:p w:rsidR="00CC5A78" w:rsidRPr="00CC5A78" w:rsidRDefault="00CC5A78" w:rsidP="00CC5A78">
      <w:r w:rsidRPr="00CC5A78">
        <w:tab/>
      </w:r>
      <w:r w:rsidRPr="00CC5A78">
        <w:tab/>
        <w:t xml:space="preserve">    </w:t>
      </w:r>
      <w:r>
        <w:tab/>
      </w:r>
      <w:r w:rsidRPr="00CC5A78">
        <w:t>Peter Stray-Røding (vara)</w:t>
      </w:r>
      <w:r w:rsidRPr="00CC5A78">
        <w:tab/>
      </w:r>
      <w:r>
        <w:tab/>
      </w:r>
      <w:r>
        <w:tab/>
      </w:r>
      <w:r>
        <w:tab/>
      </w:r>
      <w:r w:rsidR="005055D4">
        <w:t xml:space="preserve"> </w:t>
      </w:r>
      <w:r w:rsidR="005055D4">
        <w:tab/>
      </w:r>
      <w:r w:rsidRPr="00CC5A78">
        <w:t>(Ekstern)</w:t>
      </w:r>
    </w:p>
    <w:p w:rsidR="00CC5A78" w:rsidRPr="00CC5A78" w:rsidRDefault="00CC5A78" w:rsidP="00CC5A78">
      <w:r w:rsidRPr="00CC5A78">
        <w:t xml:space="preserve">Sekretær: </w:t>
      </w:r>
      <w:r>
        <w:tab/>
      </w:r>
      <w:r>
        <w:tab/>
        <w:t>Tove Væting</w:t>
      </w:r>
      <w:r w:rsidRPr="00CC5A78">
        <w:t xml:space="preserve">                               </w:t>
      </w:r>
      <w:r w:rsidR="005055D4">
        <w:tab/>
      </w:r>
      <w:r w:rsidR="005055D4">
        <w:tab/>
      </w:r>
      <w:r w:rsidR="005055D4">
        <w:tab/>
        <w:t xml:space="preserve">  </w:t>
      </w:r>
      <w:r w:rsidR="005055D4">
        <w:tab/>
      </w:r>
      <w:r w:rsidRPr="00CC5A78">
        <w:t>(Rektor)</w:t>
      </w:r>
    </w:p>
    <w:p w:rsidR="00841A0E" w:rsidRDefault="00841A0E" w:rsidP="00841A0E">
      <w:pPr>
        <w:ind w:left="4248" w:hanging="2118"/>
      </w:pPr>
      <w:r>
        <w:t>Marie Frøiland</w:t>
      </w:r>
      <w:r>
        <w:tab/>
      </w:r>
      <w:r>
        <w:tab/>
      </w:r>
      <w:r>
        <w:tab/>
      </w:r>
      <w:r>
        <w:tab/>
      </w:r>
      <w:r>
        <w:tab/>
      </w:r>
      <w:r>
        <w:tab/>
        <w:t>(Inspektør)</w:t>
      </w:r>
    </w:p>
    <w:p w:rsidR="00BB3C42" w:rsidRPr="00841A0E" w:rsidRDefault="00841A0E" w:rsidP="00841A0E">
      <w:r>
        <w:br w:type="page"/>
      </w:r>
    </w:p>
    <w:p w:rsidR="00653FA0" w:rsidRDefault="00653FA0" w:rsidP="00653FA0">
      <w:pPr>
        <w:pStyle w:val="Overskrift1"/>
      </w:pPr>
      <w:bookmarkStart w:id="8" w:name="_Toc494183626"/>
      <w:r>
        <w:lastRenderedPageBreak/>
        <w:t>Skoleruta 2017/2018</w:t>
      </w:r>
      <w:bookmarkEnd w:id="8"/>
    </w:p>
    <w:p w:rsidR="00653FA0" w:rsidRDefault="00653FA0" w:rsidP="009A56EA"/>
    <w:p w:rsidR="00653FA0" w:rsidRDefault="00653FA0" w:rsidP="009A56EA">
      <w:r>
        <w:t xml:space="preserve">Skolestart: </w:t>
      </w:r>
      <w:r>
        <w:tab/>
      </w:r>
      <w:r w:rsidR="006F1F4B">
        <w:tab/>
      </w:r>
      <w:r w:rsidR="006F1F4B">
        <w:tab/>
      </w:r>
      <w:r w:rsidR="006F1F4B">
        <w:tab/>
      </w:r>
      <w:r w:rsidR="006F1F4B">
        <w:tab/>
      </w:r>
      <w:r w:rsidR="006F1F4B">
        <w:tab/>
      </w:r>
      <w:r>
        <w:t>21.</w:t>
      </w:r>
      <w:r w:rsidR="006F1F4B">
        <w:t xml:space="preserve"> august 2017</w:t>
      </w:r>
    </w:p>
    <w:p w:rsidR="009A56EA" w:rsidRDefault="009A56EA" w:rsidP="009A56EA">
      <w:r>
        <w:t>Høstferie:</w:t>
      </w:r>
      <w:r>
        <w:tab/>
      </w:r>
      <w:r w:rsidR="006F1F4B">
        <w:tab/>
      </w:r>
      <w:r w:rsidR="006F1F4B">
        <w:tab/>
      </w:r>
      <w:r w:rsidR="006F1F4B">
        <w:tab/>
      </w:r>
      <w:r w:rsidR="006F1F4B">
        <w:tab/>
      </w:r>
      <w:r w:rsidR="006F1F4B">
        <w:tab/>
        <w:t>02.-06. oktober 2017</w:t>
      </w:r>
    </w:p>
    <w:p w:rsidR="006F1F4B" w:rsidRDefault="006F1F4B" w:rsidP="009A56EA">
      <w:r>
        <w:t>Juleferie:</w:t>
      </w:r>
      <w:r>
        <w:tab/>
      </w:r>
      <w:r>
        <w:tab/>
      </w:r>
      <w:r>
        <w:tab/>
      </w:r>
      <w:r>
        <w:tab/>
      </w:r>
      <w:r>
        <w:tab/>
      </w:r>
      <w:r>
        <w:tab/>
        <w:t>22. desember 2017 – 01. januar 2018</w:t>
      </w:r>
    </w:p>
    <w:p w:rsidR="006F1F4B" w:rsidRDefault="006F1F4B" w:rsidP="009A56EA">
      <w:r>
        <w:t>Vinterferie:</w:t>
      </w:r>
      <w:r>
        <w:tab/>
      </w:r>
      <w:r w:rsidR="00484CED">
        <w:tab/>
      </w:r>
      <w:r w:rsidR="00484CED">
        <w:tab/>
      </w:r>
      <w:r w:rsidR="00484CED">
        <w:tab/>
      </w:r>
      <w:r w:rsidR="00484CED">
        <w:tab/>
      </w:r>
      <w:r w:rsidR="00484CED">
        <w:tab/>
      </w:r>
      <w:r>
        <w:t xml:space="preserve">19.  – 23. februar 2018 </w:t>
      </w:r>
    </w:p>
    <w:p w:rsidR="006F1F4B" w:rsidRDefault="006F1F4B" w:rsidP="009A56EA">
      <w:r>
        <w:t>Påskeferie:</w:t>
      </w:r>
      <w:r>
        <w:tab/>
      </w:r>
      <w:r w:rsidR="00484CED">
        <w:tab/>
      </w:r>
      <w:r w:rsidR="00484CED">
        <w:tab/>
      </w:r>
      <w:r w:rsidR="00484CED">
        <w:tab/>
      </w:r>
      <w:r w:rsidR="00484CED">
        <w:tab/>
      </w:r>
      <w:r w:rsidR="00484CED">
        <w:tab/>
        <w:t>26. mars – 02. april 2018</w:t>
      </w:r>
    </w:p>
    <w:p w:rsidR="006F1F4B" w:rsidRDefault="00484CED" w:rsidP="00484CED">
      <w:r>
        <w:t>Fridager:</w:t>
      </w:r>
      <w:r>
        <w:tab/>
      </w:r>
      <w:r>
        <w:tab/>
      </w:r>
      <w:r>
        <w:tab/>
      </w:r>
      <w:r>
        <w:tab/>
      </w:r>
      <w:r>
        <w:tab/>
      </w:r>
      <w:r>
        <w:tab/>
        <w:t>Arbeidernes dag</w:t>
      </w:r>
      <w:r>
        <w:tab/>
      </w:r>
      <w:r w:rsidR="002A7A71">
        <w:tab/>
      </w:r>
      <w:r>
        <w:t>01. mai 2018</w:t>
      </w:r>
    </w:p>
    <w:p w:rsidR="00484CED" w:rsidRDefault="00484CED" w:rsidP="009A56EA">
      <w:r>
        <w:tab/>
      </w:r>
      <w:r>
        <w:tab/>
      </w:r>
      <w:r>
        <w:tab/>
      </w:r>
      <w:r>
        <w:tab/>
      </w:r>
      <w:r>
        <w:tab/>
      </w:r>
      <w:r>
        <w:tab/>
      </w:r>
      <w:r>
        <w:tab/>
        <w:t>Kristi Himmelfartsdag</w:t>
      </w:r>
      <w:r>
        <w:tab/>
      </w:r>
      <w:r w:rsidR="00CF76FF">
        <w:tab/>
      </w:r>
      <w:r>
        <w:t>10. mai 2018</w:t>
      </w:r>
    </w:p>
    <w:p w:rsidR="00484CED" w:rsidRDefault="00484CED" w:rsidP="009A56EA">
      <w:r>
        <w:tab/>
      </w:r>
      <w:r>
        <w:tab/>
      </w:r>
      <w:r>
        <w:tab/>
      </w:r>
      <w:r>
        <w:tab/>
      </w:r>
      <w:r>
        <w:tab/>
      </w:r>
      <w:r>
        <w:tab/>
      </w:r>
      <w:r>
        <w:tab/>
        <w:t>Fri (inneklemt dag)</w:t>
      </w:r>
      <w:r>
        <w:tab/>
      </w:r>
      <w:r w:rsidR="00CF76FF">
        <w:tab/>
      </w:r>
      <w:r>
        <w:t>11. mai 2018</w:t>
      </w:r>
    </w:p>
    <w:p w:rsidR="00484CED" w:rsidRDefault="00484CED" w:rsidP="009A56EA">
      <w:r>
        <w:tab/>
      </w:r>
      <w:r>
        <w:tab/>
      </w:r>
      <w:r>
        <w:tab/>
      </w:r>
      <w:r>
        <w:tab/>
      </w:r>
      <w:r>
        <w:tab/>
      </w:r>
      <w:r>
        <w:tab/>
      </w:r>
      <w:r>
        <w:tab/>
        <w:t>Norges nasjonaldag</w:t>
      </w:r>
      <w:r>
        <w:tab/>
      </w:r>
      <w:r w:rsidR="00CF76FF">
        <w:tab/>
      </w:r>
      <w:r>
        <w:t>17. mai 2018</w:t>
      </w:r>
    </w:p>
    <w:p w:rsidR="00484CED" w:rsidRDefault="00484CED" w:rsidP="009A56EA">
      <w:r>
        <w:tab/>
      </w:r>
      <w:r>
        <w:tab/>
      </w:r>
      <w:r>
        <w:tab/>
      </w:r>
      <w:r>
        <w:tab/>
      </w:r>
      <w:r>
        <w:tab/>
      </w:r>
      <w:r>
        <w:tab/>
      </w:r>
      <w:r>
        <w:tab/>
        <w:t>2. Pinsedag</w:t>
      </w:r>
      <w:r>
        <w:tab/>
      </w:r>
      <w:r>
        <w:tab/>
      </w:r>
      <w:r w:rsidR="00CF76FF">
        <w:tab/>
      </w:r>
      <w:r>
        <w:t>21. mai 2018</w:t>
      </w:r>
    </w:p>
    <w:p w:rsidR="006F1F4B" w:rsidRDefault="006F1F4B" w:rsidP="009A56EA">
      <w:r>
        <w:t xml:space="preserve">Skoleslutt: </w:t>
      </w:r>
      <w:r w:rsidR="00484CED">
        <w:tab/>
      </w:r>
      <w:r w:rsidR="00484CED">
        <w:tab/>
      </w:r>
      <w:r w:rsidR="00484CED">
        <w:tab/>
      </w:r>
      <w:r w:rsidR="00484CED">
        <w:tab/>
      </w:r>
      <w:r w:rsidR="00484CED">
        <w:tab/>
      </w:r>
      <w:r w:rsidR="00484CED">
        <w:tab/>
        <w:t>Siste skoledag</w:t>
      </w:r>
      <w:r w:rsidR="00484CED">
        <w:tab/>
      </w:r>
      <w:r w:rsidR="00484CED">
        <w:tab/>
      </w:r>
      <w:r w:rsidR="00CF76FF">
        <w:tab/>
      </w:r>
      <w:r w:rsidR="00484CED">
        <w:t>21. juni 2018</w:t>
      </w:r>
    </w:p>
    <w:p w:rsidR="00653FA0" w:rsidRPr="00653FA0" w:rsidRDefault="00653FA0" w:rsidP="00653FA0">
      <w:pPr>
        <w:pStyle w:val="Overskrift3"/>
      </w:pPr>
      <w:r>
        <w:tab/>
      </w:r>
      <w:r>
        <w:tab/>
      </w:r>
      <w:r>
        <w:tab/>
      </w:r>
      <w:r>
        <w:tab/>
      </w:r>
      <w:r>
        <w:tab/>
      </w:r>
    </w:p>
    <w:p w:rsidR="007073A6" w:rsidRDefault="007073A6">
      <w:pPr>
        <w:rPr>
          <w:rFonts w:ascii="Times New Roman" w:hAnsi="Times New Roman"/>
          <w:sz w:val="24"/>
          <w:szCs w:val="24"/>
        </w:rPr>
      </w:pPr>
      <w:r>
        <w:rPr>
          <w:rFonts w:ascii="Times New Roman" w:hAnsi="Times New Roman"/>
          <w:sz w:val="24"/>
          <w:szCs w:val="24"/>
        </w:rPr>
        <w:br w:type="page"/>
      </w:r>
    </w:p>
    <w:p w:rsidR="00484CED" w:rsidRDefault="007073A6" w:rsidP="007073A6">
      <w:pPr>
        <w:pStyle w:val="Overskrift1"/>
      </w:pPr>
      <w:bookmarkStart w:id="9" w:name="_Toc494183627"/>
      <w:r>
        <w:lastRenderedPageBreak/>
        <w:t>Felles ordensregler for osloskolene</w:t>
      </w:r>
      <w:bookmarkEnd w:id="9"/>
    </w:p>
    <w:p w:rsidR="007073A6" w:rsidRDefault="007073A6" w:rsidP="007073A6"/>
    <w:p w:rsidR="007073A6" w:rsidRDefault="007073A6" w:rsidP="007073A6">
      <w:pPr>
        <w:pStyle w:val="Overskrift2"/>
      </w:pPr>
      <w:bookmarkStart w:id="10" w:name="_Toc494183628"/>
      <w:r>
        <w:t>Regler for orden</w:t>
      </w:r>
      <w:bookmarkEnd w:id="10"/>
    </w:p>
    <w:p w:rsidR="007073A6" w:rsidRDefault="007073A6" w:rsidP="007073A6">
      <w:r>
        <w:t>Elevene skal:</w:t>
      </w:r>
    </w:p>
    <w:p w:rsidR="007073A6" w:rsidRDefault="007073A6" w:rsidP="007073A6">
      <w:r>
        <w:tab/>
        <w:t>Møte presis</w:t>
      </w:r>
    </w:p>
    <w:p w:rsidR="007073A6" w:rsidRDefault="007073A6" w:rsidP="007073A6">
      <w:r>
        <w:tab/>
        <w:t>Møte forberedt til opplæringen</w:t>
      </w:r>
    </w:p>
    <w:p w:rsidR="007073A6" w:rsidRDefault="007073A6" w:rsidP="007073A6">
      <w:r>
        <w:tab/>
        <w:t>Ha med nødvendig utstyr</w:t>
      </w:r>
    </w:p>
    <w:p w:rsidR="007073A6" w:rsidRDefault="007073A6" w:rsidP="007073A6">
      <w:r>
        <w:tab/>
        <w:t>Gjøre arbeid til rett tid og overholde frister</w:t>
      </w:r>
    </w:p>
    <w:p w:rsidR="007073A6" w:rsidRDefault="007073A6" w:rsidP="007073A6">
      <w:r>
        <w:tab/>
        <w:t>Holde orden</w:t>
      </w:r>
    </w:p>
    <w:p w:rsidR="007073A6" w:rsidRDefault="007073A6" w:rsidP="007073A6"/>
    <w:p w:rsidR="007073A6" w:rsidRDefault="007073A6" w:rsidP="007073A6">
      <w:pPr>
        <w:pStyle w:val="Overskrift2"/>
      </w:pPr>
      <w:bookmarkStart w:id="11" w:name="_Toc494183629"/>
      <w:r>
        <w:t>Regler for oppførsel</w:t>
      </w:r>
      <w:bookmarkEnd w:id="11"/>
    </w:p>
    <w:p w:rsidR="007073A6" w:rsidRDefault="007073A6" w:rsidP="007073A6">
      <w:r>
        <w:t>Elevene skal vise alminnelig god oppførsel, herunder:</w:t>
      </w:r>
    </w:p>
    <w:p w:rsidR="007073A6" w:rsidRDefault="007073A6" w:rsidP="007073A6">
      <w:r>
        <w:tab/>
        <w:t>Være tilstede under opplæringen</w:t>
      </w:r>
      <w:r w:rsidR="004F21C9">
        <w:t>.</w:t>
      </w:r>
    </w:p>
    <w:p w:rsidR="007073A6" w:rsidRDefault="007073A6" w:rsidP="007073A6">
      <w:pPr>
        <w:ind w:left="708"/>
      </w:pPr>
      <w:r>
        <w:t>Behandle medelever, ansatte og andre som elevene møter i skolehverdagen med respekt uansett kjønn, nasjonalitet, religion, livssyn, seksuell orientering m.m.</w:t>
      </w:r>
    </w:p>
    <w:p w:rsidR="007073A6" w:rsidRDefault="007073A6" w:rsidP="007073A6">
      <w:r>
        <w:tab/>
        <w:t>Bidra til et godt læringsmiljø</w:t>
      </w:r>
      <w:r w:rsidR="004F21C9">
        <w:t>.</w:t>
      </w:r>
    </w:p>
    <w:p w:rsidR="007073A6" w:rsidRDefault="007073A6" w:rsidP="007073A6">
      <w:r>
        <w:tab/>
        <w:t>Rette seg etter beskjeder fra skolens ansatte</w:t>
      </w:r>
      <w:r w:rsidR="004F21C9">
        <w:t>.</w:t>
      </w:r>
    </w:p>
    <w:p w:rsidR="007073A6" w:rsidRDefault="007073A6" w:rsidP="007073A6">
      <w:r>
        <w:tab/>
        <w:t>Følge skolens regler for melding av fravær</w:t>
      </w:r>
      <w:r w:rsidR="004F21C9">
        <w:t>.</w:t>
      </w:r>
    </w:p>
    <w:p w:rsidR="007073A6" w:rsidRDefault="007073A6" w:rsidP="007073A6">
      <w:r>
        <w:tab/>
        <w:t>Ta godt vare på skolens eiendeler</w:t>
      </w:r>
      <w:r w:rsidR="004F21C9">
        <w:t>.</w:t>
      </w:r>
    </w:p>
    <w:p w:rsidR="007073A6" w:rsidRDefault="007073A6" w:rsidP="005B7345">
      <w:pPr>
        <w:ind w:left="708"/>
      </w:pPr>
      <w:r>
        <w:t xml:space="preserve">Vise nettvett og følge skolens regler for bruk av </w:t>
      </w:r>
      <w:r w:rsidR="005B7345">
        <w:t>mobiltelefoner, datautstyr og digitalt utstyr</w:t>
      </w:r>
      <w:r w:rsidR="004F21C9">
        <w:t>.</w:t>
      </w:r>
    </w:p>
    <w:p w:rsidR="005B7345" w:rsidRDefault="005B7345" w:rsidP="005B7345">
      <w:pPr>
        <w:ind w:left="708"/>
      </w:pPr>
      <w:r>
        <w:t>Følge skolens regler for bruk av hjelpemidler og spesialutstyr</w:t>
      </w:r>
      <w:r w:rsidR="004F21C9">
        <w:t>.</w:t>
      </w:r>
    </w:p>
    <w:p w:rsidR="005B7345" w:rsidRDefault="005B7345" w:rsidP="005B7345"/>
    <w:p w:rsidR="005B7345" w:rsidRDefault="005B7345" w:rsidP="005B7345">
      <w:pPr>
        <w:pStyle w:val="Overskrift2"/>
      </w:pPr>
      <w:bookmarkStart w:id="12" w:name="_Toc494183630"/>
      <w:r>
        <w:t>Oppførsel og opptreden som ikke aksepteres</w:t>
      </w:r>
      <w:bookmarkEnd w:id="12"/>
    </w:p>
    <w:p w:rsidR="005B7345" w:rsidRDefault="005B7345" w:rsidP="005B7345"/>
    <w:p w:rsidR="005B7345" w:rsidRDefault="005B7345" w:rsidP="005B7345">
      <w:r>
        <w:tab/>
        <w:t>Å mobbe</w:t>
      </w:r>
      <w:r w:rsidR="004F21C9">
        <w:t>.</w:t>
      </w:r>
    </w:p>
    <w:p w:rsidR="005B7345" w:rsidRDefault="005B7345" w:rsidP="005B7345">
      <w:r>
        <w:tab/>
        <w:t>Å utøve eller true med fysisk vold</w:t>
      </w:r>
      <w:r w:rsidR="004F21C9">
        <w:t>.</w:t>
      </w:r>
    </w:p>
    <w:p w:rsidR="005B7345" w:rsidRDefault="005B7345" w:rsidP="005B7345">
      <w:r>
        <w:tab/>
        <w:t>Å fuske eller forsøke å fuske</w:t>
      </w:r>
      <w:r w:rsidR="004F21C9">
        <w:t>.</w:t>
      </w:r>
    </w:p>
    <w:p w:rsidR="005B7345" w:rsidRDefault="005B7345" w:rsidP="005B7345">
      <w:r>
        <w:tab/>
        <w:t>Å ha med, bruke eller være påvirket av alkohol, narkotika eller andre rusmidler</w:t>
      </w:r>
      <w:r w:rsidR="004F21C9">
        <w:t>.</w:t>
      </w:r>
    </w:p>
    <w:p w:rsidR="005B7345" w:rsidRDefault="005B7345" w:rsidP="005B7345">
      <w:r>
        <w:tab/>
        <w:t>Å bruke tobakk/snus</w:t>
      </w:r>
      <w:r w:rsidR="004F21C9">
        <w:t>.</w:t>
      </w:r>
    </w:p>
    <w:p w:rsidR="005B7345" w:rsidRDefault="005B7345" w:rsidP="005B7345">
      <w:r>
        <w:tab/>
        <w:t>Å ha med og/eller benytte farlige gjenstander</w:t>
      </w:r>
      <w:r w:rsidR="004F21C9">
        <w:t>.</w:t>
      </w:r>
    </w:p>
    <w:p w:rsidR="005B7345" w:rsidRDefault="005B7345" w:rsidP="005B7345">
      <w:r>
        <w:tab/>
        <w:t>Å bruke plagg som helt eller delvis dekker ansiktet</w:t>
      </w:r>
      <w:r w:rsidR="004F21C9">
        <w:t>.</w:t>
      </w:r>
    </w:p>
    <w:p w:rsidR="005B7345" w:rsidRDefault="005B7345" w:rsidP="005B7345">
      <w:r>
        <w:t xml:space="preserve">Reglementet gjelder for grunnskolen og de videregående skolene i Oslo kommune. For elever på grunnskolen så gjelder det også for skoleveien. I reglementet (se link) fastslås det hvilke sanksjonsmetoder skolen kan benytte om reglementet brytes. </w:t>
      </w:r>
    </w:p>
    <w:p w:rsidR="005B7345" w:rsidRDefault="005B7345" w:rsidP="005B7345"/>
    <w:p w:rsidR="005B7345" w:rsidRDefault="005B7345" w:rsidP="005B7345">
      <w:r>
        <w:t xml:space="preserve">Hele reglementet finner du på Utdanningsetatens hjemmeside: </w:t>
      </w:r>
      <w:r w:rsidRPr="005B7345">
        <w:t>www.utdanningsetaten.oslo.kommune</w:t>
      </w:r>
      <w:r>
        <w:t>.no</w:t>
      </w:r>
      <w:r w:rsidR="004F21C9">
        <w:t>.</w:t>
      </w:r>
    </w:p>
    <w:p w:rsidR="005B7345" w:rsidRDefault="004F21C9" w:rsidP="004F21C9">
      <w:pPr>
        <w:pStyle w:val="Overskrift1"/>
      </w:pPr>
      <w:bookmarkStart w:id="13" w:name="_Toc494183631"/>
      <w:r>
        <w:lastRenderedPageBreak/>
        <w:t>Ordensregler for Ullevålsveien skole</w:t>
      </w:r>
      <w:bookmarkEnd w:id="13"/>
    </w:p>
    <w:p w:rsidR="004F21C9" w:rsidRDefault="004F21C9" w:rsidP="004F21C9"/>
    <w:p w:rsidR="004F21C9" w:rsidRDefault="004F21C9" w:rsidP="004F21C9">
      <w:r>
        <w:tab/>
        <w:t>Alle på Ullevålsveien skole skal oppføre seg hyggelig mot hverandre.</w:t>
      </w:r>
    </w:p>
    <w:p w:rsidR="004F21C9" w:rsidRDefault="004F21C9" w:rsidP="004F21C9">
      <w:pPr>
        <w:ind w:left="708"/>
      </w:pPr>
      <w:r>
        <w:t>Elever må følge regler og beskjeder også under aktiviteter som foregår utenfor skolens nærområde.</w:t>
      </w:r>
    </w:p>
    <w:p w:rsidR="004F21C9" w:rsidRDefault="004F21C9" w:rsidP="004F21C9">
      <w:pPr>
        <w:ind w:left="708"/>
      </w:pPr>
      <w:r>
        <w:t>Bare ungdomsskoleelever med tillatelse fra sine foresatte har lov til å forlate skolens område i storefri.</w:t>
      </w:r>
    </w:p>
    <w:p w:rsidR="004F21C9" w:rsidRDefault="00326F0A" w:rsidP="004F21C9">
      <w:pPr>
        <w:ind w:left="708"/>
      </w:pPr>
      <w:r>
        <w:t>Mobiltelefoner skal oppbevares av lærer eller på kontoret under skoledagen.</w:t>
      </w:r>
    </w:p>
    <w:p w:rsidR="00326F0A" w:rsidRDefault="00326F0A" w:rsidP="004F21C9">
      <w:pPr>
        <w:ind w:left="708"/>
      </w:pPr>
      <w:r>
        <w:t>Alle må vise godt nettvett og følge lærers instruksjoner ved bruk av data og øvrig IKT.</w:t>
      </w:r>
    </w:p>
    <w:p w:rsidR="00326F0A" w:rsidRDefault="00326F0A" w:rsidP="004F21C9">
      <w:pPr>
        <w:ind w:left="708"/>
      </w:pPr>
      <w:r>
        <w:t>Det er ikke tillatt å spise godteri på skolens område i skoletiden. Unntak er spesielle hyggearrangementer som lærer og elever har planlagt sammen.</w:t>
      </w:r>
    </w:p>
    <w:p w:rsidR="00326F0A" w:rsidRDefault="00326F0A" w:rsidP="004F21C9">
      <w:pPr>
        <w:ind w:left="708"/>
      </w:pPr>
      <w:r>
        <w:t>Tohjulssykler kan bare brukes i det første friminuttet og i aktivitets- og kroppsøvingstimer. Husk hjelm! Sparkesykler og trehjulssykler kan benyttes i alle friminutt. Parkeres ved skjulet etter bruk.</w:t>
      </w:r>
    </w:p>
    <w:p w:rsidR="00326F0A" w:rsidRDefault="00260A2E" w:rsidP="004F21C9">
      <w:pPr>
        <w:ind w:left="708"/>
      </w:pPr>
      <w:r w:rsidRPr="000E680B">
        <w:t>Medbragt skateboard,</w:t>
      </w:r>
      <w:r w:rsidR="00326F0A" w:rsidRPr="000E680B">
        <w:t xml:space="preserve"> rulleskøyter </w:t>
      </w:r>
      <w:r w:rsidRPr="000E680B">
        <w:t xml:space="preserve">eller lignende </w:t>
      </w:r>
      <w:r w:rsidR="00326F0A" w:rsidRPr="000E680B">
        <w:t>kan benyttes i alle friminutt</w:t>
      </w:r>
      <w:r w:rsidRPr="000E680B">
        <w:t>,</w:t>
      </w:r>
      <w:r w:rsidR="00326F0A" w:rsidRPr="000E680B">
        <w:t xml:space="preserve"> så sant man har på seg </w:t>
      </w:r>
      <w:r w:rsidRPr="000E680B">
        <w:t xml:space="preserve">nødvendig </w:t>
      </w:r>
      <w:r w:rsidR="00326F0A" w:rsidRPr="000E680B">
        <w:t>sikkerhetsutstyr. For elever som ikke har tilstrekkelig utstyr, finnes dette tilgjengelig i skjulet.</w:t>
      </w:r>
    </w:p>
    <w:p w:rsidR="00326F0A" w:rsidRDefault="00326F0A" w:rsidP="004F21C9">
      <w:pPr>
        <w:ind w:left="708"/>
      </w:pPr>
      <w:r>
        <w:t>Låner du leker, sykler eller utstyr må du selv sette dette på plass.</w:t>
      </w:r>
    </w:p>
    <w:p w:rsidR="00326F0A" w:rsidRDefault="00326F0A" w:rsidP="004F21C9">
      <w:pPr>
        <w:ind w:left="708"/>
      </w:pPr>
      <w:r>
        <w:t>Det er bare tillatt å kaste snøball mot blinkskive.</w:t>
      </w:r>
    </w:p>
    <w:p w:rsidR="00326F0A" w:rsidRDefault="00326F0A" w:rsidP="00326F0A">
      <w:pPr>
        <w:pStyle w:val="Sitat"/>
      </w:pPr>
    </w:p>
    <w:p w:rsidR="00326F0A" w:rsidRDefault="00326F0A" w:rsidP="00326F0A">
      <w:r>
        <w:t>Disse ordensregler kommer i tillegg til felles ordensreglement for skolene i Oslo, se: http.//utdanningsetaten.oslo.kommune.no.</w:t>
      </w:r>
    </w:p>
    <w:p w:rsidR="00326F0A" w:rsidRDefault="00260A2E" w:rsidP="00326F0A">
      <w:r>
        <w:br w:type="page"/>
      </w:r>
    </w:p>
    <w:p w:rsidR="00326F0A" w:rsidRDefault="00326F0A" w:rsidP="00326F0A">
      <w:pPr>
        <w:pStyle w:val="Overskrift1"/>
      </w:pPr>
      <w:bookmarkStart w:id="14" w:name="_Toc494183632"/>
      <w:r>
        <w:lastRenderedPageBreak/>
        <w:t>Slik vil vi ha skolen vår</w:t>
      </w:r>
      <w:bookmarkEnd w:id="14"/>
    </w:p>
    <w:p w:rsidR="00326F0A" w:rsidRDefault="00326F0A" w:rsidP="00326F0A">
      <w:r>
        <w:tab/>
        <w:t>Disse punktene er behandlet i elevrådet ved skolen, og henger i alle klasserom</w:t>
      </w:r>
      <w:r w:rsidR="0001724F">
        <w:t>:</w:t>
      </w:r>
    </w:p>
    <w:p w:rsidR="00326F0A" w:rsidRDefault="00326F0A" w:rsidP="00326F0A">
      <w:pPr>
        <w:pStyle w:val="Listeavsnitt"/>
        <w:numPr>
          <w:ilvl w:val="0"/>
          <w:numId w:val="1"/>
        </w:numPr>
      </w:pPr>
      <w:r>
        <w:t>En skole for alle</w:t>
      </w:r>
    </w:p>
    <w:p w:rsidR="00326F0A" w:rsidRDefault="00326F0A" w:rsidP="00326F0A">
      <w:pPr>
        <w:ind w:left="720"/>
      </w:pPr>
      <w:r>
        <w:t xml:space="preserve">Både elever, lærere og assistenter vil ha en skole </w:t>
      </w:r>
      <w:r w:rsidR="00260A2E">
        <w:t xml:space="preserve">som de liker å være på. </w:t>
      </w:r>
    </w:p>
    <w:p w:rsidR="00260A2E" w:rsidRDefault="00260A2E" w:rsidP="00260A2E">
      <w:pPr>
        <w:ind w:left="720"/>
      </w:pPr>
      <w:r>
        <w:t>Alle skal hjelpe dem som ikke har det bra, og oppføre seg slik at alle kan ha det hyggelig i friminuttene.</w:t>
      </w:r>
    </w:p>
    <w:p w:rsidR="00260A2E" w:rsidRDefault="00260A2E" w:rsidP="00260A2E">
      <w:pPr>
        <w:pStyle w:val="Listeavsnitt"/>
        <w:numPr>
          <w:ilvl w:val="0"/>
          <w:numId w:val="1"/>
        </w:numPr>
      </w:pPr>
      <w:r>
        <w:t>En skolegård for alle</w:t>
      </w:r>
    </w:p>
    <w:p w:rsidR="00260A2E" w:rsidRDefault="00260A2E" w:rsidP="00260A2E">
      <w:pPr>
        <w:ind w:left="720"/>
      </w:pPr>
      <w:r>
        <w:t>Når vi kommer til skolen</w:t>
      </w:r>
      <w:r w:rsidR="00F674FA">
        <w:t>,</w:t>
      </w:r>
      <w:r>
        <w:t xml:space="preserve"> vil vi gjerne finne igjen tingene slik at vi kan bruke dem på nytt.</w:t>
      </w:r>
    </w:p>
    <w:p w:rsidR="00260A2E" w:rsidRDefault="00260A2E" w:rsidP="00260A2E">
      <w:pPr>
        <w:ind w:left="720"/>
      </w:pPr>
      <w:r>
        <w:t xml:space="preserve">Vi skal ikke </w:t>
      </w:r>
      <w:r w:rsidR="00803C01">
        <w:t>"</w:t>
      </w:r>
      <w:proofErr w:type="spellStart"/>
      <w:r>
        <w:t>kræsje</w:t>
      </w:r>
      <w:proofErr w:type="spellEnd"/>
      <w:r w:rsidR="00803C01">
        <w:t>"</w:t>
      </w:r>
      <w:r>
        <w:t xml:space="preserve"> med syklene.</w:t>
      </w:r>
    </w:p>
    <w:p w:rsidR="00260A2E" w:rsidRDefault="00260A2E" w:rsidP="00260A2E">
      <w:pPr>
        <w:ind w:left="720"/>
      </w:pPr>
      <w:r>
        <w:t xml:space="preserve">Vi rydder sykler, fotballer og annet utstyr inn slik at det ikke blir borte eller ødelagt. </w:t>
      </w:r>
    </w:p>
    <w:p w:rsidR="00260A2E" w:rsidRDefault="00260A2E" w:rsidP="00260A2E">
      <w:pPr>
        <w:ind w:left="720"/>
      </w:pPr>
      <w:r>
        <w:t>Vi sparker fotball på fotballbanen.</w:t>
      </w:r>
    </w:p>
    <w:p w:rsidR="00260A2E" w:rsidRDefault="00260A2E" w:rsidP="00260A2E">
      <w:pPr>
        <w:pStyle w:val="Listeavsnitt"/>
        <w:numPr>
          <w:ilvl w:val="0"/>
          <w:numId w:val="1"/>
        </w:numPr>
      </w:pPr>
      <w:r>
        <w:t xml:space="preserve">Dette er det </w:t>
      </w:r>
      <w:r>
        <w:rPr>
          <w:i/>
          <w:u w:val="single"/>
        </w:rPr>
        <w:t>ikke</w:t>
      </w:r>
      <w:r>
        <w:t xml:space="preserve"> lov til å gjøre på skolen vår:</w:t>
      </w:r>
    </w:p>
    <w:p w:rsidR="00260A2E" w:rsidRDefault="00260A2E" w:rsidP="00260A2E">
      <w:pPr>
        <w:ind w:left="720"/>
      </w:pPr>
      <w:r>
        <w:t>Slå</w:t>
      </w:r>
    </w:p>
    <w:p w:rsidR="00260A2E" w:rsidRDefault="00260A2E" w:rsidP="00260A2E">
      <w:pPr>
        <w:ind w:left="720"/>
      </w:pPr>
      <w:r>
        <w:t>Sparke</w:t>
      </w:r>
    </w:p>
    <w:p w:rsidR="00260A2E" w:rsidRDefault="00260A2E" w:rsidP="00260A2E">
      <w:pPr>
        <w:ind w:left="720"/>
      </w:pPr>
      <w:r>
        <w:t>Mobbe</w:t>
      </w:r>
    </w:p>
    <w:p w:rsidR="00260A2E" w:rsidRDefault="00260A2E" w:rsidP="00260A2E">
      <w:pPr>
        <w:ind w:left="720"/>
      </w:pPr>
      <w:r>
        <w:t>Baksnakke</w:t>
      </w:r>
    </w:p>
    <w:p w:rsidR="00260A2E" w:rsidRDefault="00260A2E" w:rsidP="00260A2E">
      <w:pPr>
        <w:ind w:left="720"/>
      </w:pPr>
      <w:r>
        <w:t>Si stygge ord</w:t>
      </w:r>
    </w:p>
    <w:p w:rsidR="00260A2E" w:rsidRPr="00326F0A" w:rsidRDefault="00260A2E" w:rsidP="00260A2E">
      <w:pPr>
        <w:ind w:left="720"/>
      </w:pPr>
    </w:p>
    <w:p w:rsidR="00326F0A" w:rsidRDefault="00326F0A" w:rsidP="004F21C9">
      <w:pPr>
        <w:ind w:left="708"/>
      </w:pPr>
    </w:p>
    <w:p w:rsidR="004F21C9" w:rsidRDefault="004F21C9" w:rsidP="004F21C9">
      <w:pPr>
        <w:ind w:left="708"/>
      </w:pPr>
    </w:p>
    <w:p w:rsidR="00260A2E" w:rsidRDefault="00260A2E">
      <w:r>
        <w:br w:type="page"/>
      </w:r>
    </w:p>
    <w:p w:rsidR="004F21C9" w:rsidRDefault="00FB749F" w:rsidP="00FB749F">
      <w:pPr>
        <w:pStyle w:val="Overskrift1"/>
      </w:pPr>
      <w:bookmarkStart w:id="15" w:name="_Toc494183633"/>
      <w:r>
        <w:lastRenderedPageBreak/>
        <w:t>Øvrige ordensregler ved Ullevålsveien skole</w:t>
      </w:r>
      <w:bookmarkEnd w:id="15"/>
    </w:p>
    <w:p w:rsidR="00FB749F" w:rsidRDefault="00FB749F" w:rsidP="00FB749F"/>
    <w:p w:rsidR="00FB749F" w:rsidRDefault="00FB749F" w:rsidP="00FB749F">
      <w:pPr>
        <w:pStyle w:val="Overskrift2"/>
      </w:pPr>
      <w:bookmarkStart w:id="16" w:name="_Toc494183634"/>
      <w:r>
        <w:t>Mobiltelefoner</w:t>
      </w:r>
      <w:bookmarkEnd w:id="16"/>
    </w:p>
    <w:p w:rsidR="00FB749F" w:rsidRPr="001D1896" w:rsidRDefault="00FB749F" w:rsidP="00FB749F">
      <w:r>
        <w:tab/>
        <w:t xml:space="preserve">Mobiler samles inn </w:t>
      </w:r>
      <w:r w:rsidRPr="001D1896">
        <w:t xml:space="preserve">ved skoledagens start, og </w:t>
      </w:r>
      <w:r>
        <w:t xml:space="preserve">deles ut ved </w:t>
      </w:r>
      <w:r w:rsidRPr="001D1896">
        <w:t>skoledagen</w:t>
      </w:r>
      <w:r>
        <w:t>s slutt</w:t>
      </w:r>
      <w:r w:rsidRPr="001D1896">
        <w:t>.</w:t>
      </w:r>
    </w:p>
    <w:p w:rsidR="00FB749F" w:rsidRDefault="00FB749F" w:rsidP="00FB749F">
      <w:pPr>
        <w:ind w:firstLine="708"/>
      </w:pPr>
      <w:r w:rsidRPr="001D1896">
        <w:t xml:space="preserve">Dette er gjort for å hindre </w:t>
      </w:r>
      <w:r>
        <w:t xml:space="preserve">bruk i skoletiden. </w:t>
      </w:r>
    </w:p>
    <w:p w:rsidR="00FB749F" w:rsidRPr="007E2DB7" w:rsidRDefault="00FB749F" w:rsidP="00FB749F">
      <w:pPr>
        <w:pStyle w:val="Overskrift2"/>
      </w:pPr>
      <w:bookmarkStart w:id="17" w:name="_Toc494183635"/>
      <w:r w:rsidRPr="007E2DB7">
        <w:t>Sosiale media</w:t>
      </w:r>
      <w:bookmarkEnd w:id="17"/>
    </w:p>
    <w:p w:rsidR="00FB749F" w:rsidRDefault="00FB749F" w:rsidP="00FB749F">
      <w:pPr>
        <w:ind w:left="708"/>
      </w:pPr>
      <w:r>
        <w:t>Ansatte ved skolen har ikke anledning til å være venn med elever og foresatte på sosiale media.</w:t>
      </w:r>
    </w:p>
    <w:p w:rsidR="00FB749F" w:rsidRPr="007E2DB7" w:rsidRDefault="00FB749F" w:rsidP="00FB749F">
      <w:pPr>
        <w:pStyle w:val="Overskrift2"/>
      </w:pPr>
      <w:bookmarkStart w:id="18" w:name="_Toc494183636"/>
      <w:r>
        <w:t>E</w:t>
      </w:r>
      <w:r w:rsidRPr="007E2DB7">
        <w:t>levskader og om medisinering i skoletiden</w:t>
      </w:r>
      <w:bookmarkEnd w:id="18"/>
    </w:p>
    <w:p w:rsidR="00FB749F" w:rsidRDefault="00F674FA" w:rsidP="00FB749F">
      <w:pPr>
        <w:ind w:left="708"/>
      </w:pPr>
      <w:r>
        <w:t xml:space="preserve">Elevene er forsikret gjennom </w:t>
      </w:r>
      <w:r w:rsidR="00FB749F">
        <w:t>Oslo Pensjonsforsikring</w:t>
      </w:r>
      <w:r>
        <w:t xml:space="preserve"> (OPF).</w:t>
      </w:r>
    </w:p>
    <w:p w:rsidR="00F674FA" w:rsidRDefault="00FB749F" w:rsidP="00FB749F">
      <w:pPr>
        <w:ind w:left="708"/>
      </w:pPr>
      <w:r w:rsidRPr="00CA17F7">
        <w:t xml:space="preserve">Foreldrene tar kontakt med skolen når eleven trenger medisiner i skoletiden. </w:t>
      </w:r>
      <w:r>
        <w:t xml:space="preserve"> </w:t>
      </w:r>
      <w:r w:rsidRPr="00CA17F7">
        <w:t>Det inngås skriftlig avtale mellom foreldrene</w:t>
      </w:r>
      <w:r>
        <w:t xml:space="preserve"> og skolen ved bruk av skjemaet</w:t>
      </w:r>
      <w:r w:rsidR="002A7A71">
        <w:t xml:space="preserve"> </w:t>
      </w:r>
    </w:p>
    <w:p w:rsidR="00FB749F" w:rsidRDefault="002A7A71" w:rsidP="00FB749F">
      <w:pPr>
        <w:ind w:left="708"/>
      </w:pPr>
      <w:r>
        <w:t>"Avtale</w:t>
      </w:r>
      <w:r w:rsidR="00FB749F" w:rsidRPr="00CA17F7">
        <w:t xml:space="preserve"> og instruks om medisineri</w:t>
      </w:r>
      <w:r>
        <w:t xml:space="preserve">ng i skoler og </w:t>
      </w:r>
      <w:r w:rsidR="00F674FA">
        <w:t>a</w:t>
      </w:r>
      <w:r>
        <w:t>ktivitetsskoler"</w:t>
      </w:r>
      <w:r w:rsidR="00FB749F" w:rsidRPr="00CA17F7">
        <w:t>.</w:t>
      </w:r>
    </w:p>
    <w:p w:rsidR="00FB749F" w:rsidRPr="007E2DB7" w:rsidRDefault="00F674FA" w:rsidP="00FB749F">
      <w:pPr>
        <w:pStyle w:val="Overskrift2"/>
      </w:pPr>
      <w:bookmarkStart w:id="19" w:name="_Toc494183637"/>
      <w:r>
        <w:t xml:space="preserve">Kroppsøving og </w:t>
      </w:r>
      <w:r w:rsidR="00FB749F" w:rsidRPr="007E2DB7">
        <w:t>svømm</w:t>
      </w:r>
      <w:r>
        <w:t>ing.</w:t>
      </w:r>
      <w:bookmarkEnd w:id="19"/>
    </w:p>
    <w:p w:rsidR="00FB749F" w:rsidRDefault="00F674FA" w:rsidP="00FB749F">
      <w:pPr>
        <w:ind w:left="708"/>
      </w:pPr>
      <w:r>
        <w:t>E</w:t>
      </w:r>
      <w:r w:rsidR="00FB749F">
        <w:t xml:space="preserve">levene </w:t>
      </w:r>
      <w:r>
        <w:t xml:space="preserve">skal </w:t>
      </w:r>
      <w:r w:rsidR="00FB749F">
        <w:t xml:space="preserve">ha med </w:t>
      </w:r>
      <w:r>
        <w:t>riktig klær</w:t>
      </w:r>
      <w:r w:rsidR="00FB749F">
        <w:t>, håndkle, såpe og deodorant</w:t>
      </w:r>
      <w:r>
        <w:t>.</w:t>
      </w:r>
    </w:p>
    <w:p w:rsidR="00FB749F" w:rsidRDefault="00FB749F" w:rsidP="00FB749F">
      <w:pPr>
        <w:pStyle w:val="Overskrift2"/>
      </w:pPr>
      <w:bookmarkStart w:id="20" w:name="_Toc494183638"/>
      <w:r>
        <w:t>Klær og sko til undervisning ute</w:t>
      </w:r>
      <w:bookmarkEnd w:id="20"/>
      <w:r w:rsidR="00F674FA">
        <w:t>.</w:t>
      </w:r>
    </w:p>
    <w:p w:rsidR="00FB749F" w:rsidRDefault="00FB749F" w:rsidP="00FB749F">
      <w:pPr>
        <w:ind w:firstLine="708"/>
      </w:pPr>
      <w:r w:rsidRPr="00C431D8">
        <w:t xml:space="preserve">Våre elever har </w:t>
      </w:r>
      <w:r>
        <w:t xml:space="preserve">i perioder </w:t>
      </w:r>
      <w:r w:rsidRPr="00C431D8">
        <w:t>undervisning</w:t>
      </w:r>
      <w:r>
        <w:t xml:space="preserve"> utendørs. </w:t>
      </w:r>
    </w:p>
    <w:p w:rsidR="00FB749F" w:rsidRDefault="00F674FA" w:rsidP="00FB749F">
      <w:pPr>
        <w:ind w:firstLine="708"/>
      </w:pPr>
      <w:r>
        <w:t xml:space="preserve">Ta med </w:t>
      </w:r>
      <w:r w:rsidRPr="00C431D8">
        <w:t>"</w:t>
      </w:r>
      <w:r w:rsidR="00FB749F">
        <w:t xml:space="preserve">klær etter vær" og egnet skotøy. </w:t>
      </w:r>
    </w:p>
    <w:p w:rsidR="00FB749F" w:rsidRDefault="00FB749F" w:rsidP="00FB749F">
      <w:pPr>
        <w:pStyle w:val="Overskrift2"/>
      </w:pPr>
      <w:bookmarkStart w:id="21" w:name="_Toc494183639"/>
      <w:r w:rsidRPr="007E2DB7">
        <w:t>Matpakke er viktig</w:t>
      </w:r>
      <w:r>
        <w:t>!</w:t>
      </w:r>
      <w:bookmarkEnd w:id="21"/>
    </w:p>
    <w:p w:rsidR="00FB749F" w:rsidRDefault="00803C01" w:rsidP="00FB749F">
      <w:pPr>
        <w:ind w:left="708"/>
      </w:pPr>
      <w:r>
        <w:t>Det er flott a</w:t>
      </w:r>
      <w:r w:rsidR="00FB749F" w:rsidRPr="00C431D8">
        <w:t xml:space="preserve">t elevene </w:t>
      </w:r>
      <w:r>
        <w:t>har</w:t>
      </w:r>
      <w:r w:rsidR="00FB749F" w:rsidRPr="00C431D8">
        <w:t xml:space="preserve"> med seg sunn matpakke hver dag. </w:t>
      </w:r>
    </w:p>
    <w:p w:rsidR="00FB749F" w:rsidRDefault="00FB749F" w:rsidP="00FB749F">
      <w:pPr>
        <w:ind w:left="708"/>
      </w:pPr>
      <w:r>
        <w:t xml:space="preserve"> </w:t>
      </w:r>
    </w:p>
    <w:p w:rsidR="00FB749F" w:rsidRDefault="00FB749F">
      <w:r>
        <w:br w:type="page"/>
      </w:r>
    </w:p>
    <w:p w:rsidR="00FB749F" w:rsidRDefault="00FB749F" w:rsidP="00FB749F">
      <w:pPr>
        <w:pStyle w:val="Overskrift1"/>
      </w:pPr>
      <w:bookmarkStart w:id="22" w:name="_Toc494183640"/>
      <w:r>
        <w:lastRenderedPageBreak/>
        <w:t>PPT ved Ullevålsveien skole</w:t>
      </w:r>
      <w:bookmarkEnd w:id="22"/>
    </w:p>
    <w:p w:rsidR="00FB749F" w:rsidRDefault="00FB749F" w:rsidP="00FB749F"/>
    <w:p w:rsidR="00FB749F" w:rsidRDefault="00FB749F" w:rsidP="00FB749F">
      <w:r>
        <w:t xml:space="preserve">Pedagogisk-Psykologisk tjeneste (PPT) er kommunens rådgivende og sakkyndige instans i forhold til spørsmål som omhandler barn og ungdom som opplever å ha en vanskelig opplærings – eller oppvekstsituasjon. PPT er sammensatt av pedagoger, psykologer, logopeder og synspedagoger. </w:t>
      </w:r>
    </w:p>
    <w:p w:rsidR="00FB749F" w:rsidRDefault="00FB749F" w:rsidP="00FB749F">
      <w:r>
        <w:t>Alle ansatte i PPT har taushetsplikt.</w:t>
      </w:r>
    </w:p>
    <w:p w:rsidR="006A751D" w:rsidRDefault="006A751D" w:rsidP="00FB749F">
      <w:r>
        <w:t xml:space="preserve">PPT arbeider for å tilrettelegge best mulig for det enkelte barn, og PP-rådgiver er ofte med på samarbeidsmøter med andre instanser. PP-rådgiver vil så langt det er mulig delta på ansvarsgruppemøter, dersom foreldrene ønsker det. </w:t>
      </w:r>
    </w:p>
    <w:p w:rsidR="006A751D" w:rsidRDefault="006A751D" w:rsidP="00FB749F">
      <w:r>
        <w:t xml:space="preserve">I løpet av </w:t>
      </w:r>
      <w:r w:rsidR="008F66B3">
        <w:t>9./</w:t>
      </w:r>
      <w:r>
        <w:t xml:space="preserve">10. trinn vil alle elevene rutinemessig bli henvist til PPT for ny utredning i forbindelse med søknad til videregående skole. Elever kan også i hele skoleløpet henvises til PPT ved behov. </w:t>
      </w:r>
      <w:r w:rsidR="00EC6AF8">
        <w:t>En sakkyndig uttalelse varer i utgangspunktet i tre år.</w:t>
      </w:r>
    </w:p>
    <w:p w:rsidR="006A751D" w:rsidRDefault="006A751D" w:rsidP="00FB749F">
      <w:r>
        <w:t>Nye foreldre vil i løpet av det første året få en samtale med skolen</w:t>
      </w:r>
      <w:r w:rsidR="008F66B3">
        <w:t>s</w:t>
      </w:r>
      <w:r>
        <w:t xml:space="preserve"> PP-rådgiver</w:t>
      </w:r>
      <w:r w:rsidR="008F66B3">
        <w:t xml:space="preserve"> i tverrfaglig møte</w:t>
      </w:r>
      <w:r>
        <w:t xml:space="preserve">. Temaet her kan være overgangen fra nærskole til spesialskole og foreldrerollen til barn med spesielle behov. </w:t>
      </w:r>
    </w:p>
    <w:p w:rsidR="006A751D" w:rsidRDefault="006A751D" w:rsidP="00FB749F">
      <w:r>
        <w:t xml:space="preserve">Alle foreldre er velkommen til å ta kontakt med PPT når de måtte ønske det. </w:t>
      </w:r>
    </w:p>
    <w:p w:rsidR="00803C01" w:rsidRDefault="00803C01" w:rsidP="00FB749F">
      <w:r>
        <w:t>Ko</w:t>
      </w:r>
      <w:r w:rsidR="006A751D">
        <w:t xml:space="preserve">ntaktperson </w:t>
      </w:r>
      <w:r>
        <w:t>for</w:t>
      </w:r>
      <w:r w:rsidR="006A751D">
        <w:t xml:space="preserve"> Ullevålsveien skole er PP-rådgiver </w:t>
      </w:r>
      <w:r>
        <w:t>Jeanette Jensen</w:t>
      </w:r>
      <w:r w:rsidR="006A751D">
        <w:t xml:space="preserve"> tlf.: 23465400. </w:t>
      </w:r>
    </w:p>
    <w:p w:rsidR="006A751D" w:rsidRDefault="006A751D" w:rsidP="00FB749F">
      <w:r>
        <w:t xml:space="preserve">Adr.: Skedsmo gate 25, 0655 Oslo. </w:t>
      </w:r>
      <w:proofErr w:type="spellStart"/>
      <w:r>
        <w:t>Postadr</w:t>
      </w:r>
      <w:proofErr w:type="spellEnd"/>
      <w:r>
        <w:t>.: Postboks 6431Etterstad, 0605 Oslo.</w:t>
      </w:r>
    </w:p>
    <w:p w:rsidR="006A751D" w:rsidRPr="00FB749F" w:rsidRDefault="006A751D" w:rsidP="00FB749F"/>
    <w:p w:rsidR="00FB38EF" w:rsidRDefault="00FB38EF">
      <w:r>
        <w:br w:type="page"/>
      </w:r>
    </w:p>
    <w:p w:rsidR="00FB749F" w:rsidRDefault="00FB38EF" w:rsidP="00FB38EF">
      <w:pPr>
        <w:pStyle w:val="Overskrift1"/>
      </w:pPr>
      <w:bookmarkStart w:id="23" w:name="_Toc494183641"/>
      <w:r>
        <w:lastRenderedPageBreak/>
        <w:t>Skolehelsetjenesten ved Ullevålsveien skole</w:t>
      </w:r>
      <w:bookmarkEnd w:id="23"/>
    </w:p>
    <w:p w:rsidR="00FB38EF" w:rsidRDefault="00FB38EF" w:rsidP="00FB38EF"/>
    <w:p w:rsidR="00FB38EF" w:rsidRDefault="00FB38EF" w:rsidP="00FB38EF">
      <w:r>
        <w:t>Formålet med skolehelsetjenesten er å fremme elevens psykiske og fysiske helse, forebygge sykdom og skade, samt bidra til gode miljømessige forhold. Alle barn og unge har krav på skolehelsetjeneste ved den skolen de går på.</w:t>
      </w:r>
    </w:p>
    <w:p w:rsidR="00FB38EF" w:rsidRDefault="00FB38EF" w:rsidP="00FB38EF">
      <w:r>
        <w:t xml:space="preserve">Eleven følges opp etter et fast program anbefalt av Statens helsetilsyn, hvor vaksinering, helseundersøkelser, undervisning og veiledning, både individuelt og i grupper, inngår. </w:t>
      </w:r>
    </w:p>
    <w:p w:rsidR="00FB38EF" w:rsidRDefault="00FB38EF" w:rsidP="00FB38EF">
      <w:r>
        <w:t xml:space="preserve">Alle elever får tilbud om vaksinasjon ut i fra nasjonale retningslinjer. </w:t>
      </w:r>
    </w:p>
    <w:p w:rsidR="00FB38EF" w:rsidRDefault="00FB38EF" w:rsidP="00FB38EF">
      <w:r>
        <w:t xml:space="preserve">Skolehelsetjenesten har en sentral rolle i kommunens folkehelsearbeid. Skolehelsetjenesten består av helsesøster som er tilstede på </w:t>
      </w:r>
      <w:r w:rsidR="008F66B3">
        <w:t>fredager.</w:t>
      </w:r>
      <w:r>
        <w:t xml:space="preserve"> Helsesøster er sykepleier med videreu</w:t>
      </w:r>
      <w:r w:rsidR="00180288">
        <w:t xml:space="preserve">tdanning i helsefremmende og </w:t>
      </w:r>
      <w:r>
        <w:t>forebyggende arbeid.</w:t>
      </w:r>
    </w:p>
    <w:p w:rsidR="00877D37" w:rsidRDefault="00877D37" w:rsidP="00FB38EF">
      <w:r>
        <w:t>Skolelege, fysioterapeut og ergoterapeut er tilknyttet tjenesten.</w:t>
      </w:r>
    </w:p>
    <w:p w:rsidR="00877D37" w:rsidRDefault="00877D37" w:rsidP="00FB38EF">
      <w:r>
        <w:t>Skolehelsetjenesten er tilgjengelig for elever som strever med ulike helseproblemer, og oppfordrer foreldre/foresatte til å ta kontakt ved spørsmål og behov for veiledning eller oppfølging. Der det er aktuelt</w:t>
      </w:r>
      <w:r w:rsidR="008F66B3">
        <w:t>,</w:t>
      </w:r>
      <w:r>
        <w:t xml:space="preserve"> henvises </w:t>
      </w:r>
      <w:r w:rsidR="00531ED1">
        <w:t xml:space="preserve">barn videre til andre samarbeidsinstanser. Skolehelsetjenesten samarbeider blant annet med foresatte, skolen, barne- og ungdomspsykiatrien (BUP), skoletannlegen, PP-tjenesten og barnevernet. </w:t>
      </w:r>
    </w:p>
    <w:p w:rsidR="00531ED1" w:rsidRDefault="00531ED1" w:rsidP="00FB38EF">
      <w:r>
        <w:t>Fysioterapeut er til stede ved Ullevålsveien skole hver fredag, skoleåret 2017/2018. Fysioterapeut arbeider etter behov. Slik henviser du til fysioterapeut:</w:t>
      </w:r>
    </w:p>
    <w:p w:rsidR="00531ED1" w:rsidRDefault="00531ED1" w:rsidP="00FB38EF">
      <w:r>
        <w:tab/>
        <w:t>Fyll ut henvisningsskjema som du finner hos helsesøster eller sosiallærer.</w:t>
      </w:r>
    </w:p>
    <w:p w:rsidR="00FB749F" w:rsidRDefault="00531ED1" w:rsidP="00FB749F">
      <w:r>
        <w:tab/>
        <w:t>Henviser Ullevålsveien skole eleven – må det foreligge samtykke fra foresatte.</w:t>
      </w:r>
    </w:p>
    <w:p w:rsidR="00531ED1" w:rsidRDefault="00531ED1" w:rsidP="00FB749F">
      <w:r>
        <w:tab/>
        <w:t>Ferdig utfylt skjema leveres skolen.</w:t>
      </w:r>
    </w:p>
    <w:p w:rsidR="00531ED1" w:rsidRDefault="00531ED1" w:rsidP="00531ED1">
      <w:pPr>
        <w:ind w:left="708"/>
      </w:pPr>
      <w:r>
        <w:t>Om eleven ikke bor i bydel St. Hanshaugen vil skolehelsetjenesten hjelpe til med å formidle henvisningen til den bydelen barnet tilhører, og samarbeide med den bydelen.</w:t>
      </w:r>
    </w:p>
    <w:p w:rsidR="00531ED1" w:rsidRDefault="00531ED1" w:rsidP="00531ED1">
      <w:pPr>
        <w:rPr>
          <w:b/>
        </w:rPr>
      </w:pPr>
      <w:r>
        <w:rPr>
          <w:b/>
        </w:rPr>
        <w:t>Behandling av sykdom eller skader henvises til fastlege eller legevakt.</w:t>
      </w:r>
    </w:p>
    <w:p w:rsidR="00531ED1" w:rsidRDefault="00531ED1" w:rsidP="00531ED1">
      <w:pPr>
        <w:rPr>
          <w:i/>
        </w:rPr>
      </w:pPr>
      <w:r>
        <w:rPr>
          <w:i/>
        </w:rPr>
        <w:t xml:space="preserve">Alle som jobber i skolehelsetjenesten har taushetsplikt (jf. </w:t>
      </w:r>
      <w:proofErr w:type="spellStart"/>
      <w:r>
        <w:rPr>
          <w:i/>
        </w:rPr>
        <w:t>Helsepersonelloven</w:t>
      </w:r>
      <w:proofErr w:type="spellEnd"/>
      <w:r>
        <w:rPr>
          <w:i/>
        </w:rPr>
        <w:t>)</w:t>
      </w:r>
    </w:p>
    <w:p w:rsidR="00531ED1" w:rsidRPr="00531ED1" w:rsidRDefault="00531ED1" w:rsidP="00531ED1">
      <w:pPr>
        <w:rPr>
          <w:i/>
        </w:rPr>
      </w:pPr>
    </w:p>
    <w:p w:rsidR="00531ED1" w:rsidRDefault="00531ED1" w:rsidP="00FB749F">
      <w:pPr>
        <w:rPr>
          <w:b/>
          <w:u w:val="single"/>
        </w:rPr>
      </w:pPr>
      <w:r w:rsidRPr="00531ED1">
        <w:rPr>
          <w:b/>
          <w:u w:val="single"/>
        </w:rPr>
        <w:t>Helsesøster</w:t>
      </w:r>
    </w:p>
    <w:p w:rsidR="008E5C3B" w:rsidRDefault="008E5C3B" w:rsidP="00FB749F">
      <w:r>
        <w:t>The</w:t>
      </w:r>
      <w:r w:rsidR="0095685D">
        <w:t>a Cecilie Borge</w:t>
      </w:r>
      <w:r w:rsidR="0095685D">
        <w:tab/>
        <w:t>Tlf.: 90267698</w:t>
      </w:r>
      <w:r w:rsidR="0095685D">
        <w:tab/>
      </w:r>
      <w:r>
        <w:t>E-</w:t>
      </w:r>
      <w:proofErr w:type="spellStart"/>
      <w:r>
        <w:t>postadr</w:t>
      </w:r>
      <w:proofErr w:type="spellEnd"/>
      <w:r>
        <w:t>.: theacecilie.borge.oslo.kommune.no</w:t>
      </w:r>
    </w:p>
    <w:p w:rsidR="008E5C3B" w:rsidRDefault="008E5C3B" w:rsidP="00FB749F"/>
    <w:p w:rsidR="008E5C3B" w:rsidRDefault="008E5C3B" w:rsidP="00FB749F">
      <w:pPr>
        <w:rPr>
          <w:b/>
          <w:u w:val="single"/>
        </w:rPr>
      </w:pPr>
      <w:r>
        <w:rPr>
          <w:b/>
          <w:u w:val="single"/>
        </w:rPr>
        <w:t>Fysioterapeut</w:t>
      </w:r>
    </w:p>
    <w:p w:rsidR="008E5C3B" w:rsidRDefault="0095685D" w:rsidP="00FB749F">
      <w:r>
        <w:t>Elizabeth Mathisen</w:t>
      </w:r>
      <w:r>
        <w:tab/>
      </w:r>
      <w:r w:rsidR="008E5C3B">
        <w:t xml:space="preserve">Tlf.: </w:t>
      </w:r>
      <w:r>
        <w:t>90411540</w:t>
      </w:r>
      <w:r>
        <w:tab/>
      </w:r>
      <w:proofErr w:type="spellStart"/>
      <w:r>
        <w:t>E.postadr</w:t>
      </w:r>
      <w:proofErr w:type="spellEnd"/>
      <w:r>
        <w:t>.: elizabeth.mathisen@bsh.oslo.kommune.no</w:t>
      </w:r>
    </w:p>
    <w:p w:rsidR="008E5C3B" w:rsidRDefault="008E5C3B">
      <w:r>
        <w:br w:type="page"/>
      </w:r>
    </w:p>
    <w:p w:rsidR="00531ED1" w:rsidRDefault="008E5C3B" w:rsidP="008E5C3B">
      <w:pPr>
        <w:pStyle w:val="Overskrift1"/>
      </w:pPr>
      <w:bookmarkStart w:id="24" w:name="_Toc494183642"/>
      <w:r>
        <w:lastRenderedPageBreak/>
        <w:t>Informasjon om Tannhelsetjenesten Oslo KF</w:t>
      </w:r>
      <w:bookmarkEnd w:id="24"/>
    </w:p>
    <w:p w:rsidR="008E5C3B" w:rsidRDefault="008E5C3B" w:rsidP="008E5C3B"/>
    <w:p w:rsidR="008E5C3B" w:rsidRDefault="008E5C3B" w:rsidP="008E5C3B">
      <w:r>
        <w:t xml:space="preserve">Tannhelsetjeneste Oslo KF gir barn og ungdom gratis tilbud om forebyggelse og behandling av tann- og munnsykdommer, og tannskader. Tannklinikkene ligger nå ofte utenfor skolene </w:t>
      </w:r>
      <w:r w:rsidR="005E52E5">
        <w:t>Dette har sammenheng med at de også har andre pasienter som får tilbud hos dem.</w:t>
      </w:r>
    </w:p>
    <w:p w:rsidR="005E52E5" w:rsidRDefault="005E52E5" w:rsidP="008E5C3B">
      <w:r>
        <w:t>I dag er tannhelsen så bra, at det er vanligst med kontroll hvert annet år. Det blir lagt vekt på individuelt opplegg, tilpasset den enkelte elevs behov.</w:t>
      </w:r>
    </w:p>
    <w:p w:rsidR="005E52E5" w:rsidRDefault="005E52E5" w:rsidP="008E5C3B">
      <w:r>
        <w:t xml:space="preserve">Timekortene sendes per post. Foresatte oppfordres til å påse at </w:t>
      </w:r>
      <w:r w:rsidR="008F66B3">
        <w:t>barnet</w:t>
      </w:r>
      <w:r>
        <w:t xml:space="preserve"> møter til den oppsatte timen. Dersom timen ikke passer, ber Tannhelsetjenesten Oslo KF om at denne endres i så god tid i forkant som mulig. Dersom man ikke møter til avtalt time, er det den enkeltes ansvar å bestille ny time.</w:t>
      </w:r>
    </w:p>
    <w:p w:rsidR="005E52E5" w:rsidRDefault="005E52E5" w:rsidP="008E5C3B">
      <w:r>
        <w:t>Forebygging er veldig viktig</w:t>
      </w:r>
    </w:p>
    <w:p w:rsidR="005E52E5" w:rsidRDefault="005E52E5" w:rsidP="005E52E5">
      <w:pPr>
        <w:pStyle w:val="Overskrift3"/>
      </w:pPr>
      <w:bookmarkStart w:id="25" w:name="_Toc494183643"/>
      <w:r>
        <w:t>Den daglige innsatsen hje</w:t>
      </w:r>
      <w:r w:rsidR="002A7A71">
        <w:t>mme gir gode tenner på sikt:</w:t>
      </w:r>
      <w:bookmarkEnd w:id="25"/>
    </w:p>
    <w:p w:rsidR="002A7A71" w:rsidRDefault="002A7A71" w:rsidP="002A7A71">
      <w:r>
        <w:tab/>
      </w:r>
    </w:p>
    <w:p w:rsidR="002A7A71" w:rsidRDefault="002A7A71" w:rsidP="002A7A71">
      <w:pPr>
        <w:ind w:left="708"/>
      </w:pPr>
      <w:r>
        <w:t>Bruk fluor! Puss med fluortannkrem to ganger per dag. Noen kan ha behov for fluorskyllemiddel eller fluortabletter i tillegg.</w:t>
      </w:r>
    </w:p>
    <w:p w:rsidR="002A7A71" w:rsidRDefault="002A7A71" w:rsidP="002A7A71">
      <w:pPr>
        <w:ind w:left="708"/>
      </w:pPr>
      <w:r>
        <w:t xml:space="preserve">Drikk </w:t>
      </w:r>
      <w:r>
        <w:rPr>
          <w:i/>
        </w:rPr>
        <w:t>vann</w:t>
      </w:r>
      <w:r>
        <w:t xml:space="preserve"> som tørstedrikk!</w:t>
      </w:r>
    </w:p>
    <w:p w:rsidR="002A7A71" w:rsidRDefault="002A7A71" w:rsidP="002A7A71">
      <w:pPr>
        <w:ind w:left="708"/>
      </w:pPr>
      <w:r>
        <w:t>Spising og drikking mellom måltider (utenom vann) kan gi store skader på tennene.</w:t>
      </w:r>
    </w:p>
    <w:p w:rsidR="002A7A71" w:rsidRPr="002A7A71" w:rsidRDefault="002A7A71" w:rsidP="002A7A71">
      <w:pPr>
        <w:pStyle w:val="Overskrift3"/>
      </w:pPr>
      <w:bookmarkStart w:id="26" w:name="_Toc494183644"/>
      <w:r>
        <w:t>Behov for øyeblikkelig hjelp</w:t>
      </w:r>
      <w:bookmarkEnd w:id="26"/>
    </w:p>
    <w:p w:rsidR="002A7A71" w:rsidRDefault="002A7A71" w:rsidP="00FB749F"/>
    <w:p w:rsidR="002A7A71" w:rsidRDefault="002A7A71" w:rsidP="00FB749F">
      <w:r>
        <w:t xml:space="preserve">Hvis barn er utsatt for tannskade, bør de oppsøke tannklinikk. </w:t>
      </w:r>
      <w:r w:rsidR="001D3E68">
        <w:t xml:space="preserve">Er en blivende tann slått </w:t>
      </w:r>
      <w:r w:rsidR="008F66B3">
        <w:t>ut -</w:t>
      </w:r>
      <w:r w:rsidR="001D3E68">
        <w:t xml:space="preserve"> sett den på plass – og oppsøk så tannlege. Dersom det ikke er mulig å få den på, få barnet til å oppbevare den under tungen, eller oppbevar den i melk på vei til tannlegen.</w:t>
      </w:r>
    </w:p>
    <w:p w:rsidR="001D3E68" w:rsidRDefault="001D3E68" w:rsidP="00FB749F">
      <w:r>
        <w:t>Klinikkene til Tannhelsetjenesten har åpningstider kl. 08:00-15:30. Noen steder er det åpent enkelte ettermiddager.</w:t>
      </w:r>
    </w:p>
    <w:p w:rsidR="001D3E68" w:rsidRDefault="001D3E68" w:rsidP="00FB749F">
      <w:r>
        <w:t xml:space="preserve">Tannlegevakta gir akuttbehandling for alle. Behandlingen der er gratis for barn og ungdom. Opplysninger om Tannlegevaktens åpningstider får en ved å ringe 22 67 30 00. Adressen er Tannklinikken sentrum, Schweigaards gate 6 (Galleriet), 2. </w:t>
      </w:r>
      <w:r w:rsidR="0041757A">
        <w:t>etasje.</w:t>
      </w:r>
    </w:p>
    <w:p w:rsidR="001D3E68" w:rsidRDefault="001D3E68" w:rsidP="00FB749F">
      <w:r>
        <w:t xml:space="preserve">En kan reservere seg mot deler av eller all behandling i Tannhelsetjenesten Oslo KF. En har imidlertid ikke krav på å få dekket utgifter til forebyggelse, undersøkelse eller behandling utført at tannhelsepersonell utenfor Tannhelsetjenesten. </w:t>
      </w:r>
    </w:p>
    <w:p w:rsidR="001D3E68" w:rsidRDefault="001D3E68" w:rsidP="00FB749F">
      <w:r>
        <w:t>Dersom dere lurer på noe, kan dere ta kontakt med den tannhelsetjenesten dere tilhører. Mer informasjon finner dere på http://www.tannhelsetjenesten.oslo.kommune.no/.</w:t>
      </w:r>
    </w:p>
    <w:p w:rsidR="001D3E68" w:rsidRDefault="001D3E68">
      <w:r>
        <w:br w:type="page"/>
      </w:r>
    </w:p>
    <w:p w:rsidR="0041757A" w:rsidRDefault="0041757A" w:rsidP="0041757A">
      <w:pPr>
        <w:pStyle w:val="Overskrift1"/>
      </w:pPr>
      <w:bookmarkStart w:id="27" w:name="_Toc494183645"/>
      <w:r>
        <w:lastRenderedPageBreak/>
        <w:t>Om skoletransport</w:t>
      </w:r>
      <w:bookmarkEnd w:id="27"/>
    </w:p>
    <w:p w:rsidR="0041757A" w:rsidRDefault="0041757A" w:rsidP="0041757A"/>
    <w:p w:rsidR="00C4476C" w:rsidRDefault="0041757A" w:rsidP="0041757A">
      <w:r>
        <w:t>Skoletransport er en del av skolehverdagen her på Ullevålsveien</w:t>
      </w:r>
      <w:r w:rsidR="00C4476C">
        <w:t xml:space="preserve"> skole</w:t>
      </w:r>
      <w:r w:rsidR="008F66B3">
        <w:t xml:space="preserve">. </w:t>
      </w:r>
      <w:r w:rsidR="00C4476C">
        <w:t xml:space="preserve"> Alle elever her har rett på transport til og fra skolen, enten med taxi eller med offentlig transport. De elevene som etter samtale med lærere og foresatte ønsker å reise med offentlig transport, oppfordres til dette.</w:t>
      </w:r>
    </w:p>
    <w:p w:rsidR="0041757A" w:rsidRDefault="00C4476C" w:rsidP="0041757A">
      <w:r>
        <w:t xml:space="preserve">Siden transport er en del av elevene ved Ullevålsveien skole sin skolehverdag er det </w:t>
      </w:r>
      <w:r w:rsidR="0041757A">
        <w:t xml:space="preserve">viktig at vi </w:t>
      </w:r>
      <w:r>
        <w:t>har så tydelig og god kommunikasjon rundt denne ordningen som mulig</w:t>
      </w:r>
      <w:r w:rsidR="0041757A">
        <w:t>. Dette er viktig for å ivareta barnas helhetlige skoledag og for å opprettholde forutsigbarhet og trygghet.</w:t>
      </w:r>
    </w:p>
    <w:p w:rsidR="0041757A" w:rsidRDefault="0041757A" w:rsidP="0041757A">
      <w:r>
        <w:t xml:space="preserve">Det er skolen som har ansvar for å ivareta ditt barn, også på skoleveien, og derfor må vi ha beskjed om alle endringer. Dette gjelder også de dagene elevene blir hentet av avlaster eller støttekontakt. </w:t>
      </w:r>
    </w:p>
    <w:p w:rsidR="0041757A" w:rsidRDefault="0041757A" w:rsidP="0041757A">
      <w:r>
        <w:t xml:space="preserve">Ved endringer ber vi dere </w:t>
      </w:r>
      <w:r w:rsidR="00B04A1B">
        <w:t>sende</w:t>
      </w:r>
      <w:r>
        <w:t xml:space="preserve"> en e-post til </w:t>
      </w:r>
      <w:r w:rsidR="008F66B3">
        <w:t>ullevalsveien</w:t>
      </w:r>
      <w:r w:rsidRPr="00C4476C">
        <w:t>@ude.oslo.kommune.no</w:t>
      </w:r>
      <w:r w:rsidR="00C4476C">
        <w:t>.</w:t>
      </w:r>
      <w:r>
        <w:t xml:space="preserve"> Har dere ikke anledning til å sende e-post kan dere ringe skolen og gi muntlig beskjed. </w:t>
      </w:r>
    </w:p>
    <w:p w:rsidR="00C4476C" w:rsidRDefault="00C4476C" w:rsidP="0041757A"/>
    <w:p w:rsidR="0041757A" w:rsidRDefault="0041757A" w:rsidP="0041757A"/>
    <w:sectPr w:rsidR="004175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EF" w:rsidRDefault="004B5AEF" w:rsidP="00AF1FCB">
      <w:pPr>
        <w:spacing w:after="0" w:line="240" w:lineRule="auto"/>
      </w:pPr>
      <w:r>
        <w:separator/>
      </w:r>
    </w:p>
  </w:endnote>
  <w:endnote w:type="continuationSeparator" w:id="0">
    <w:p w:rsidR="004B5AEF" w:rsidRDefault="004B5AEF" w:rsidP="00AF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93736"/>
      <w:docPartObj>
        <w:docPartGallery w:val="Page Numbers (Bottom of Page)"/>
        <w:docPartUnique/>
      </w:docPartObj>
    </w:sdtPr>
    <w:sdtEndPr/>
    <w:sdtContent>
      <w:p w:rsidR="00180288" w:rsidRDefault="00180288">
        <w:pPr>
          <w:pStyle w:val="Bunntekst"/>
          <w:jc w:val="center"/>
        </w:pPr>
        <w:r>
          <w:fldChar w:fldCharType="begin"/>
        </w:r>
        <w:r>
          <w:instrText>PAGE   \* MERGEFORMAT</w:instrText>
        </w:r>
        <w:r>
          <w:fldChar w:fldCharType="separate"/>
        </w:r>
        <w:r w:rsidR="006932B2">
          <w:rPr>
            <w:noProof/>
          </w:rPr>
          <w:t>8</w:t>
        </w:r>
        <w:r>
          <w:fldChar w:fldCharType="end"/>
        </w:r>
      </w:p>
    </w:sdtContent>
  </w:sdt>
  <w:p w:rsidR="00180288" w:rsidRDefault="001802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EF" w:rsidRDefault="004B5AEF" w:rsidP="00AF1FCB">
      <w:pPr>
        <w:spacing w:after="0" w:line="240" w:lineRule="auto"/>
      </w:pPr>
      <w:r>
        <w:separator/>
      </w:r>
    </w:p>
  </w:footnote>
  <w:footnote w:type="continuationSeparator" w:id="0">
    <w:p w:rsidR="004B5AEF" w:rsidRDefault="004B5AEF" w:rsidP="00AF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4E02"/>
    <w:multiLevelType w:val="hybridMultilevel"/>
    <w:tmpl w:val="EC8E811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2C"/>
    <w:rsid w:val="0001724F"/>
    <w:rsid w:val="000813A2"/>
    <w:rsid w:val="000E680B"/>
    <w:rsid w:val="00180288"/>
    <w:rsid w:val="001866FA"/>
    <w:rsid w:val="001D3E68"/>
    <w:rsid w:val="00204CD2"/>
    <w:rsid w:val="00250177"/>
    <w:rsid w:val="00260A2E"/>
    <w:rsid w:val="0026212C"/>
    <w:rsid w:val="002928A5"/>
    <w:rsid w:val="002A7A71"/>
    <w:rsid w:val="00320447"/>
    <w:rsid w:val="00326F0A"/>
    <w:rsid w:val="003A45A0"/>
    <w:rsid w:val="0041757A"/>
    <w:rsid w:val="00484CED"/>
    <w:rsid w:val="004A0122"/>
    <w:rsid w:val="004B5AEF"/>
    <w:rsid w:val="004F21C9"/>
    <w:rsid w:val="005055D4"/>
    <w:rsid w:val="00531ED1"/>
    <w:rsid w:val="00554B1A"/>
    <w:rsid w:val="005A43EB"/>
    <w:rsid w:val="005B7345"/>
    <w:rsid w:val="005E52E5"/>
    <w:rsid w:val="00616025"/>
    <w:rsid w:val="00652C74"/>
    <w:rsid w:val="00653FA0"/>
    <w:rsid w:val="006932B2"/>
    <w:rsid w:val="006A751D"/>
    <w:rsid w:val="006F1F4B"/>
    <w:rsid w:val="007073A6"/>
    <w:rsid w:val="00742C10"/>
    <w:rsid w:val="007645A1"/>
    <w:rsid w:val="00803C01"/>
    <w:rsid w:val="00841A0E"/>
    <w:rsid w:val="00857070"/>
    <w:rsid w:val="00877D37"/>
    <w:rsid w:val="008E5C3B"/>
    <w:rsid w:val="008E60AF"/>
    <w:rsid w:val="008F66B3"/>
    <w:rsid w:val="009216C6"/>
    <w:rsid w:val="0095685D"/>
    <w:rsid w:val="0097167C"/>
    <w:rsid w:val="009872AB"/>
    <w:rsid w:val="009A56EA"/>
    <w:rsid w:val="00A06E57"/>
    <w:rsid w:val="00AD4364"/>
    <w:rsid w:val="00AF1FCB"/>
    <w:rsid w:val="00B04A1B"/>
    <w:rsid w:val="00B06EE2"/>
    <w:rsid w:val="00B8025E"/>
    <w:rsid w:val="00BB3C42"/>
    <w:rsid w:val="00BE3319"/>
    <w:rsid w:val="00BE4200"/>
    <w:rsid w:val="00C4476C"/>
    <w:rsid w:val="00C834E1"/>
    <w:rsid w:val="00CC5A78"/>
    <w:rsid w:val="00CF76FF"/>
    <w:rsid w:val="00DD2E75"/>
    <w:rsid w:val="00E1582B"/>
    <w:rsid w:val="00E85264"/>
    <w:rsid w:val="00E94E02"/>
    <w:rsid w:val="00EC6AF8"/>
    <w:rsid w:val="00EF1D52"/>
    <w:rsid w:val="00F674FA"/>
    <w:rsid w:val="00FB38EF"/>
    <w:rsid w:val="00FB7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70902-8FD9-4594-B169-56A3BA4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2C"/>
  </w:style>
  <w:style w:type="paragraph" w:styleId="Overskrift1">
    <w:name w:val="heading 1"/>
    <w:basedOn w:val="Normal"/>
    <w:next w:val="Normal"/>
    <w:link w:val="Overskrift1Tegn"/>
    <w:uiPriority w:val="9"/>
    <w:qFormat/>
    <w:rsid w:val="0026212C"/>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2621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6212C"/>
    <w:pPr>
      <w:keepNext/>
      <w:keepLines/>
      <w:spacing w:before="40" w:after="0" w:line="240" w:lineRule="auto"/>
      <w:outlineLvl w:val="2"/>
    </w:pPr>
    <w:rPr>
      <w:rFonts w:asciiTheme="majorHAnsi" w:eastAsiaTheme="majorEastAsia" w:hAnsiTheme="majorHAnsi" w:cstheme="majorBidi"/>
      <w:color w:val="1485A4" w:themeColor="text2"/>
      <w:sz w:val="24"/>
      <w:szCs w:val="24"/>
    </w:rPr>
  </w:style>
  <w:style w:type="paragraph" w:styleId="Overskrift4">
    <w:name w:val="heading 4"/>
    <w:basedOn w:val="Normal"/>
    <w:next w:val="Normal"/>
    <w:link w:val="Overskrift4Tegn"/>
    <w:uiPriority w:val="9"/>
    <w:unhideWhenUsed/>
    <w:qFormat/>
    <w:rsid w:val="0026212C"/>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6212C"/>
    <w:pPr>
      <w:keepNext/>
      <w:keepLines/>
      <w:spacing w:before="40" w:after="0"/>
      <w:outlineLvl w:val="4"/>
    </w:pPr>
    <w:rPr>
      <w:rFonts w:asciiTheme="majorHAnsi" w:eastAsiaTheme="majorEastAsia" w:hAnsiTheme="majorHAnsi" w:cstheme="majorBidi"/>
      <w:color w:val="1485A4" w:themeColor="text2"/>
      <w:sz w:val="22"/>
      <w:szCs w:val="22"/>
    </w:rPr>
  </w:style>
  <w:style w:type="paragraph" w:styleId="Overskrift6">
    <w:name w:val="heading 6"/>
    <w:basedOn w:val="Normal"/>
    <w:next w:val="Normal"/>
    <w:link w:val="Overskrift6Tegn"/>
    <w:uiPriority w:val="9"/>
    <w:semiHidden/>
    <w:unhideWhenUsed/>
    <w:qFormat/>
    <w:rsid w:val="0026212C"/>
    <w:pPr>
      <w:keepNext/>
      <w:keepLines/>
      <w:spacing w:before="40" w:after="0"/>
      <w:outlineLvl w:val="5"/>
    </w:pPr>
    <w:rPr>
      <w:rFonts w:asciiTheme="majorHAnsi" w:eastAsiaTheme="majorEastAsia" w:hAnsiTheme="majorHAnsi" w:cstheme="majorBidi"/>
      <w:i/>
      <w:iCs/>
      <w:color w:val="1485A4" w:themeColor="text2"/>
      <w:sz w:val="21"/>
      <w:szCs w:val="21"/>
    </w:rPr>
  </w:style>
  <w:style w:type="paragraph" w:styleId="Overskrift7">
    <w:name w:val="heading 7"/>
    <w:basedOn w:val="Normal"/>
    <w:next w:val="Normal"/>
    <w:link w:val="Overskrift7Tegn"/>
    <w:uiPriority w:val="9"/>
    <w:semiHidden/>
    <w:unhideWhenUsed/>
    <w:qFormat/>
    <w:rsid w:val="0026212C"/>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Overskrift8">
    <w:name w:val="heading 8"/>
    <w:basedOn w:val="Normal"/>
    <w:next w:val="Normal"/>
    <w:link w:val="Overskrift8Tegn"/>
    <w:uiPriority w:val="9"/>
    <w:semiHidden/>
    <w:unhideWhenUsed/>
    <w:qFormat/>
    <w:rsid w:val="0026212C"/>
    <w:pPr>
      <w:keepNext/>
      <w:keepLines/>
      <w:spacing w:before="40" w:after="0"/>
      <w:outlineLvl w:val="7"/>
    </w:pPr>
    <w:rPr>
      <w:rFonts w:asciiTheme="majorHAnsi" w:eastAsiaTheme="majorEastAsia" w:hAnsiTheme="majorHAnsi" w:cstheme="majorBidi"/>
      <w:b/>
      <w:bCs/>
      <w:color w:val="1485A4" w:themeColor="text2"/>
    </w:rPr>
  </w:style>
  <w:style w:type="paragraph" w:styleId="Overskrift9">
    <w:name w:val="heading 9"/>
    <w:basedOn w:val="Normal"/>
    <w:next w:val="Normal"/>
    <w:link w:val="Overskrift9Tegn"/>
    <w:uiPriority w:val="9"/>
    <w:semiHidden/>
    <w:unhideWhenUsed/>
    <w:qFormat/>
    <w:rsid w:val="0026212C"/>
    <w:pPr>
      <w:keepNext/>
      <w:keepLines/>
      <w:spacing w:before="40" w:after="0"/>
      <w:outlineLvl w:val="8"/>
    </w:pPr>
    <w:rPr>
      <w:rFonts w:asciiTheme="majorHAnsi" w:eastAsiaTheme="majorEastAsia" w:hAnsiTheme="majorHAnsi" w:cstheme="majorBidi"/>
      <w:b/>
      <w:bCs/>
      <w:i/>
      <w:iCs/>
      <w:color w:val="1485A4"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212C"/>
    <w:rPr>
      <w:rFonts w:asciiTheme="majorHAnsi" w:eastAsiaTheme="majorEastAsia" w:hAnsiTheme="majorHAnsi" w:cstheme="majorBidi"/>
      <w:color w:val="1481AB" w:themeColor="accent1" w:themeShade="BF"/>
      <w:sz w:val="32"/>
      <w:szCs w:val="32"/>
    </w:rPr>
  </w:style>
  <w:style w:type="character" w:customStyle="1" w:styleId="Overskrift2Tegn">
    <w:name w:val="Overskrift 2 Tegn"/>
    <w:basedOn w:val="Standardskriftforavsnitt"/>
    <w:link w:val="Overskrift2"/>
    <w:uiPriority w:val="9"/>
    <w:rsid w:val="0026212C"/>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6212C"/>
    <w:rPr>
      <w:rFonts w:asciiTheme="majorHAnsi" w:eastAsiaTheme="majorEastAsia" w:hAnsiTheme="majorHAnsi" w:cstheme="majorBidi"/>
      <w:color w:val="1485A4" w:themeColor="text2"/>
      <w:sz w:val="24"/>
      <w:szCs w:val="24"/>
    </w:rPr>
  </w:style>
  <w:style w:type="character" w:customStyle="1" w:styleId="Overskrift4Tegn">
    <w:name w:val="Overskrift 4 Tegn"/>
    <w:basedOn w:val="Standardskriftforavsnitt"/>
    <w:link w:val="Overskrift4"/>
    <w:uiPriority w:val="9"/>
    <w:rsid w:val="0026212C"/>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6212C"/>
    <w:rPr>
      <w:rFonts w:asciiTheme="majorHAnsi" w:eastAsiaTheme="majorEastAsia" w:hAnsiTheme="majorHAnsi" w:cstheme="majorBidi"/>
      <w:color w:val="1485A4" w:themeColor="text2"/>
      <w:sz w:val="22"/>
      <w:szCs w:val="22"/>
    </w:rPr>
  </w:style>
  <w:style w:type="character" w:customStyle="1" w:styleId="Overskrift6Tegn">
    <w:name w:val="Overskrift 6 Tegn"/>
    <w:basedOn w:val="Standardskriftforavsnitt"/>
    <w:link w:val="Overskrift6"/>
    <w:uiPriority w:val="9"/>
    <w:semiHidden/>
    <w:rsid w:val="0026212C"/>
    <w:rPr>
      <w:rFonts w:asciiTheme="majorHAnsi" w:eastAsiaTheme="majorEastAsia" w:hAnsiTheme="majorHAnsi" w:cstheme="majorBidi"/>
      <w:i/>
      <w:iCs/>
      <w:color w:val="1485A4" w:themeColor="text2"/>
      <w:sz w:val="21"/>
      <w:szCs w:val="21"/>
    </w:rPr>
  </w:style>
  <w:style w:type="character" w:customStyle="1" w:styleId="Overskrift7Tegn">
    <w:name w:val="Overskrift 7 Tegn"/>
    <w:basedOn w:val="Standardskriftforavsnitt"/>
    <w:link w:val="Overskrift7"/>
    <w:uiPriority w:val="9"/>
    <w:semiHidden/>
    <w:rsid w:val="0026212C"/>
    <w:rPr>
      <w:rFonts w:asciiTheme="majorHAnsi" w:eastAsiaTheme="majorEastAsia" w:hAnsiTheme="majorHAnsi" w:cstheme="majorBidi"/>
      <w:i/>
      <w:iCs/>
      <w:color w:val="0D5672" w:themeColor="accent1" w:themeShade="80"/>
      <w:sz w:val="21"/>
      <w:szCs w:val="21"/>
    </w:rPr>
  </w:style>
  <w:style w:type="character" w:customStyle="1" w:styleId="Overskrift8Tegn">
    <w:name w:val="Overskrift 8 Tegn"/>
    <w:basedOn w:val="Standardskriftforavsnitt"/>
    <w:link w:val="Overskrift8"/>
    <w:uiPriority w:val="9"/>
    <w:semiHidden/>
    <w:rsid w:val="0026212C"/>
    <w:rPr>
      <w:rFonts w:asciiTheme="majorHAnsi" w:eastAsiaTheme="majorEastAsia" w:hAnsiTheme="majorHAnsi" w:cstheme="majorBidi"/>
      <w:b/>
      <w:bCs/>
      <w:color w:val="1485A4" w:themeColor="text2"/>
    </w:rPr>
  </w:style>
  <w:style w:type="character" w:customStyle="1" w:styleId="Overskrift9Tegn">
    <w:name w:val="Overskrift 9 Tegn"/>
    <w:basedOn w:val="Standardskriftforavsnitt"/>
    <w:link w:val="Overskrift9"/>
    <w:uiPriority w:val="9"/>
    <w:semiHidden/>
    <w:rsid w:val="0026212C"/>
    <w:rPr>
      <w:rFonts w:asciiTheme="majorHAnsi" w:eastAsiaTheme="majorEastAsia" w:hAnsiTheme="majorHAnsi" w:cstheme="majorBidi"/>
      <w:b/>
      <w:bCs/>
      <w:i/>
      <w:iCs/>
      <w:color w:val="1485A4" w:themeColor="text2"/>
    </w:rPr>
  </w:style>
  <w:style w:type="paragraph" w:styleId="Bildetekst">
    <w:name w:val="caption"/>
    <w:basedOn w:val="Normal"/>
    <w:next w:val="Normal"/>
    <w:uiPriority w:val="35"/>
    <w:semiHidden/>
    <w:unhideWhenUsed/>
    <w:qFormat/>
    <w:rsid w:val="0026212C"/>
    <w:pPr>
      <w:spacing w:line="240" w:lineRule="auto"/>
    </w:pPr>
    <w:rPr>
      <w:b/>
      <w:bCs/>
      <w:smallCaps/>
      <w:color w:val="595959" w:themeColor="text1" w:themeTint="A6"/>
      <w:spacing w:val="6"/>
    </w:rPr>
  </w:style>
  <w:style w:type="paragraph" w:styleId="Tittel">
    <w:name w:val="Title"/>
    <w:basedOn w:val="Normal"/>
    <w:next w:val="Normal"/>
    <w:link w:val="TittelTegn"/>
    <w:qFormat/>
    <w:rsid w:val="0026212C"/>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telTegn">
    <w:name w:val="Tittel Tegn"/>
    <w:basedOn w:val="Standardskriftforavsnitt"/>
    <w:link w:val="Tittel"/>
    <w:rsid w:val="0026212C"/>
    <w:rPr>
      <w:rFonts w:asciiTheme="majorHAnsi" w:eastAsiaTheme="majorEastAsia" w:hAnsiTheme="majorHAnsi" w:cstheme="majorBidi"/>
      <w:color w:val="1CADE4" w:themeColor="accent1"/>
      <w:spacing w:val="-10"/>
      <w:sz w:val="56"/>
      <w:szCs w:val="56"/>
    </w:rPr>
  </w:style>
  <w:style w:type="paragraph" w:styleId="Undertittel">
    <w:name w:val="Subtitle"/>
    <w:basedOn w:val="Normal"/>
    <w:next w:val="Normal"/>
    <w:link w:val="UndertittelTegn"/>
    <w:uiPriority w:val="11"/>
    <w:qFormat/>
    <w:rsid w:val="0026212C"/>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6212C"/>
    <w:rPr>
      <w:rFonts w:asciiTheme="majorHAnsi" w:eastAsiaTheme="majorEastAsia" w:hAnsiTheme="majorHAnsi" w:cstheme="majorBidi"/>
      <w:sz w:val="24"/>
      <w:szCs w:val="24"/>
    </w:rPr>
  </w:style>
  <w:style w:type="character" w:styleId="Sterk">
    <w:name w:val="Strong"/>
    <w:basedOn w:val="Standardskriftforavsnitt"/>
    <w:uiPriority w:val="22"/>
    <w:qFormat/>
    <w:rsid w:val="0026212C"/>
    <w:rPr>
      <w:b/>
      <w:bCs/>
    </w:rPr>
  </w:style>
  <w:style w:type="character" w:styleId="Utheving">
    <w:name w:val="Emphasis"/>
    <w:basedOn w:val="Standardskriftforavsnitt"/>
    <w:uiPriority w:val="20"/>
    <w:qFormat/>
    <w:rsid w:val="0026212C"/>
    <w:rPr>
      <w:i/>
      <w:iCs/>
    </w:rPr>
  </w:style>
  <w:style w:type="paragraph" w:styleId="Ingenmellomrom">
    <w:name w:val="No Spacing"/>
    <w:uiPriority w:val="1"/>
    <w:qFormat/>
    <w:rsid w:val="0026212C"/>
    <w:pPr>
      <w:spacing w:after="0" w:line="240" w:lineRule="auto"/>
    </w:pPr>
  </w:style>
  <w:style w:type="paragraph" w:styleId="Sitat">
    <w:name w:val="Quote"/>
    <w:basedOn w:val="Normal"/>
    <w:next w:val="Normal"/>
    <w:link w:val="SitatTegn"/>
    <w:uiPriority w:val="29"/>
    <w:qFormat/>
    <w:rsid w:val="0026212C"/>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6212C"/>
    <w:rPr>
      <w:i/>
      <w:iCs/>
      <w:color w:val="404040" w:themeColor="text1" w:themeTint="BF"/>
    </w:rPr>
  </w:style>
  <w:style w:type="paragraph" w:styleId="Sterktsitat">
    <w:name w:val="Intense Quote"/>
    <w:basedOn w:val="Normal"/>
    <w:next w:val="Normal"/>
    <w:link w:val="SterktsitatTegn"/>
    <w:uiPriority w:val="30"/>
    <w:qFormat/>
    <w:rsid w:val="0026212C"/>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SterktsitatTegn">
    <w:name w:val="Sterkt sitat Tegn"/>
    <w:basedOn w:val="Standardskriftforavsnitt"/>
    <w:link w:val="Sterktsitat"/>
    <w:uiPriority w:val="30"/>
    <w:rsid w:val="0026212C"/>
    <w:rPr>
      <w:rFonts w:asciiTheme="majorHAnsi" w:eastAsiaTheme="majorEastAsia" w:hAnsiTheme="majorHAnsi" w:cstheme="majorBidi"/>
      <w:color w:val="1CADE4" w:themeColor="accent1"/>
      <w:sz w:val="28"/>
      <w:szCs w:val="28"/>
    </w:rPr>
  </w:style>
  <w:style w:type="character" w:styleId="Svakutheving">
    <w:name w:val="Subtle Emphasis"/>
    <w:basedOn w:val="Standardskriftforavsnitt"/>
    <w:uiPriority w:val="19"/>
    <w:qFormat/>
    <w:rsid w:val="0026212C"/>
    <w:rPr>
      <w:i/>
      <w:iCs/>
      <w:color w:val="404040" w:themeColor="text1" w:themeTint="BF"/>
    </w:rPr>
  </w:style>
  <w:style w:type="character" w:styleId="Sterkutheving">
    <w:name w:val="Intense Emphasis"/>
    <w:basedOn w:val="Standardskriftforavsnitt"/>
    <w:uiPriority w:val="21"/>
    <w:qFormat/>
    <w:rsid w:val="0026212C"/>
    <w:rPr>
      <w:b/>
      <w:bCs/>
      <w:i/>
      <w:iCs/>
    </w:rPr>
  </w:style>
  <w:style w:type="character" w:styleId="Svakreferanse">
    <w:name w:val="Subtle Reference"/>
    <w:basedOn w:val="Standardskriftforavsnitt"/>
    <w:uiPriority w:val="31"/>
    <w:qFormat/>
    <w:rsid w:val="0026212C"/>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6212C"/>
    <w:rPr>
      <w:b/>
      <w:bCs/>
      <w:smallCaps/>
      <w:spacing w:val="5"/>
      <w:u w:val="single"/>
    </w:rPr>
  </w:style>
  <w:style w:type="character" w:styleId="Boktittel">
    <w:name w:val="Book Title"/>
    <w:basedOn w:val="Standardskriftforavsnitt"/>
    <w:uiPriority w:val="33"/>
    <w:qFormat/>
    <w:rsid w:val="0026212C"/>
    <w:rPr>
      <w:b/>
      <w:bCs/>
      <w:smallCaps/>
    </w:rPr>
  </w:style>
  <w:style w:type="paragraph" w:styleId="Overskriftforinnholdsfortegnelse">
    <w:name w:val="TOC Heading"/>
    <w:basedOn w:val="Overskrift1"/>
    <w:next w:val="Normal"/>
    <w:uiPriority w:val="39"/>
    <w:unhideWhenUsed/>
    <w:qFormat/>
    <w:rsid w:val="0026212C"/>
    <w:pPr>
      <w:outlineLvl w:val="9"/>
    </w:pPr>
  </w:style>
  <w:style w:type="character" w:styleId="Hyperkobling">
    <w:name w:val="Hyperlink"/>
    <w:uiPriority w:val="99"/>
    <w:rsid w:val="00B06EE2"/>
    <w:rPr>
      <w:color w:val="0000FF"/>
      <w:u w:val="single"/>
    </w:rPr>
  </w:style>
  <w:style w:type="paragraph" w:styleId="Topptekst">
    <w:name w:val="header"/>
    <w:basedOn w:val="Normal"/>
    <w:link w:val="TopptekstTegn"/>
    <w:uiPriority w:val="99"/>
    <w:unhideWhenUsed/>
    <w:rsid w:val="00AF1F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1FCB"/>
  </w:style>
  <w:style w:type="paragraph" w:styleId="Bunntekst">
    <w:name w:val="footer"/>
    <w:basedOn w:val="Normal"/>
    <w:link w:val="BunntekstTegn"/>
    <w:uiPriority w:val="99"/>
    <w:unhideWhenUsed/>
    <w:rsid w:val="00AF1F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1FCB"/>
  </w:style>
  <w:style w:type="paragraph" w:styleId="INNH2">
    <w:name w:val="toc 2"/>
    <w:basedOn w:val="Normal"/>
    <w:next w:val="Normal"/>
    <w:autoRedefine/>
    <w:uiPriority w:val="39"/>
    <w:unhideWhenUsed/>
    <w:rsid w:val="00AF1FCB"/>
    <w:pPr>
      <w:spacing w:after="100" w:line="259" w:lineRule="auto"/>
      <w:ind w:left="220"/>
    </w:pPr>
    <w:rPr>
      <w:rFonts w:cs="Times New Roman"/>
      <w:sz w:val="22"/>
      <w:szCs w:val="22"/>
      <w:lang w:eastAsia="nb-NO"/>
    </w:rPr>
  </w:style>
  <w:style w:type="paragraph" w:styleId="INNH1">
    <w:name w:val="toc 1"/>
    <w:basedOn w:val="Normal"/>
    <w:next w:val="Normal"/>
    <w:autoRedefine/>
    <w:uiPriority w:val="39"/>
    <w:unhideWhenUsed/>
    <w:rsid w:val="00AF1FCB"/>
    <w:pPr>
      <w:spacing w:after="100" w:line="259" w:lineRule="auto"/>
    </w:pPr>
    <w:rPr>
      <w:rFonts w:cs="Times New Roman"/>
      <w:sz w:val="22"/>
      <w:szCs w:val="22"/>
      <w:lang w:eastAsia="nb-NO"/>
    </w:rPr>
  </w:style>
  <w:style w:type="paragraph" w:styleId="INNH3">
    <w:name w:val="toc 3"/>
    <w:basedOn w:val="Normal"/>
    <w:next w:val="Normal"/>
    <w:autoRedefine/>
    <w:uiPriority w:val="39"/>
    <w:unhideWhenUsed/>
    <w:rsid w:val="00AF1FCB"/>
    <w:pPr>
      <w:spacing w:after="100" w:line="259" w:lineRule="auto"/>
      <w:ind w:left="440"/>
    </w:pPr>
    <w:rPr>
      <w:rFonts w:cs="Times New Roman"/>
      <w:sz w:val="22"/>
      <w:szCs w:val="22"/>
      <w:lang w:eastAsia="nb-NO"/>
    </w:rPr>
  </w:style>
  <w:style w:type="paragraph" w:styleId="Listeavsnitt">
    <w:name w:val="List Paragraph"/>
    <w:basedOn w:val="Normal"/>
    <w:uiPriority w:val="34"/>
    <w:qFormat/>
    <w:rsid w:val="00326F0A"/>
    <w:pPr>
      <w:ind w:left="720"/>
      <w:contextualSpacing/>
    </w:pPr>
  </w:style>
  <w:style w:type="character" w:styleId="Merknadsreferanse">
    <w:name w:val="annotation reference"/>
    <w:basedOn w:val="Standardskriftforavsnitt"/>
    <w:uiPriority w:val="99"/>
    <w:semiHidden/>
    <w:unhideWhenUsed/>
    <w:rsid w:val="00260A2E"/>
    <w:rPr>
      <w:sz w:val="16"/>
      <w:szCs w:val="16"/>
    </w:rPr>
  </w:style>
  <w:style w:type="paragraph" w:styleId="Merknadstekst">
    <w:name w:val="annotation text"/>
    <w:basedOn w:val="Normal"/>
    <w:link w:val="MerknadstekstTegn"/>
    <w:uiPriority w:val="99"/>
    <w:semiHidden/>
    <w:unhideWhenUsed/>
    <w:rsid w:val="00260A2E"/>
    <w:pPr>
      <w:spacing w:line="240" w:lineRule="auto"/>
    </w:pPr>
  </w:style>
  <w:style w:type="character" w:customStyle="1" w:styleId="MerknadstekstTegn">
    <w:name w:val="Merknadstekst Tegn"/>
    <w:basedOn w:val="Standardskriftforavsnitt"/>
    <w:link w:val="Merknadstekst"/>
    <w:uiPriority w:val="99"/>
    <w:semiHidden/>
    <w:rsid w:val="00260A2E"/>
  </w:style>
  <w:style w:type="paragraph" w:styleId="Kommentaremne">
    <w:name w:val="annotation subject"/>
    <w:basedOn w:val="Merknadstekst"/>
    <w:next w:val="Merknadstekst"/>
    <w:link w:val="KommentaremneTegn"/>
    <w:uiPriority w:val="99"/>
    <w:semiHidden/>
    <w:unhideWhenUsed/>
    <w:rsid w:val="00260A2E"/>
    <w:rPr>
      <w:b/>
      <w:bCs/>
    </w:rPr>
  </w:style>
  <w:style w:type="character" w:customStyle="1" w:styleId="KommentaremneTegn">
    <w:name w:val="Kommentaremne Tegn"/>
    <w:basedOn w:val="MerknadstekstTegn"/>
    <w:link w:val="Kommentaremne"/>
    <w:uiPriority w:val="99"/>
    <w:semiHidden/>
    <w:rsid w:val="00260A2E"/>
    <w:rPr>
      <w:b/>
      <w:bCs/>
    </w:rPr>
  </w:style>
  <w:style w:type="paragraph" w:styleId="Bobletekst">
    <w:name w:val="Balloon Text"/>
    <w:basedOn w:val="Normal"/>
    <w:link w:val="BobletekstTegn"/>
    <w:uiPriority w:val="99"/>
    <w:semiHidden/>
    <w:unhideWhenUsed/>
    <w:rsid w:val="00260A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andersdatter@osloskolen.n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B48B-8C2A-4518-9379-916F704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A2DCE8C2.dotm</Template>
  <TotalTime>1</TotalTime>
  <Pages>15</Pages>
  <Words>2901</Words>
  <Characters>15377</Characters>
  <Application>Microsoft Office Word</Application>
  <DocSecurity>4</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18242</CharactersWithSpaces>
  <SharedDoc>false</SharedDoc>
  <HLinks>
    <vt:vector size="138" baseType="variant">
      <vt:variant>
        <vt:i4>1966206</vt:i4>
      </vt:variant>
      <vt:variant>
        <vt:i4>135</vt:i4>
      </vt:variant>
      <vt:variant>
        <vt:i4>0</vt:i4>
      </vt:variant>
      <vt:variant>
        <vt:i4>5</vt:i4>
      </vt:variant>
      <vt:variant>
        <vt:lpwstr>mailto:julie.lassemo@bsh.oslo.kommune.no</vt:lpwstr>
      </vt:variant>
      <vt:variant>
        <vt:lpwstr/>
      </vt:variant>
      <vt:variant>
        <vt:i4>1638449</vt:i4>
      </vt:variant>
      <vt:variant>
        <vt:i4>128</vt:i4>
      </vt:variant>
      <vt:variant>
        <vt:i4>0</vt:i4>
      </vt:variant>
      <vt:variant>
        <vt:i4>5</vt:i4>
      </vt:variant>
      <vt:variant>
        <vt:lpwstr/>
      </vt:variant>
      <vt:variant>
        <vt:lpwstr>_Toc494117017</vt:lpwstr>
      </vt:variant>
      <vt:variant>
        <vt:i4>1638449</vt:i4>
      </vt:variant>
      <vt:variant>
        <vt:i4>122</vt:i4>
      </vt:variant>
      <vt:variant>
        <vt:i4>0</vt:i4>
      </vt:variant>
      <vt:variant>
        <vt:i4>5</vt:i4>
      </vt:variant>
      <vt:variant>
        <vt:lpwstr/>
      </vt:variant>
      <vt:variant>
        <vt:lpwstr>_Toc494117016</vt:lpwstr>
      </vt:variant>
      <vt:variant>
        <vt:i4>1638449</vt:i4>
      </vt:variant>
      <vt:variant>
        <vt:i4>116</vt:i4>
      </vt:variant>
      <vt:variant>
        <vt:i4>0</vt:i4>
      </vt:variant>
      <vt:variant>
        <vt:i4>5</vt:i4>
      </vt:variant>
      <vt:variant>
        <vt:lpwstr/>
      </vt:variant>
      <vt:variant>
        <vt:lpwstr>_Toc494117015</vt:lpwstr>
      </vt:variant>
      <vt:variant>
        <vt:i4>1638449</vt:i4>
      </vt:variant>
      <vt:variant>
        <vt:i4>110</vt:i4>
      </vt:variant>
      <vt:variant>
        <vt:i4>0</vt:i4>
      </vt:variant>
      <vt:variant>
        <vt:i4>5</vt:i4>
      </vt:variant>
      <vt:variant>
        <vt:lpwstr/>
      </vt:variant>
      <vt:variant>
        <vt:lpwstr>_Toc494117014</vt:lpwstr>
      </vt:variant>
      <vt:variant>
        <vt:i4>1638449</vt:i4>
      </vt:variant>
      <vt:variant>
        <vt:i4>104</vt:i4>
      </vt:variant>
      <vt:variant>
        <vt:i4>0</vt:i4>
      </vt:variant>
      <vt:variant>
        <vt:i4>5</vt:i4>
      </vt:variant>
      <vt:variant>
        <vt:lpwstr/>
      </vt:variant>
      <vt:variant>
        <vt:lpwstr>_Toc494117013</vt:lpwstr>
      </vt:variant>
      <vt:variant>
        <vt:i4>1638449</vt:i4>
      </vt:variant>
      <vt:variant>
        <vt:i4>98</vt:i4>
      </vt:variant>
      <vt:variant>
        <vt:i4>0</vt:i4>
      </vt:variant>
      <vt:variant>
        <vt:i4>5</vt:i4>
      </vt:variant>
      <vt:variant>
        <vt:lpwstr/>
      </vt:variant>
      <vt:variant>
        <vt:lpwstr>_Toc494117012</vt:lpwstr>
      </vt:variant>
      <vt:variant>
        <vt:i4>1638449</vt:i4>
      </vt:variant>
      <vt:variant>
        <vt:i4>92</vt:i4>
      </vt:variant>
      <vt:variant>
        <vt:i4>0</vt:i4>
      </vt:variant>
      <vt:variant>
        <vt:i4>5</vt:i4>
      </vt:variant>
      <vt:variant>
        <vt:lpwstr/>
      </vt:variant>
      <vt:variant>
        <vt:lpwstr>_Toc494117011</vt:lpwstr>
      </vt:variant>
      <vt:variant>
        <vt:i4>1638449</vt:i4>
      </vt:variant>
      <vt:variant>
        <vt:i4>86</vt:i4>
      </vt:variant>
      <vt:variant>
        <vt:i4>0</vt:i4>
      </vt:variant>
      <vt:variant>
        <vt:i4>5</vt:i4>
      </vt:variant>
      <vt:variant>
        <vt:lpwstr/>
      </vt:variant>
      <vt:variant>
        <vt:lpwstr>_Toc494117010</vt:lpwstr>
      </vt:variant>
      <vt:variant>
        <vt:i4>1572913</vt:i4>
      </vt:variant>
      <vt:variant>
        <vt:i4>80</vt:i4>
      </vt:variant>
      <vt:variant>
        <vt:i4>0</vt:i4>
      </vt:variant>
      <vt:variant>
        <vt:i4>5</vt:i4>
      </vt:variant>
      <vt:variant>
        <vt:lpwstr/>
      </vt:variant>
      <vt:variant>
        <vt:lpwstr>_Toc494117009</vt:lpwstr>
      </vt:variant>
      <vt:variant>
        <vt:i4>1572913</vt:i4>
      </vt:variant>
      <vt:variant>
        <vt:i4>74</vt:i4>
      </vt:variant>
      <vt:variant>
        <vt:i4>0</vt:i4>
      </vt:variant>
      <vt:variant>
        <vt:i4>5</vt:i4>
      </vt:variant>
      <vt:variant>
        <vt:lpwstr/>
      </vt:variant>
      <vt:variant>
        <vt:lpwstr>_Toc494117008</vt:lpwstr>
      </vt:variant>
      <vt:variant>
        <vt:i4>1572913</vt:i4>
      </vt:variant>
      <vt:variant>
        <vt:i4>68</vt:i4>
      </vt:variant>
      <vt:variant>
        <vt:i4>0</vt:i4>
      </vt:variant>
      <vt:variant>
        <vt:i4>5</vt:i4>
      </vt:variant>
      <vt:variant>
        <vt:lpwstr/>
      </vt:variant>
      <vt:variant>
        <vt:lpwstr>_Toc494117007</vt:lpwstr>
      </vt:variant>
      <vt:variant>
        <vt:i4>1572913</vt:i4>
      </vt:variant>
      <vt:variant>
        <vt:i4>62</vt:i4>
      </vt:variant>
      <vt:variant>
        <vt:i4>0</vt:i4>
      </vt:variant>
      <vt:variant>
        <vt:i4>5</vt:i4>
      </vt:variant>
      <vt:variant>
        <vt:lpwstr/>
      </vt:variant>
      <vt:variant>
        <vt:lpwstr>_Toc494117006</vt:lpwstr>
      </vt:variant>
      <vt:variant>
        <vt:i4>1572913</vt:i4>
      </vt:variant>
      <vt:variant>
        <vt:i4>56</vt:i4>
      </vt:variant>
      <vt:variant>
        <vt:i4>0</vt:i4>
      </vt:variant>
      <vt:variant>
        <vt:i4>5</vt:i4>
      </vt:variant>
      <vt:variant>
        <vt:lpwstr/>
      </vt:variant>
      <vt:variant>
        <vt:lpwstr>_Toc494117005</vt:lpwstr>
      </vt:variant>
      <vt:variant>
        <vt:i4>1572913</vt:i4>
      </vt:variant>
      <vt:variant>
        <vt:i4>50</vt:i4>
      </vt:variant>
      <vt:variant>
        <vt:i4>0</vt:i4>
      </vt:variant>
      <vt:variant>
        <vt:i4>5</vt:i4>
      </vt:variant>
      <vt:variant>
        <vt:lpwstr/>
      </vt:variant>
      <vt:variant>
        <vt:lpwstr>_Toc494117004</vt:lpwstr>
      </vt:variant>
      <vt:variant>
        <vt:i4>1572913</vt:i4>
      </vt:variant>
      <vt:variant>
        <vt:i4>44</vt:i4>
      </vt:variant>
      <vt:variant>
        <vt:i4>0</vt:i4>
      </vt:variant>
      <vt:variant>
        <vt:i4>5</vt:i4>
      </vt:variant>
      <vt:variant>
        <vt:lpwstr/>
      </vt:variant>
      <vt:variant>
        <vt:lpwstr>_Toc494117003</vt:lpwstr>
      </vt:variant>
      <vt:variant>
        <vt:i4>1572913</vt:i4>
      </vt:variant>
      <vt:variant>
        <vt:i4>38</vt:i4>
      </vt:variant>
      <vt:variant>
        <vt:i4>0</vt:i4>
      </vt:variant>
      <vt:variant>
        <vt:i4>5</vt:i4>
      </vt:variant>
      <vt:variant>
        <vt:lpwstr/>
      </vt:variant>
      <vt:variant>
        <vt:lpwstr>_Toc494117002</vt:lpwstr>
      </vt:variant>
      <vt:variant>
        <vt:i4>1572913</vt:i4>
      </vt:variant>
      <vt:variant>
        <vt:i4>32</vt:i4>
      </vt:variant>
      <vt:variant>
        <vt:i4>0</vt:i4>
      </vt:variant>
      <vt:variant>
        <vt:i4>5</vt:i4>
      </vt:variant>
      <vt:variant>
        <vt:lpwstr/>
      </vt:variant>
      <vt:variant>
        <vt:lpwstr>_Toc494117001</vt:lpwstr>
      </vt:variant>
      <vt:variant>
        <vt:i4>1572913</vt:i4>
      </vt:variant>
      <vt:variant>
        <vt:i4>26</vt:i4>
      </vt:variant>
      <vt:variant>
        <vt:i4>0</vt:i4>
      </vt:variant>
      <vt:variant>
        <vt:i4>5</vt:i4>
      </vt:variant>
      <vt:variant>
        <vt:lpwstr/>
      </vt:variant>
      <vt:variant>
        <vt:lpwstr>_Toc494117000</vt:lpwstr>
      </vt:variant>
      <vt:variant>
        <vt:i4>1048632</vt:i4>
      </vt:variant>
      <vt:variant>
        <vt:i4>20</vt:i4>
      </vt:variant>
      <vt:variant>
        <vt:i4>0</vt:i4>
      </vt:variant>
      <vt:variant>
        <vt:i4>5</vt:i4>
      </vt:variant>
      <vt:variant>
        <vt:lpwstr/>
      </vt:variant>
      <vt:variant>
        <vt:lpwstr>_Toc494116999</vt:lpwstr>
      </vt:variant>
      <vt:variant>
        <vt:i4>1048632</vt:i4>
      </vt:variant>
      <vt:variant>
        <vt:i4>14</vt:i4>
      </vt:variant>
      <vt:variant>
        <vt:i4>0</vt:i4>
      </vt:variant>
      <vt:variant>
        <vt:i4>5</vt:i4>
      </vt:variant>
      <vt:variant>
        <vt:lpwstr/>
      </vt:variant>
      <vt:variant>
        <vt:lpwstr>_Toc494116998</vt:lpwstr>
      </vt:variant>
      <vt:variant>
        <vt:i4>1048632</vt:i4>
      </vt:variant>
      <vt:variant>
        <vt:i4>8</vt:i4>
      </vt:variant>
      <vt:variant>
        <vt:i4>0</vt:i4>
      </vt:variant>
      <vt:variant>
        <vt:i4>5</vt:i4>
      </vt:variant>
      <vt:variant>
        <vt:lpwstr/>
      </vt:variant>
      <vt:variant>
        <vt:lpwstr>_Toc494116997</vt:lpwstr>
      </vt:variant>
      <vt:variant>
        <vt:i4>1048632</vt:i4>
      </vt:variant>
      <vt:variant>
        <vt:i4>2</vt:i4>
      </vt:variant>
      <vt:variant>
        <vt:i4>0</vt:i4>
      </vt:variant>
      <vt:variant>
        <vt:i4>5</vt:i4>
      </vt:variant>
      <vt:variant>
        <vt:lpwstr/>
      </vt:variant>
      <vt:variant>
        <vt:lpwstr>_Toc494116996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Frøiland</dc:creator>
  <cp:keywords/>
  <dc:description/>
  <cp:lastModifiedBy>Christian Huseby</cp:lastModifiedBy>
  <cp:revision>2</cp:revision>
  <dcterms:created xsi:type="dcterms:W3CDTF">2018-04-05T08:09:00Z</dcterms:created>
  <dcterms:modified xsi:type="dcterms:W3CDTF">2018-04-05T08:09:00Z</dcterms:modified>
</cp:coreProperties>
</file>